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AF0983" w14:textId="1A41D152" w:rsidR="00CE2B93" w:rsidRPr="00CE2B93" w:rsidRDefault="00CE2B93" w:rsidP="00CE2B9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CE2B93">
        <w:rPr>
          <w:rFonts w:asciiTheme="minorHAnsi" w:hAnsiTheme="minorHAnsi" w:cstheme="minorHAnsi"/>
          <w:b/>
          <w:bCs/>
          <w:color w:val="000000"/>
        </w:rPr>
        <w:t xml:space="preserve">Allegato 1 </w:t>
      </w:r>
    </w:p>
    <w:p w14:paraId="4D231F55" w14:textId="77777777" w:rsidR="00CE2B93" w:rsidRPr="00CE2B93" w:rsidRDefault="00CE2B93" w:rsidP="00CE2B9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14:paraId="68A5AE94" w14:textId="6FB19A96" w:rsidR="00526EA1" w:rsidRDefault="00526EA1" w:rsidP="00CE2B93">
      <w:pPr>
        <w:autoSpaceDE w:val="0"/>
        <w:autoSpaceDN w:val="0"/>
        <w:adjustRightInd w:val="0"/>
        <w:rPr>
          <w:i/>
        </w:rPr>
      </w:pPr>
      <w:r w:rsidRPr="00526EA1">
        <w:rPr>
          <w:rFonts w:asciiTheme="minorHAnsi" w:hAnsiTheme="minorHAnsi" w:cstheme="minorHAnsi"/>
          <w:b/>
          <w:bCs/>
          <w:color w:val="000000"/>
        </w:rPr>
        <w:t>Ufficio I</w:t>
      </w:r>
      <w:r w:rsidR="000C025A">
        <w:rPr>
          <w:rFonts w:asciiTheme="minorHAnsi" w:hAnsiTheme="minorHAnsi" w:cstheme="minorHAnsi"/>
          <w:b/>
          <w:bCs/>
          <w:color w:val="000000"/>
        </w:rPr>
        <w:t>V</w:t>
      </w:r>
      <w:r w:rsidRPr="00526EA1">
        <w:rPr>
          <w:rFonts w:asciiTheme="minorHAnsi" w:hAnsiTheme="minorHAnsi" w:cstheme="minorHAnsi"/>
          <w:b/>
          <w:bCs/>
          <w:color w:val="000000"/>
        </w:rPr>
        <w:t xml:space="preserve"> – </w:t>
      </w:r>
      <w:r w:rsidR="000C025A">
        <w:rPr>
          <w:rFonts w:asciiTheme="minorHAnsi" w:hAnsiTheme="minorHAnsi" w:cstheme="minorHAnsi"/>
          <w:b/>
          <w:bCs/>
          <w:color w:val="000000"/>
        </w:rPr>
        <w:t>Personale docente ed educativo</w:t>
      </w:r>
      <w:r w:rsidR="00324259" w:rsidRPr="000A68D0">
        <w:rPr>
          <w:i/>
        </w:rPr>
        <w:t xml:space="preserve"> </w:t>
      </w:r>
    </w:p>
    <w:p w14:paraId="187C2A0A" w14:textId="77777777" w:rsidR="00324259" w:rsidRPr="00CE2B93" w:rsidRDefault="00324259" w:rsidP="00CE2B9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14:paraId="749BB788" w14:textId="7B6A4902" w:rsidR="00CE2B93" w:rsidRPr="00CE2B93" w:rsidRDefault="00CE2B93" w:rsidP="00CE2B9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CE2B93">
        <w:rPr>
          <w:rFonts w:asciiTheme="minorHAnsi" w:hAnsiTheme="minorHAnsi" w:cstheme="minorHAnsi"/>
          <w:b/>
          <w:bCs/>
          <w:color w:val="000000"/>
        </w:rPr>
        <w:t xml:space="preserve">Livello retributivo: </w:t>
      </w:r>
      <w:r w:rsidR="00526EA1">
        <w:rPr>
          <w:rFonts w:asciiTheme="minorHAnsi" w:hAnsiTheme="minorHAnsi" w:cstheme="minorHAnsi"/>
          <w:b/>
          <w:bCs/>
          <w:color w:val="000000"/>
        </w:rPr>
        <w:t>A</w:t>
      </w:r>
    </w:p>
    <w:p w14:paraId="7344B8FB" w14:textId="77777777" w:rsidR="00CE2B93" w:rsidRPr="00CE2B93" w:rsidRDefault="00CE2B93" w:rsidP="00CE2B9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14:paraId="1D7DE682" w14:textId="6C843051" w:rsidR="000724A8" w:rsidRPr="008228CE" w:rsidRDefault="000724A8" w:rsidP="000724A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E2B93">
        <w:rPr>
          <w:rFonts w:asciiTheme="minorHAnsi" w:hAnsiTheme="minorHAnsi" w:cstheme="minorHAnsi"/>
          <w:b/>
          <w:bCs/>
          <w:color w:val="000000"/>
        </w:rPr>
        <w:t xml:space="preserve">Competenze: </w:t>
      </w:r>
      <w:r w:rsidRPr="008228CE">
        <w:rPr>
          <w:rFonts w:asciiTheme="minorHAnsi" w:hAnsiTheme="minorHAnsi" w:cstheme="minorHAnsi"/>
          <w:color w:val="000000"/>
        </w:rPr>
        <w:t>D.M.</w:t>
      </w:r>
      <w:r w:rsidR="008228CE" w:rsidRPr="008228CE">
        <w:rPr>
          <w:rFonts w:asciiTheme="minorHAnsi" w:hAnsiTheme="minorHAnsi" w:cstheme="minorHAnsi"/>
        </w:rPr>
        <w:t xml:space="preserve"> n. 6 del 5 gennaio 2021</w:t>
      </w:r>
      <w:r w:rsidR="008228CE">
        <w:rPr>
          <w:rFonts w:asciiTheme="minorHAnsi" w:hAnsiTheme="minorHAnsi" w:cstheme="minorHAnsi"/>
        </w:rPr>
        <w:t>, art. 8 c. 1</w:t>
      </w:r>
    </w:p>
    <w:p w14:paraId="351BA9D6" w14:textId="77777777" w:rsidR="00324259" w:rsidRDefault="00324259" w:rsidP="000724A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5D58B376" w14:textId="004D8319" w:rsidR="000C025A" w:rsidRPr="000C025A" w:rsidRDefault="000C025A" w:rsidP="000C025A">
      <w:pPr>
        <w:pStyle w:val="Paragrafoelenco"/>
        <w:numPr>
          <w:ilvl w:val="0"/>
          <w:numId w:val="10"/>
        </w:numPr>
        <w:spacing w:after="35"/>
        <w:jc w:val="both"/>
        <w:rPr>
          <w:rFonts w:asciiTheme="minorHAnsi" w:hAnsiTheme="minorHAnsi" w:cstheme="minorHAnsi"/>
        </w:rPr>
      </w:pPr>
      <w:r w:rsidRPr="000C025A">
        <w:rPr>
          <w:rFonts w:asciiTheme="minorHAnsi" w:hAnsiTheme="minorHAnsi" w:cstheme="minorHAnsi"/>
        </w:rPr>
        <w:t>Definizione della disciplina giuridica del rapporto di lavoro del personale docente</w:t>
      </w:r>
      <w:r w:rsidRPr="000C025A">
        <w:rPr>
          <w:rFonts w:asciiTheme="minorHAnsi" w:hAnsiTheme="minorHAnsi" w:cstheme="minorHAnsi"/>
        </w:rPr>
        <w:t xml:space="preserve"> </w:t>
      </w:r>
      <w:r w:rsidRPr="000C025A">
        <w:rPr>
          <w:rFonts w:asciiTheme="minorHAnsi" w:hAnsiTheme="minorHAnsi" w:cstheme="minorHAnsi"/>
        </w:rPr>
        <w:t>ed educativo e contrattazione integrativa nazionale relativa a mobilità professionale</w:t>
      </w:r>
      <w:r w:rsidRPr="000C025A">
        <w:rPr>
          <w:rFonts w:asciiTheme="minorHAnsi" w:hAnsiTheme="minorHAnsi" w:cstheme="minorHAnsi"/>
        </w:rPr>
        <w:t xml:space="preserve"> </w:t>
      </w:r>
      <w:r w:rsidRPr="000C025A">
        <w:rPr>
          <w:rFonts w:asciiTheme="minorHAnsi" w:hAnsiTheme="minorHAnsi" w:cstheme="minorHAnsi"/>
        </w:rPr>
        <w:t>e territoriale, utilizzazioni ed assegnazioni provvisorie.</w:t>
      </w:r>
    </w:p>
    <w:p w14:paraId="3F6349EB" w14:textId="6ECAAB3C" w:rsidR="000C025A" w:rsidRPr="000C025A" w:rsidRDefault="000C025A" w:rsidP="000C025A">
      <w:pPr>
        <w:pStyle w:val="Paragrafoelenco"/>
        <w:numPr>
          <w:ilvl w:val="0"/>
          <w:numId w:val="10"/>
        </w:numPr>
        <w:spacing w:after="35"/>
        <w:jc w:val="both"/>
        <w:rPr>
          <w:rFonts w:asciiTheme="minorHAnsi" w:hAnsiTheme="minorHAnsi" w:cstheme="minorHAnsi"/>
        </w:rPr>
      </w:pPr>
      <w:r w:rsidRPr="000C025A">
        <w:rPr>
          <w:rFonts w:asciiTheme="minorHAnsi" w:hAnsiTheme="minorHAnsi" w:cstheme="minorHAnsi"/>
        </w:rPr>
        <w:t>Elaborazione di note ed atti di indirizzo finalizzati alla razionalizzazione e</w:t>
      </w:r>
      <w:r w:rsidRPr="000C025A">
        <w:rPr>
          <w:rFonts w:asciiTheme="minorHAnsi" w:hAnsiTheme="minorHAnsi" w:cstheme="minorHAnsi"/>
        </w:rPr>
        <w:t xml:space="preserve"> </w:t>
      </w:r>
      <w:r w:rsidRPr="000C025A">
        <w:rPr>
          <w:rFonts w:asciiTheme="minorHAnsi" w:hAnsiTheme="minorHAnsi" w:cstheme="minorHAnsi"/>
        </w:rPr>
        <w:t>all’armonizzazione delle regole del sistema scolastico e all’implementazione</w:t>
      </w:r>
      <w:r w:rsidRPr="000C025A">
        <w:rPr>
          <w:rFonts w:asciiTheme="minorHAnsi" w:hAnsiTheme="minorHAnsi" w:cstheme="minorHAnsi"/>
        </w:rPr>
        <w:t xml:space="preserve"> </w:t>
      </w:r>
      <w:r w:rsidRPr="000C025A">
        <w:rPr>
          <w:rFonts w:asciiTheme="minorHAnsi" w:hAnsiTheme="minorHAnsi" w:cstheme="minorHAnsi"/>
        </w:rPr>
        <w:t>dell’autonomia scolastica.</w:t>
      </w:r>
    </w:p>
    <w:p w14:paraId="73AF692B" w14:textId="03B71F6A" w:rsidR="00324259" w:rsidRDefault="000C025A" w:rsidP="000C025A">
      <w:pPr>
        <w:pStyle w:val="Paragrafoelenco"/>
        <w:numPr>
          <w:ilvl w:val="0"/>
          <w:numId w:val="10"/>
        </w:numPr>
        <w:spacing w:after="35"/>
        <w:jc w:val="both"/>
        <w:rPr>
          <w:rFonts w:asciiTheme="minorHAnsi" w:hAnsiTheme="minorHAnsi" w:cstheme="minorHAnsi"/>
        </w:rPr>
      </w:pPr>
      <w:r w:rsidRPr="000C025A">
        <w:rPr>
          <w:rFonts w:asciiTheme="minorHAnsi" w:hAnsiTheme="minorHAnsi" w:cstheme="minorHAnsi"/>
        </w:rPr>
        <w:t>Monitoraggio e controllo dei dati relativi all’organico predisposti dagli uffici</w:t>
      </w:r>
      <w:r>
        <w:rPr>
          <w:rFonts w:asciiTheme="minorHAnsi" w:hAnsiTheme="minorHAnsi" w:cstheme="minorHAnsi"/>
        </w:rPr>
        <w:t xml:space="preserve"> </w:t>
      </w:r>
      <w:r w:rsidRPr="000C025A">
        <w:rPr>
          <w:rFonts w:asciiTheme="minorHAnsi" w:hAnsiTheme="minorHAnsi" w:cstheme="minorHAnsi"/>
        </w:rPr>
        <w:t>scolastici regionali</w:t>
      </w:r>
      <w:r w:rsidR="00C278C2">
        <w:rPr>
          <w:rFonts w:asciiTheme="minorHAnsi" w:hAnsiTheme="minorHAnsi" w:cstheme="minorHAnsi"/>
        </w:rPr>
        <w:t>.</w:t>
      </w:r>
    </w:p>
    <w:p w14:paraId="199AD1B3" w14:textId="4BF72003" w:rsidR="000C025A" w:rsidRPr="000C025A" w:rsidRDefault="000C025A" w:rsidP="000C025A">
      <w:pPr>
        <w:pStyle w:val="Paragrafoelenco"/>
        <w:numPr>
          <w:ilvl w:val="0"/>
          <w:numId w:val="10"/>
        </w:numPr>
        <w:spacing w:after="35"/>
        <w:jc w:val="both"/>
        <w:rPr>
          <w:rFonts w:asciiTheme="minorHAnsi" w:hAnsiTheme="minorHAnsi" w:cstheme="minorHAnsi"/>
        </w:rPr>
      </w:pPr>
      <w:r w:rsidRPr="000C025A">
        <w:rPr>
          <w:rFonts w:asciiTheme="minorHAnsi" w:hAnsiTheme="minorHAnsi" w:cstheme="minorHAnsi"/>
        </w:rPr>
        <w:t>Indirizzi e coordinamento per l’applicazione dei contratti collettivi per il personale</w:t>
      </w:r>
      <w:r>
        <w:rPr>
          <w:rFonts w:asciiTheme="minorHAnsi" w:hAnsiTheme="minorHAnsi" w:cstheme="minorHAnsi"/>
        </w:rPr>
        <w:t xml:space="preserve"> </w:t>
      </w:r>
      <w:r w:rsidRPr="000C025A">
        <w:rPr>
          <w:rFonts w:asciiTheme="minorHAnsi" w:hAnsiTheme="minorHAnsi" w:cstheme="minorHAnsi"/>
        </w:rPr>
        <w:t>docente, educativo e per gli insegnanti di religione cattolica.</w:t>
      </w:r>
    </w:p>
    <w:p w14:paraId="0363F6AE" w14:textId="35F8F222" w:rsidR="000C025A" w:rsidRPr="000C025A" w:rsidRDefault="000C025A" w:rsidP="00C878A2">
      <w:pPr>
        <w:pStyle w:val="Paragrafoelenco"/>
        <w:numPr>
          <w:ilvl w:val="0"/>
          <w:numId w:val="10"/>
        </w:numPr>
        <w:spacing w:after="35"/>
        <w:jc w:val="both"/>
        <w:rPr>
          <w:rFonts w:asciiTheme="minorHAnsi" w:hAnsiTheme="minorHAnsi" w:cstheme="minorHAnsi"/>
        </w:rPr>
      </w:pPr>
      <w:r w:rsidRPr="000C025A">
        <w:rPr>
          <w:rFonts w:asciiTheme="minorHAnsi" w:hAnsiTheme="minorHAnsi" w:cstheme="minorHAnsi"/>
        </w:rPr>
        <w:t>Predisposizione di note ed atti di indirizzo per la contrattazione e l’applicazione</w:t>
      </w:r>
      <w:r w:rsidRPr="000C025A">
        <w:rPr>
          <w:rFonts w:asciiTheme="minorHAnsi" w:hAnsiTheme="minorHAnsi" w:cstheme="minorHAnsi"/>
        </w:rPr>
        <w:t xml:space="preserve"> </w:t>
      </w:r>
      <w:r w:rsidRPr="000C025A">
        <w:rPr>
          <w:rFonts w:asciiTheme="minorHAnsi" w:hAnsiTheme="minorHAnsi" w:cstheme="minorHAnsi"/>
        </w:rPr>
        <w:t>della normativa di riferimento, nonché supporto e consulenza agli uffici scolatici</w:t>
      </w:r>
      <w:r w:rsidRPr="000C025A">
        <w:rPr>
          <w:rFonts w:asciiTheme="minorHAnsi" w:hAnsiTheme="minorHAnsi" w:cstheme="minorHAnsi"/>
        </w:rPr>
        <w:t xml:space="preserve"> </w:t>
      </w:r>
      <w:r w:rsidRPr="000C025A">
        <w:rPr>
          <w:rFonts w:asciiTheme="minorHAnsi" w:hAnsiTheme="minorHAnsi" w:cstheme="minorHAnsi"/>
        </w:rPr>
        <w:t>regionali.</w:t>
      </w:r>
    </w:p>
    <w:p w14:paraId="7D56ACE8" w14:textId="4004017A" w:rsidR="000C025A" w:rsidRPr="000C025A" w:rsidRDefault="000C025A" w:rsidP="00AE3881">
      <w:pPr>
        <w:pStyle w:val="Paragrafoelenco"/>
        <w:numPr>
          <w:ilvl w:val="0"/>
          <w:numId w:val="10"/>
        </w:numPr>
        <w:spacing w:after="35"/>
        <w:jc w:val="both"/>
        <w:rPr>
          <w:rFonts w:asciiTheme="minorHAnsi" w:hAnsiTheme="minorHAnsi" w:cstheme="minorHAnsi"/>
        </w:rPr>
      </w:pPr>
      <w:r w:rsidRPr="000C025A">
        <w:rPr>
          <w:rFonts w:asciiTheme="minorHAnsi" w:hAnsiTheme="minorHAnsi" w:cstheme="minorHAnsi"/>
        </w:rPr>
        <w:t>Gestione dei rapporti sindacali e predisposizione degli atti preparatori per la stipula</w:t>
      </w:r>
      <w:r w:rsidRPr="000C025A">
        <w:rPr>
          <w:rFonts w:asciiTheme="minorHAnsi" w:hAnsiTheme="minorHAnsi" w:cstheme="minorHAnsi"/>
        </w:rPr>
        <w:t xml:space="preserve"> </w:t>
      </w:r>
      <w:r w:rsidRPr="000C025A">
        <w:rPr>
          <w:rFonts w:asciiTheme="minorHAnsi" w:hAnsiTheme="minorHAnsi" w:cstheme="minorHAnsi"/>
        </w:rPr>
        <w:t>dei contratti integrativi.</w:t>
      </w:r>
    </w:p>
    <w:p w14:paraId="557CECC1" w14:textId="6B46343F" w:rsidR="000C025A" w:rsidRPr="000C025A" w:rsidRDefault="000C025A" w:rsidP="000C025A">
      <w:pPr>
        <w:pStyle w:val="Paragrafoelenco"/>
        <w:numPr>
          <w:ilvl w:val="0"/>
          <w:numId w:val="10"/>
        </w:numPr>
        <w:spacing w:after="35"/>
        <w:jc w:val="both"/>
        <w:rPr>
          <w:rFonts w:asciiTheme="minorHAnsi" w:hAnsiTheme="minorHAnsi" w:cstheme="minorHAnsi"/>
        </w:rPr>
      </w:pPr>
      <w:r w:rsidRPr="000C025A">
        <w:rPr>
          <w:rFonts w:asciiTheme="minorHAnsi" w:hAnsiTheme="minorHAnsi" w:cstheme="minorHAnsi"/>
        </w:rPr>
        <w:t>Definizione dei contingenti e gestione delle procedure per la destinazione all’estero</w:t>
      </w:r>
      <w:r>
        <w:rPr>
          <w:rFonts w:asciiTheme="minorHAnsi" w:hAnsiTheme="minorHAnsi" w:cstheme="minorHAnsi"/>
        </w:rPr>
        <w:t xml:space="preserve"> </w:t>
      </w:r>
      <w:r w:rsidRPr="000C025A">
        <w:rPr>
          <w:rFonts w:asciiTheme="minorHAnsi" w:hAnsiTheme="minorHAnsi" w:cstheme="minorHAnsi"/>
        </w:rPr>
        <w:t>del personale docente, in collaborazione con il Ministero degli affari esteri e della</w:t>
      </w:r>
      <w:r w:rsidRPr="000C025A">
        <w:rPr>
          <w:rFonts w:asciiTheme="minorHAnsi" w:hAnsiTheme="minorHAnsi" w:cstheme="minorHAnsi"/>
        </w:rPr>
        <w:t xml:space="preserve"> </w:t>
      </w:r>
      <w:r w:rsidRPr="000C025A">
        <w:rPr>
          <w:rFonts w:asciiTheme="minorHAnsi" w:hAnsiTheme="minorHAnsi" w:cstheme="minorHAnsi"/>
        </w:rPr>
        <w:t>cooperazione internazionale.</w:t>
      </w:r>
    </w:p>
    <w:p w14:paraId="1DB8D39A" w14:textId="20DE5F65" w:rsidR="000C025A" w:rsidRPr="000C025A" w:rsidRDefault="000C025A" w:rsidP="000C025A">
      <w:pPr>
        <w:pStyle w:val="Paragrafoelenco"/>
        <w:numPr>
          <w:ilvl w:val="0"/>
          <w:numId w:val="10"/>
        </w:numPr>
        <w:spacing w:after="35"/>
        <w:jc w:val="both"/>
        <w:rPr>
          <w:rFonts w:asciiTheme="minorHAnsi" w:hAnsiTheme="minorHAnsi" w:cstheme="minorHAnsi"/>
        </w:rPr>
      </w:pPr>
      <w:r w:rsidRPr="000C025A">
        <w:rPr>
          <w:rFonts w:asciiTheme="minorHAnsi" w:hAnsiTheme="minorHAnsi" w:cstheme="minorHAnsi"/>
        </w:rPr>
        <w:t>Definizione degli indirizzi generali relativi alla disciplina giuridica ed economica</w:t>
      </w:r>
      <w:r>
        <w:rPr>
          <w:rFonts w:asciiTheme="minorHAnsi" w:hAnsiTheme="minorHAnsi" w:cstheme="minorHAnsi"/>
        </w:rPr>
        <w:t xml:space="preserve"> </w:t>
      </w:r>
      <w:r w:rsidRPr="000C025A">
        <w:rPr>
          <w:rFonts w:asciiTheme="minorHAnsi" w:hAnsiTheme="minorHAnsi" w:cstheme="minorHAnsi"/>
        </w:rPr>
        <w:t>del personale docente, educativo e insegnanti di religione cattolica.</w:t>
      </w:r>
    </w:p>
    <w:p w14:paraId="3EE6ED9F" w14:textId="185B36C1" w:rsidR="000C025A" w:rsidRPr="000C025A" w:rsidRDefault="000C025A" w:rsidP="000C025A">
      <w:pPr>
        <w:pStyle w:val="Paragrafoelenco"/>
        <w:numPr>
          <w:ilvl w:val="0"/>
          <w:numId w:val="10"/>
        </w:numPr>
        <w:spacing w:after="35"/>
        <w:jc w:val="both"/>
        <w:rPr>
          <w:rFonts w:asciiTheme="minorHAnsi" w:hAnsiTheme="minorHAnsi" w:cstheme="minorHAnsi"/>
        </w:rPr>
      </w:pPr>
      <w:r w:rsidRPr="000C025A">
        <w:rPr>
          <w:rFonts w:asciiTheme="minorHAnsi" w:hAnsiTheme="minorHAnsi" w:cstheme="minorHAnsi"/>
        </w:rPr>
        <w:t>Definizione delle dotazioni organiche nazionali del personale docente ed educativo,</w:t>
      </w:r>
      <w:r>
        <w:rPr>
          <w:rFonts w:asciiTheme="minorHAnsi" w:hAnsiTheme="minorHAnsi" w:cstheme="minorHAnsi"/>
        </w:rPr>
        <w:t xml:space="preserve"> </w:t>
      </w:r>
      <w:r w:rsidRPr="000C025A">
        <w:rPr>
          <w:rFonts w:asciiTheme="minorHAnsi" w:hAnsiTheme="minorHAnsi" w:cstheme="minorHAnsi"/>
        </w:rPr>
        <w:t>comprese quelle di sostegno agli alunni con disabilità, analisi e determinazione dei</w:t>
      </w:r>
      <w:r>
        <w:rPr>
          <w:rFonts w:asciiTheme="minorHAnsi" w:hAnsiTheme="minorHAnsi" w:cstheme="minorHAnsi"/>
        </w:rPr>
        <w:t xml:space="preserve"> </w:t>
      </w:r>
      <w:r w:rsidRPr="000C025A">
        <w:rPr>
          <w:rFonts w:asciiTheme="minorHAnsi" w:hAnsiTheme="minorHAnsi" w:cstheme="minorHAnsi"/>
        </w:rPr>
        <w:t>parametri per la loro ripartizione regionale.</w:t>
      </w:r>
    </w:p>
    <w:p w14:paraId="3C36CA46" w14:textId="67CD7639" w:rsidR="000C025A" w:rsidRPr="000C025A" w:rsidRDefault="000C025A" w:rsidP="000C025A">
      <w:pPr>
        <w:pStyle w:val="Paragrafoelenco"/>
        <w:numPr>
          <w:ilvl w:val="0"/>
          <w:numId w:val="10"/>
        </w:numPr>
        <w:spacing w:after="35"/>
        <w:jc w:val="both"/>
        <w:rPr>
          <w:rFonts w:asciiTheme="minorHAnsi" w:hAnsiTheme="minorHAnsi" w:cstheme="minorHAnsi"/>
        </w:rPr>
      </w:pPr>
      <w:r w:rsidRPr="000C025A">
        <w:rPr>
          <w:rFonts w:asciiTheme="minorHAnsi" w:hAnsiTheme="minorHAnsi" w:cstheme="minorHAnsi"/>
        </w:rPr>
        <w:t>Monitoraggio per il rispetto degli obiettivi di organico.</w:t>
      </w:r>
    </w:p>
    <w:p w14:paraId="598E3EA4" w14:textId="5E1DBEF4" w:rsidR="000C025A" w:rsidRPr="000C025A" w:rsidRDefault="000C025A" w:rsidP="000C025A">
      <w:pPr>
        <w:pStyle w:val="Paragrafoelenco"/>
        <w:numPr>
          <w:ilvl w:val="0"/>
          <w:numId w:val="10"/>
        </w:numPr>
        <w:spacing w:after="35"/>
        <w:jc w:val="both"/>
        <w:rPr>
          <w:rFonts w:asciiTheme="minorHAnsi" w:hAnsiTheme="minorHAnsi" w:cstheme="minorHAnsi"/>
        </w:rPr>
      </w:pPr>
      <w:r w:rsidRPr="000C025A">
        <w:rPr>
          <w:rFonts w:asciiTheme="minorHAnsi" w:hAnsiTheme="minorHAnsi" w:cstheme="minorHAnsi"/>
        </w:rPr>
        <w:t>Gestione delle procedure in materia di organici, mobilità, utilizzazioni ed</w:t>
      </w:r>
      <w:r>
        <w:rPr>
          <w:rFonts w:asciiTheme="minorHAnsi" w:hAnsiTheme="minorHAnsi" w:cstheme="minorHAnsi"/>
        </w:rPr>
        <w:t xml:space="preserve"> </w:t>
      </w:r>
      <w:r w:rsidRPr="000C025A">
        <w:rPr>
          <w:rFonts w:asciiTheme="minorHAnsi" w:hAnsiTheme="minorHAnsi" w:cstheme="minorHAnsi"/>
        </w:rPr>
        <w:t>assegnazioni provvisorie.</w:t>
      </w:r>
    </w:p>
    <w:p w14:paraId="67705B65" w14:textId="77777777" w:rsidR="000C025A" w:rsidRDefault="000C025A" w:rsidP="000C025A">
      <w:pPr>
        <w:pStyle w:val="Paragrafoelenco"/>
        <w:numPr>
          <w:ilvl w:val="0"/>
          <w:numId w:val="10"/>
        </w:numPr>
        <w:spacing w:after="35"/>
        <w:jc w:val="both"/>
        <w:rPr>
          <w:rFonts w:asciiTheme="minorHAnsi" w:hAnsiTheme="minorHAnsi" w:cstheme="minorHAnsi"/>
        </w:rPr>
      </w:pPr>
      <w:r w:rsidRPr="000C025A">
        <w:rPr>
          <w:rFonts w:asciiTheme="minorHAnsi" w:hAnsiTheme="minorHAnsi" w:cstheme="minorHAnsi"/>
        </w:rPr>
        <w:t>Studio, analisi e comparazione dei dati presenti nel sistema informativo per le</w:t>
      </w:r>
      <w:r>
        <w:rPr>
          <w:rFonts w:asciiTheme="minorHAnsi" w:hAnsiTheme="minorHAnsi" w:cstheme="minorHAnsi"/>
        </w:rPr>
        <w:t xml:space="preserve"> </w:t>
      </w:r>
      <w:r w:rsidRPr="000C025A">
        <w:rPr>
          <w:rFonts w:asciiTheme="minorHAnsi" w:hAnsiTheme="minorHAnsi" w:cstheme="minorHAnsi"/>
        </w:rPr>
        <w:t>materie di competenza.</w:t>
      </w:r>
    </w:p>
    <w:p w14:paraId="161EEEE8" w14:textId="61E51117" w:rsidR="000C025A" w:rsidRPr="000C025A" w:rsidRDefault="000C025A" w:rsidP="008772BC">
      <w:pPr>
        <w:pStyle w:val="Paragrafoelenco"/>
        <w:numPr>
          <w:ilvl w:val="0"/>
          <w:numId w:val="10"/>
        </w:numPr>
        <w:spacing w:after="35"/>
        <w:jc w:val="both"/>
        <w:rPr>
          <w:rFonts w:asciiTheme="minorHAnsi" w:hAnsiTheme="minorHAnsi" w:cstheme="minorHAnsi"/>
        </w:rPr>
      </w:pPr>
      <w:r w:rsidRPr="000C025A">
        <w:rPr>
          <w:rFonts w:asciiTheme="minorHAnsi" w:hAnsiTheme="minorHAnsi" w:cstheme="minorHAnsi"/>
        </w:rPr>
        <w:t>Predisposizione degli atti per la definizione delle procedure di selezione e del</w:t>
      </w:r>
      <w:r w:rsidRPr="000C025A">
        <w:rPr>
          <w:rFonts w:asciiTheme="minorHAnsi" w:hAnsiTheme="minorHAnsi" w:cstheme="minorHAnsi"/>
        </w:rPr>
        <w:t xml:space="preserve"> </w:t>
      </w:r>
      <w:r w:rsidRPr="000C025A">
        <w:rPr>
          <w:rFonts w:asciiTheme="minorHAnsi" w:hAnsiTheme="minorHAnsi" w:cstheme="minorHAnsi"/>
        </w:rPr>
        <w:t>numero di posti disponibili per il personale docente comandato presso la direzione</w:t>
      </w:r>
      <w:r w:rsidRPr="000C025A">
        <w:rPr>
          <w:rFonts w:asciiTheme="minorHAnsi" w:hAnsiTheme="minorHAnsi" w:cstheme="minorHAnsi"/>
        </w:rPr>
        <w:t xml:space="preserve"> </w:t>
      </w:r>
      <w:r w:rsidRPr="000C025A">
        <w:rPr>
          <w:rFonts w:asciiTheme="minorHAnsi" w:hAnsiTheme="minorHAnsi" w:cstheme="minorHAnsi"/>
        </w:rPr>
        <w:t>generale.</w:t>
      </w:r>
    </w:p>
    <w:p w14:paraId="63736277" w14:textId="08F95370" w:rsidR="000C025A" w:rsidRPr="000C025A" w:rsidRDefault="000C025A" w:rsidP="000C025A">
      <w:pPr>
        <w:pStyle w:val="Paragrafoelenco"/>
        <w:numPr>
          <w:ilvl w:val="0"/>
          <w:numId w:val="10"/>
        </w:numPr>
        <w:spacing w:after="35"/>
        <w:jc w:val="both"/>
        <w:rPr>
          <w:rFonts w:asciiTheme="minorHAnsi" w:hAnsiTheme="minorHAnsi" w:cstheme="minorHAnsi"/>
        </w:rPr>
      </w:pPr>
      <w:r w:rsidRPr="000C025A">
        <w:rPr>
          <w:rFonts w:asciiTheme="minorHAnsi" w:hAnsiTheme="minorHAnsi" w:cstheme="minorHAnsi"/>
        </w:rPr>
        <w:t>Altre attività assegnate dalla normativa vigente negli ambiti di competenza.</w:t>
      </w:r>
    </w:p>
    <w:sectPr w:rsidR="000C025A" w:rsidRPr="000C025A" w:rsidSect="00140045">
      <w:headerReference w:type="default" r:id="rId8"/>
      <w:footerReference w:type="default" r:id="rId9"/>
      <w:pgSz w:w="11907" w:h="16840"/>
      <w:pgMar w:top="2122" w:right="1134" w:bottom="992" w:left="1134" w:header="84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60C6B8" w14:textId="77777777" w:rsidR="001E4E05" w:rsidRDefault="001E4E05">
      <w:r>
        <w:separator/>
      </w:r>
    </w:p>
  </w:endnote>
  <w:endnote w:type="continuationSeparator" w:id="0">
    <w:p w14:paraId="54F0BE48" w14:textId="77777777" w:rsidR="001E4E05" w:rsidRDefault="001E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Calibri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6377A6" w14:textId="77777777" w:rsidR="003835AE" w:rsidRDefault="00C54CCD" w:rsidP="003835AE">
    <w:pPr>
      <w:pStyle w:val="Pidipagina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_____________________________________________________________________________________________________________________</w:t>
    </w:r>
  </w:p>
  <w:p w14:paraId="36F1F90A" w14:textId="77777777" w:rsidR="00C54CCD" w:rsidRDefault="00C54CCD" w:rsidP="003835AE">
    <w:pPr>
      <w:pStyle w:val="Pidipagina"/>
      <w:jc w:val="center"/>
      <w:rPr>
        <w:rFonts w:asciiTheme="minorHAnsi" w:hAnsiTheme="minorHAnsi"/>
        <w:sz w:val="16"/>
        <w:szCs w:val="16"/>
      </w:rPr>
    </w:pPr>
  </w:p>
  <w:p w14:paraId="7BEBD763" w14:textId="77777777" w:rsidR="00D96E65" w:rsidRPr="003835AE" w:rsidRDefault="003835AE" w:rsidP="003835AE">
    <w:pPr>
      <w:pStyle w:val="Pidipagina"/>
      <w:jc w:val="center"/>
      <w:rPr>
        <w:rFonts w:asciiTheme="minorHAnsi" w:hAnsiTheme="minorHAnsi"/>
        <w:sz w:val="16"/>
        <w:szCs w:val="16"/>
      </w:rPr>
    </w:pPr>
    <w:r w:rsidRPr="003835AE">
      <w:rPr>
        <w:rFonts w:asciiTheme="minorHAnsi" w:hAnsiTheme="minorHAnsi"/>
        <w:sz w:val="16"/>
        <w:szCs w:val="16"/>
      </w:rPr>
      <w:t>Viale Trastevere 76/A – 00153 ROMA – Codice Ipa: m_pi</w:t>
    </w:r>
  </w:p>
  <w:p w14:paraId="21B2DA3E" w14:textId="77777777" w:rsidR="003835AE" w:rsidRPr="003835AE" w:rsidRDefault="003835AE" w:rsidP="003835AE">
    <w:pPr>
      <w:pStyle w:val="Pidipagina"/>
      <w:jc w:val="center"/>
      <w:rPr>
        <w:rFonts w:asciiTheme="minorHAnsi" w:hAnsiTheme="minorHAnsi"/>
        <w:sz w:val="16"/>
        <w:szCs w:val="16"/>
        <w:lang w:val="en-US"/>
      </w:rPr>
    </w:pPr>
    <w:r w:rsidRPr="003835AE">
      <w:rPr>
        <w:rFonts w:asciiTheme="minorHAnsi" w:hAnsiTheme="minorHAnsi"/>
        <w:sz w:val="16"/>
        <w:szCs w:val="16"/>
        <w:lang w:val="en-US"/>
      </w:rPr>
      <w:t xml:space="preserve">PEC: </w:t>
    </w:r>
    <w:hyperlink r:id="rId1" w:history="1">
      <w:r w:rsidRPr="003835AE">
        <w:rPr>
          <w:rStyle w:val="Collegamentoipertestuale"/>
          <w:rFonts w:asciiTheme="minorHAnsi" w:hAnsiTheme="minorHAnsi"/>
          <w:sz w:val="16"/>
          <w:szCs w:val="16"/>
          <w:lang w:val="en-US"/>
        </w:rPr>
        <w:t>dgpersonalescuola@postacert.istruzione.it</w:t>
      </w:r>
    </w:hyperlink>
    <w:r w:rsidRPr="003835AE">
      <w:rPr>
        <w:rFonts w:asciiTheme="minorHAnsi" w:hAnsiTheme="minorHAnsi"/>
        <w:sz w:val="16"/>
        <w:szCs w:val="16"/>
        <w:lang w:val="en-US"/>
      </w:rPr>
      <w:t xml:space="preserve"> PEO: </w:t>
    </w:r>
    <w:hyperlink r:id="rId2" w:history="1">
      <w:r w:rsidRPr="003835AE">
        <w:rPr>
          <w:rStyle w:val="Collegamentoipertestuale"/>
          <w:rFonts w:asciiTheme="minorHAnsi" w:hAnsiTheme="minorHAnsi"/>
          <w:sz w:val="16"/>
          <w:szCs w:val="16"/>
          <w:lang w:val="en-US"/>
        </w:rPr>
        <w:t>dgper.segreteria@istruzione.it</w:t>
      </w:r>
    </w:hyperlink>
  </w:p>
  <w:p w14:paraId="656B37F1" w14:textId="41CF2238" w:rsidR="003835AE" w:rsidRPr="003835AE" w:rsidRDefault="003835AE" w:rsidP="003835AE">
    <w:pPr>
      <w:pStyle w:val="Pidipagina"/>
      <w:jc w:val="center"/>
      <w:rPr>
        <w:rFonts w:asciiTheme="minorHAnsi" w:hAnsiTheme="minorHAnsi"/>
        <w:sz w:val="16"/>
        <w:szCs w:val="16"/>
        <w:lang w:val="en-US"/>
      </w:rPr>
    </w:pPr>
    <w:r w:rsidRPr="003835AE">
      <w:rPr>
        <w:rFonts w:asciiTheme="minorHAnsi" w:hAnsiTheme="minorHAnsi"/>
        <w:sz w:val="16"/>
        <w:szCs w:val="16"/>
        <w:lang w:val="en-US"/>
      </w:rPr>
      <w:t>TEL: 06584929</w:t>
    </w:r>
    <w:r w:rsidR="00346C3C">
      <w:rPr>
        <w:rFonts w:asciiTheme="minorHAnsi" w:hAnsiTheme="minorHAnsi"/>
        <w:sz w:val="16"/>
        <w:szCs w:val="16"/>
        <w:lang w:val="en-US"/>
      </w:rPr>
      <w:t>2</w:t>
    </w:r>
    <w:r w:rsidRPr="003835AE">
      <w:rPr>
        <w:rFonts w:asciiTheme="minorHAnsi" w:hAnsiTheme="minorHAnsi"/>
        <w:sz w:val="16"/>
        <w:szCs w:val="16"/>
        <w:lang w:val="en-US"/>
      </w:rPr>
      <w:t xml:space="preserve">6 – 0658494990 </w:t>
    </w:r>
    <w:r>
      <w:rPr>
        <w:rFonts w:asciiTheme="minorHAnsi" w:hAnsiTheme="minorHAnsi"/>
        <w:sz w:val="16"/>
        <w:szCs w:val="16"/>
        <w:lang w:val="en-US"/>
      </w:rPr>
      <w:t xml:space="preserve">- </w:t>
    </w:r>
    <w:r w:rsidR="00A50DB5">
      <w:rPr>
        <w:rFonts w:asciiTheme="minorHAnsi" w:hAnsiTheme="minorHAnsi"/>
        <w:sz w:val="16"/>
        <w:szCs w:val="16"/>
        <w:lang w:val="en-US"/>
      </w:rPr>
      <w:t>Sito</w:t>
    </w:r>
    <w:r w:rsidRPr="003835AE">
      <w:rPr>
        <w:rFonts w:asciiTheme="minorHAnsi" w:hAnsiTheme="minorHAnsi"/>
        <w:sz w:val="16"/>
        <w:szCs w:val="16"/>
        <w:lang w:val="en-US"/>
      </w:rPr>
      <w:t xml:space="preserve"> web: </w:t>
    </w:r>
    <w:hyperlink r:id="rId3" w:history="1">
      <w:r w:rsidR="00C30A61" w:rsidRPr="00511929">
        <w:rPr>
          <w:rStyle w:val="Collegamentoipertestuale"/>
          <w:rFonts w:asciiTheme="minorHAnsi" w:hAnsiTheme="minorHAnsi"/>
          <w:sz w:val="16"/>
          <w:szCs w:val="16"/>
          <w:lang w:val="en-US"/>
        </w:rPr>
        <w:t>http://www.miur.gov.it/web/guest/DGPER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453386" w14:textId="77777777" w:rsidR="001E4E05" w:rsidRDefault="001E4E05">
      <w:r>
        <w:separator/>
      </w:r>
    </w:p>
  </w:footnote>
  <w:footnote w:type="continuationSeparator" w:id="0">
    <w:p w14:paraId="4EB4B1FC" w14:textId="77777777" w:rsidR="001E4E05" w:rsidRDefault="001E4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BB5616" w14:textId="77777777" w:rsidR="00277E81" w:rsidRPr="001F6649" w:rsidRDefault="005678DB" w:rsidP="00087EC2">
    <w:pPr>
      <w:pStyle w:val="Intestazione"/>
      <w:jc w:val="center"/>
    </w:pPr>
    <w:r>
      <w:rPr>
        <w:noProof/>
      </w:rPr>
      <w:drawing>
        <wp:inline distT="0" distB="0" distL="0" distR="0" wp14:anchorId="424F2125" wp14:editId="70B76B32">
          <wp:extent cx="514350" cy="571500"/>
          <wp:effectExtent l="0" t="0" r="0" b="0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E266FA" w14:textId="6B54483F" w:rsidR="00277E81" w:rsidRDefault="00277E81" w:rsidP="002A2EF2">
    <w:pPr>
      <w:spacing w:line="560" w:lineRule="exact"/>
      <w:ind w:left="-567" w:right="-567"/>
      <w:jc w:val="center"/>
      <w:rPr>
        <w:rFonts w:ascii="English111 Adagio BT" w:hAnsi="English111 Adagio BT"/>
        <w:sz w:val="52"/>
      </w:rPr>
    </w:pPr>
    <w:r>
      <w:rPr>
        <w:rFonts w:ascii="English111 Adagio BT" w:hAnsi="English111 Adagio BT"/>
        <w:sz w:val="52"/>
      </w:rPr>
      <w:t>Ministero dell’</w:t>
    </w:r>
    <w:r w:rsidR="000C025A">
      <w:rPr>
        <w:rFonts w:ascii="English111 Adagio BT" w:hAnsi="English111 Adagio BT"/>
        <w:sz w:val="52"/>
      </w:rPr>
      <w:t>i</w:t>
    </w:r>
    <w:r>
      <w:rPr>
        <w:rFonts w:ascii="English111 Adagio BT" w:hAnsi="English111 Adagio BT"/>
        <w:sz w:val="52"/>
      </w:rPr>
      <w:t>struzione</w:t>
    </w:r>
    <w:r w:rsidR="000C025A">
      <w:rPr>
        <w:rFonts w:ascii="English111 Adagio BT" w:hAnsi="English111 Adagio BT"/>
        <w:sz w:val="52"/>
      </w:rPr>
      <w:t xml:space="preserve"> e del merito</w:t>
    </w:r>
  </w:p>
  <w:p w14:paraId="23956E9F" w14:textId="77777777" w:rsidR="00FF4386" w:rsidRPr="00FF4386" w:rsidRDefault="00FF4386" w:rsidP="00FF4386">
    <w:pPr>
      <w:pStyle w:val="Intestazione"/>
      <w:spacing w:line="480" w:lineRule="exact"/>
      <w:jc w:val="center"/>
      <w:rPr>
        <w:rFonts w:ascii="English111 Adagio BT" w:hAnsi="English111 Adagio BT"/>
        <w:sz w:val="40"/>
        <w:szCs w:val="40"/>
      </w:rPr>
    </w:pPr>
    <w:r w:rsidRPr="00FF4386">
      <w:rPr>
        <w:rFonts w:ascii="English111 Adagio BT" w:hAnsi="English111 Adagio BT"/>
        <w:sz w:val="40"/>
        <w:szCs w:val="40"/>
      </w:rPr>
      <w:t xml:space="preserve">Dipartimento per il sistema educativo di istruzione e </w:t>
    </w:r>
    <w:r w:rsidR="00F954A7">
      <w:rPr>
        <w:rFonts w:ascii="English111 Adagio BT" w:hAnsi="English111 Adagio BT"/>
        <w:sz w:val="40"/>
        <w:szCs w:val="40"/>
      </w:rPr>
      <w:t xml:space="preserve">di </w:t>
    </w:r>
    <w:r w:rsidRPr="00FF4386">
      <w:rPr>
        <w:rFonts w:ascii="English111 Adagio BT" w:hAnsi="English111 Adagio BT"/>
        <w:sz w:val="40"/>
        <w:szCs w:val="40"/>
      </w:rPr>
      <w:t>formazione</w:t>
    </w:r>
  </w:p>
  <w:p w14:paraId="36C18F85" w14:textId="77777777" w:rsidR="001A4695" w:rsidRDefault="00277E81" w:rsidP="001A4695">
    <w:pPr>
      <w:pStyle w:val="Intestazione"/>
      <w:spacing w:line="480" w:lineRule="exact"/>
      <w:jc w:val="center"/>
      <w:rPr>
        <w:rFonts w:ascii="English111 Adagio BT" w:hAnsi="English111 Adagio BT"/>
        <w:sz w:val="32"/>
      </w:rPr>
    </w:pPr>
    <w:r w:rsidRPr="00EE01B8">
      <w:rPr>
        <w:rFonts w:ascii="English111 Adagio BT" w:hAnsi="English111 Adagio BT"/>
        <w:sz w:val="32"/>
      </w:rPr>
      <w:t xml:space="preserve">Direzione generale per il personale </w:t>
    </w:r>
    <w:r>
      <w:rPr>
        <w:rFonts w:ascii="English111 Adagio BT" w:hAnsi="English111 Adagio BT"/>
        <w:sz w:val="32"/>
      </w:rPr>
      <w:t>scolastico</w:t>
    </w:r>
  </w:p>
  <w:p w14:paraId="3AABBF47" w14:textId="77777777" w:rsidR="001A4695" w:rsidRPr="001E7847" w:rsidRDefault="001A4695" w:rsidP="001A4695">
    <w:pPr>
      <w:pStyle w:val="Intestazione"/>
      <w:spacing w:line="480" w:lineRule="exact"/>
      <w:jc w:val="center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913FA4C"/>
    <w:multiLevelType w:val="hybridMultilevel"/>
    <w:tmpl w:val="40D4DD0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1496CA8"/>
    <w:multiLevelType w:val="hybridMultilevel"/>
    <w:tmpl w:val="FE941F56"/>
    <w:lvl w:ilvl="0" w:tplc="79F412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05EF2"/>
    <w:multiLevelType w:val="multilevel"/>
    <w:tmpl w:val="5CFA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693598"/>
    <w:multiLevelType w:val="hybridMultilevel"/>
    <w:tmpl w:val="7180DAB2"/>
    <w:lvl w:ilvl="0" w:tplc="FFFFFFFF">
      <w:start w:val="1"/>
      <w:numFmt w:val="bullet"/>
      <w:lvlText w:val="•"/>
      <w:lvlJc w:val="left"/>
      <w:pPr>
        <w:ind w:left="1400" w:hanging="360"/>
      </w:pPr>
    </w:lvl>
    <w:lvl w:ilvl="1" w:tplc="0410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4877C164"/>
    <w:multiLevelType w:val="hybridMultilevel"/>
    <w:tmpl w:val="7D0B03D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4AF155BC"/>
    <w:multiLevelType w:val="hybridMultilevel"/>
    <w:tmpl w:val="90D6FBC8"/>
    <w:lvl w:ilvl="0" w:tplc="5426A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70668"/>
    <w:multiLevelType w:val="hybridMultilevel"/>
    <w:tmpl w:val="D1925C46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6DC27C07"/>
    <w:multiLevelType w:val="hybridMultilevel"/>
    <w:tmpl w:val="E9A4D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5016A"/>
    <w:multiLevelType w:val="hybridMultilevel"/>
    <w:tmpl w:val="EBE664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EDF7733"/>
    <w:multiLevelType w:val="singleLevel"/>
    <w:tmpl w:val="86B40CC6"/>
    <w:lvl w:ilvl="0">
      <w:start w:val="1"/>
      <w:numFmt w:val="lowerLetter"/>
      <w:lvlText w:val="%1)"/>
      <w:legacy w:legacy="1" w:legacySpace="120" w:legacyIndent="360"/>
      <w:lvlJc w:val="left"/>
      <w:pPr>
        <w:ind w:left="1065" w:hanging="360"/>
      </w:pPr>
    </w:lvl>
  </w:abstractNum>
  <w:num w:numId="1" w16cid:durableId="1813908843">
    <w:abstractNumId w:val="9"/>
  </w:num>
  <w:num w:numId="2" w16cid:durableId="474107623">
    <w:abstractNumId w:val="0"/>
  </w:num>
  <w:num w:numId="3" w16cid:durableId="1835368316">
    <w:abstractNumId w:val="4"/>
  </w:num>
  <w:num w:numId="4" w16cid:durableId="14187891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7840681">
    <w:abstractNumId w:val="8"/>
  </w:num>
  <w:num w:numId="6" w16cid:durableId="1942911229">
    <w:abstractNumId w:val="6"/>
  </w:num>
  <w:num w:numId="7" w16cid:durableId="1179465800">
    <w:abstractNumId w:val="3"/>
  </w:num>
  <w:num w:numId="8" w16cid:durableId="1594820333">
    <w:abstractNumId w:val="5"/>
  </w:num>
  <w:num w:numId="9" w16cid:durableId="283921974">
    <w:abstractNumId w:val="1"/>
  </w:num>
  <w:num w:numId="10" w16cid:durableId="1781023859">
    <w:abstractNumId w:val="7"/>
  </w:num>
  <w:num w:numId="11" w16cid:durableId="9652836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DB"/>
    <w:rsid w:val="00003EE2"/>
    <w:rsid w:val="00005B47"/>
    <w:rsid w:val="00006666"/>
    <w:rsid w:val="00007ACF"/>
    <w:rsid w:val="00011142"/>
    <w:rsid w:val="00012981"/>
    <w:rsid w:val="0002244E"/>
    <w:rsid w:val="0003009B"/>
    <w:rsid w:val="0004001D"/>
    <w:rsid w:val="00041958"/>
    <w:rsid w:val="00043296"/>
    <w:rsid w:val="00052BDC"/>
    <w:rsid w:val="00053434"/>
    <w:rsid w:val="00053786"/>
    <w:rsid w:val="00053B98"/>
    <w:rsid w:val="00054284"/>
    <w:rsid w:val="00060BD3"/>
    <w:rsid w:val="000666D7"/>
    <w:rsid w:val="000724A8"/>
    <w:rsid w:val="00081CC4"/>
    <w:rsid w:val="00087EC2"/>
    <w:rsid w:val="00093B19"/>
    <w:rsid w:val="000A009D"/>
    <w:rsid w:val="000C025A"/>
    <w:rsid w:val="000D0345"/>
    <w:rsid w:val="000D2C9F"/>
    <w:rsid w:val="000D3071"/>
    <w:rsid w:val="000F184D"/>
    <w:rsid w:val="000F397F"/>
    <w:rsid w:val="00104C31"/>
    <w:rsid w:val="00111918"/>
    <w:rsid w:val="00122EA3"/>
    <w:rsid w:val="00132840"/>
    <w:rsid w:val="001372C2"/>
    <w:rsid w:val="00140045"/>
    <w:rsid w:val="001424F6"/>
    <w:rsid w:val="00162A2B"/>
    <w:rsid w:val="0018531A"/>
    <w:rsid w:val="00187F07"/>
    <w:rsid w:val="001A1DB8"/>
    <w:rsid w:val="001A2159"/>
    <w:rsid w:val="001A4695"/>
    <w:rsid w:val="001A780B"/>
    <w:rsid w:val="001B028A"/>
    <w:rsid w:val="001B1627"/>
    <w:rsid w:val="001B4E65"/>
    <w:rsid w:val="001E4E05"/>
    <w:rsid w:val="001E4EBD"/>
    <w:rsid w:val="001E7847"/>
    <w:rsid w:val="0021324B"/>
    <w:rsid w:val="00237257"/>
    <w:rsid w:val="00251002"/>
    <w:rsid w:val="002511B9"/>
    <w:rsid w:val="0026708C"/>
    <w:rsid w:val="00273D7A"/>
    <w:rsid w:val="00277E81"/>
    <w:rsid w:val="00282F63"/>
    <w:rsid w:val="002A0B9B"/>
    <w:rsid w:val="002A2EF2"/>
    <w:rsid w:val="002A688A"/>
    <w:rsid w:val="002B7B58"/>
    <w:rsid w:val="002C4494"/>
    <w:rsid w:val="002E050F"/>
    <w:rsid w:val="00300D1E"/>
    <w:rsid w:val="00302718"/>
    <w:rsid w:val="00305343"/>
    <w:rsid w:val="00307047"/>
    <w:rsid w:val="00310BC1"/>
    <w:rsid w:val="00322CFD"/>
    <w:rsid w:val="00324259"/>
    <w:rsid w:val="00346C3C"/>
    <w:rsid w:val="0037179B"/>
    <w:rsid w:val="0037194C"/>
    <w:rsid w:val="003775E2"/>
    <w:rsid w:val="003835AE"/>
    <w:rsid w:val="003935BC"/>
    <w:rsid w:val="00394D7C"/>
    <w:rsid w:val="00397682"/>
    <w:rsid w:val="003A2AFE"/>
    <w:rsid w:val="003A3D89"/>
    <w:rsid w:val="003B7803"/>
    <w:rsid w:val="003C085E"/>
    <w:rsid w:val="003E4970"/>
    <w:rsid w:val="003F442E"/>
    <w:rsid w:val="0041413A"/>
    <w:rsid w:val="004149CE"/>
    <w:rsid w:val="00425936"/>
    <w:rsid w:val="00433189"/>
    <w:rsid w:val="00433652"/>
    <w:rsid w:val="0043398D"/>
    <w:rsid w:val="00434991"/>
    <w:rsid w:val="00436B89"/>
    <w:rsid w:val="004373E7"/>
    <w:rsid w:val="0045724C"/>
    <w:rsid w:val="00475299"/>
    <w:rsid w:val="0049366A"/>
    <w:rsid w:val="0049555E"/>
    <w:rsid w:val="004A2DF4"/>
    <w:rsid w:val="004B4BF2"/>
    <w:rsid w:val="004C478C"/>
    <w:rsid w:val="004C6605"/>
    <w:rsid w:val="004E11B6"/>
    <w:rsid w:val="004E2057"/>
    <w:rsid w:val="0050172A"/>
    <w:rsid w:val="00502DA1"/>
    <w:rsid w:val="00506F13"/>
    <w:rsid w:val="00526EA1"/>
    <w:rsid w:val="00535C0D"/>
    <w:rsid w:val="00543EE8"/>
    <w:rsid w:val="00550CAC"/>
    <w:rsid w:val="005678DB"/>
    <w:rsid w:val="005703A9"/>
    <w:rsid w:val="005853FB"/>
    <w:rsid w:val="0058598B"/>
    <w:rsid w:val="005967DC"/>
    <w:rsid w:val="005D0306"/>
    <w:rsid w:val="006079CC"/>
    <w:rsid w:val="00621AE1"/>
    <w:rsid w:val="006318BE"/>
    <w:rsid w:val="0063712C"/>
    <w:rsid w:val="006775A2"/>
    <w:rsid w:val="00694A93"/>
    <w:rsid w:val="00694FFE"/>
    <w:rsid w:val="006B46CA"/>
    <w:rsid w:val="006C3222"/>
    <w:rsid w:val="006C47E5"/>
    <w:rsid w:val="006C66BA"/>
    <w:rsid w:val="006E6C57"/>
    <w:rsid w:val="006F4961"/>
    <w:rsid w:val="007109B3"/>
    <w:rsid w:val="00711040"/>
    <w:rsid w:val="0071551E"/>
    <w:rsid w:val="007211F4"/>
    <w:rsid w:val="00725C3C"/>
    <w:rsid w:val="0074216E"/>
    <w:rsid w:val="0076616D"/>
    <w:rsid w:val="00780555"/>
    <w:rsid w:val="007830E9"/>
    <w:rsid w:val="007852FF"/>
    <w:rsid w:val="0079243E"/>
    <w:rsid w:val="00793698"/>
    <w:rsid w:val="00797720"/>
    <w:rsid w:val="007A522E"/>
    <w:rsid w:val="007A7B7E"/>
    <w:rsid w:val="007B2A6A"/>
    <w:rsid w:val="007C3FB1"/>
    <w:rsid w:val="007D1C69"/>
    <w:rsid w:val="007D2684"/>
    <w:rsid w:val="007F2020"/>
    <w:rsid w:val="007F2E80"/>
    <w:rsid w:val="00810E3F"/>
    <w:rsid w:val="00811BBD"/>
    <w:rsid w:val="0081589C"/>
    <w:rsid w:val="008170A9"/>
    <w:rsid w:val="008174B6"/>
    <w:rsid w:val="008228CE"/>
    <w:rsid w:val="00824523"/>
    <w:rsid w:val="008339FB"/>
    <w:rsid w:val="00841226"/>
    <w:rsid w:val="00847184"/>
    <w:rsid w:val="0085199B"/>
    <w:rsid w:val="0087182D"/>
    <w:rsid w:val="0088520E"/>
    <w:rsid w:val="008872D5"/>
    <w:rsid w:val="008B0277"/>
    <w:rsid w:val="008B3B08"/>
    <w:rsid w:val="008C23B7"/>
    <w:rsid w:val="008C2BDD"/>
    <w:rsid w:val="008D10BC"/>
    <w:rsid w:val="008E4665"/>
    <w:rsid w:val="008E72EB"/>
    <w:rsid w:val="008F1424"/>
    <w:rsid w:val="008F286F"/>
    <w:rsid w:val="0091004E"/>
    <w:rsid w:val="00921439"/>
    <w:rsid w:val="0092759E"/>
    <w:rsid w:val="0092783E"/>
    <w:rsid w:val="00942B29"/>
    <w:rsid w:val="0095322E"/>
    <w:rsid w:val="00962226"/>
    <w:rsid w:val="0096715E"/>
    <w:rsid w:val="00970422"/>
    <w:rsid w:val="00987718"/>
    <w:rsid w:val="00995DDD"/>
    <w:rsid w:val="009B615C"/>
    <w:rsid w:val="009D5688"/>
    <w:rsid w:val="009E103E"/>
    <w:rsid w:val="009E5671"/>
    <w:rsid w:val="009E628E"/>
    <w:rsid w:val="00A1668D"/>
    <w:rsid w:val="00A17874"/>
    <w:rsid w:val="00A25240"/>
    <w:rsid w:val="00A27D2D"/>
    <w:rsid w:val="00A34753"/>
    <w:rsid w:val="00A50DB5"/>
    <w:rsid w:val="00A541F6"/>
    <w:rsid w:val="00A5528F"/>
    <w:rsid w:val="00A57FEC"/>
    <w:rsid w:val="00A6220A"/>
    <w:rsid w:val="00A641A5"/>
    <w:rsid w:val="00A663C1"/>
    <w:rsid w:val="00A77174"/>
    <w:rsid w:val="00A87F11"/>
    <w:rsid w:val="00A95852"/>
    <w:rsid w:val="00A97908"/>
    <w:rsid w:val="00AA0EE3"/>
    <w:rsid w:val="00AA4173"/>
    <w:rsid w:val="00AA55C2"/>
    <w:rsid w:val="00AB3EDB"/>
    <w:rsid w:val="00AB7908"/>
    <w:rsid w:val="00AC1C32"/>
    <w:rsid w:val="00AC27F0"/>
    <w:rsid w:val="00AC5692"/>
    <w:rsid w:val="00AC7B72"/>
    <w:rsid w:val="00AD0A3B"/>
    <w:rsid w:val="00AD24C7"/>
    <w:rsid w:val="00AE03E7"/>
    <w:rsid w:val="00AE0ABD"/>
    <w:rsid w:val="00AF5A34"/>
    <w:rsid w:val="00B24571"/>
    <w:rsid w:val="00B24C99"/>
    <w:rsid w:val="00B3213F"/>
    <w:rsid w:val="00B34D40"/>
    <w:rsid w:val="00B3628A"/>
    <w:rsid w:val="00B64352"/>
    <w:rsid w:val="00B8658E"/>
    <w:rsid w:val="00B93BC9"/>
    <w:rsid w:val="00BA3EA8"/>
    <w:rsid w:val="00BA5232"/>
    <w:rsid w:val="00BB7EFE"/>
    <w:rsid w:val="00BE1310"/>
    <w:rsid w:val="00C077A5"/>
    <w:rsid w:val="00C137AA"/>
    <w:rsid w:val="00C201BD"/>
    <w:rsid w:val="00C278C2"/>
    <w:rsid w:val="00C30A61"/>
    <w:rsid w:val="00C334FA"/>
    <w:rsid w:val="00C37834"/>
    <w:rsid w:val="00C54CCD"/>
    <w:rsid w:val="00C54E82"/>
    <w:rsid w:val="00C64029"/>
    <w:rsid w:val="00C83A0F"/>
    <w:rsid w:val="00C9784A"/>
    <w:rsid w:val="00CA4AC6"/>
    <w:rsid w:val="00CA6C16"/>
    <w:rsid w:val="00CA7D16"/>
    <w:rsid w:val="00CC7F7A"/>
    <w:rsid w:val="00CD14F8"/>
    <w:rsid w:val="00CE2B93"/>
    <w:rsid w:val="00CE7B6A"/>
    <w:rsid w:val="00CF0D81"/>
    <w:rsid w:val="00CF1DEA"/>
    <w:rsid w:val="00CF7377"/>
    <w:rsid w:val="00D174BE"/>
    <w:rsid w:val="00D177D8"/>
    <w:rsid w:val="00D240F8"/>
    <w:rsid w:val="00D24A4F"/>
    <w:rsid w:val="00D441F7"/>
    <w:rsid w:val="00D60292"/>
    <w:rsid w:val="00D64049"/>
    <w:rsid w:val="00D6455F"/>
    <w:rsid w:val="00D90E7D"/>
    <w:rsid w:val="00D9359E"/>
    <w:rsid w:val="00D96E65"/>
    <w:rsid w:val="00DA2B83"/>
    <w:rsid w:val="00DA70D9"/>
    <w:rsid w:val="00DB0FD8"/>
    <w:rsid w:val="00DB72B6"/>
    <w:rsid w:val="00DC32EB"/>
    <w:rsid w:val="00DC7FB0"/>
    <w:rsid w:val="00DD0549"/>
    <w:rsid w:val="00DD2F85"/>
    <w:rsid w:val="00DD7869"/>
    <w:rsid w:val="00DE2709"/>
    <w:rsid w:val="00DE2E91"/>
    <w:rsid w:val="00DE64D4"/>
    <w:rsid w:val="00E06DA7"/>
    <w:rsid w:val="00E15082"/>
    <w:rsid w:val="00E257C8"/>
    <w:rsid w:val="00E35877"/>
    <w:rsid w:val="00E36651"/>
    <w:rsid w:val="00E37E3C"/>
    <w:rsid w:val="00E40695"/>
    <w:rsid w:val="00E45301"/>
    <w:rsid w:val="00E473DB"/>
    <w:rsid w:val="00E577C2"/>
    <w:rsid w:val="00E60D29"/>
    <w:rsid w:val="00E621F1"/>
    <w:rsid w:val="00E63832"/>
    <w:rsid w:val="00E64036"/>
    <w:rsid w:val="00E64E08"/>
    <w:rsid w:val="00E65A11"/>
    <w:rsid w:val="00E66A57"/>
    <w:rsid w:val="00E801A7"/>
    <w:rsid w:val="00E83EE5"/>
    <w:rsid w:val="00E90C9E"/>
    <w:rsid w:val="00E9374C"/>
    <w:rsid w:val="00E93E80"/>
    <w:rsid w:val="00E94305"/>
    <w:rsid w:val="00EA735B"/>
    <w:rsid w:val="00EA7EBB"/>
    <w:rsid w:val="00EB76E1"/>
    <w:rsid w:val="00EC00D0"/>
    <w:rsid w:val="00EC1BA1"/>
    <w:rsid w:val="00EC44DA"/>
    <w:rsid w:val="00ED1E72"/>
    <w:rsid w:val="00ED698E"/>
    <w:rsid w:val="00EE5F1E"/>
    <w:rsid w:val="00EF0991"/>
    <w:rsid w:val="00EF32DF"/>
    <w:rsid w:val="00EF6B8F"/>
    <w:rsid w:val="00F0194C"/>
    <w:rsid w:val="00F24F9F"/>
    <w:rsid w:val="00F273B2"/>
    <w:rsid w:val="00F33794"/>
    <w:rsid w:val="00F3429C"/>
    <w:rsid w:val="00F42A4D"/>
    <w:rsid w:val="00F42AB9"/>
    <w:rsid w:val="00F472FF"/>
    <w:rsid w:val="00F47FA9"/>
    <w:rsid w:val="00F61019"/>
    <w:rsid w:val="00F67849"/>
    <w:rsid w:val="00F73557"/>
    <w:rsid w:val="00F85901"/>
    <w:rsid w:val="00F954A7"/>
    <w:rsid w:val="00F97653"/>
    <w:rsid w:val="00FA475D"/>
    <w:rsid w:val="00FA7D50"/>
    <w:rsid w:val="00FA7F67"/>
    <w:rsid w:val="00FB0154"/>
    <w:rsid w:val="00FB03C9"/>
    <w:rsid w:val="00FB0934"/>
    <w:rsid w:val="00FB0C93"/>
    <w:rsid w:val="00FC4EEB"/>
    <w:rsid w:val="00FE2872"/>
    <w:rsid w:val="00FF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7D31878"/>
  <w15:docId w15:val="{8561DAAA-A28D-4BCD-95DF-88B6D6EE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6708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-567" w:right="-567"/>
      <w:jc w:val="center"/>
      <w:outlineLvl w:val="0"/>
    </w:pPr>
    <w:rPr>
      <w:i/>
      <w:sz w:val="36"/>
    </w:rPr>
  </w:style>
  <w:style w:type="paragraph" w:styleId="Titolo2">
    <w:name w:val="heading 2"/>
    <w:basedOn w:val="Normale"/>
    <w:next w:val="Normale"/>
    <w:qFormat/>
    <w:pPr>
      <w:keepNext/>
      <w:ind w:right="-142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284"/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ind w:left="284"/>
      <w:jc w:val="both"/>
      <w:outlineLvl w:val="3"/>
    </w:pPr>
    <w:rPr>
      <w:rFonts w:ascii="Arial" w:hAnsi="Arial"/>
    </w:rPr>
  </w:style>
  <w:style w:type="paragraph" w:styleId="Titolo5">
    <w:name w:val="heading 5"/>
    <w:basedOn w:val="Normale"/>
    <w:next w:val="Normale"/>
    <w:qFormat/>
    <w:pPr>
      <w:keepNext/>
      <w:ind w:left="284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ind w:left="1134" w:hanging="774"/>
      <w:jc w:val="both"/>
      <w:outlineLvl w:val="5"/>
    </w:pPr>
  </w:style>
  <w:style w:type="paragraph" w:styleId="Titolo7">
    <w:name w:val="heading 7"/>
    <w:basedOn w:val="Normale"/>
    <w:next w:val="Normale"/>
    <w:qFormat/>
    <w:pPr>
      <w:keepNext/>
      <w:ind w:right="-810"/>
      <w:jc w:val="both"/>
      <w:outlineLvl w:val="6"/>
    </w:pPr>
  </w:style>
  <w:style w:type="paragraph" w:styleId="Titolo8">
    <w:name w:val="heading 8"/>
    <w:basedOn w:val="Normale"/>
    <w:next w:val="Normale"/>
    <w:qFormat/>
    <w:pPr>
      <w:keepNext/>
      <w:ind w:right="-810"/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pPr>
      <w:ind w:left="-567" w:right="-567"/>
      <w:jc w:val="center"/>
    </w:pPr>
    <w:rPr>
      <w:sz w:val="48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spacing w:line="360" w:lineRule="auto"/>
      <w:ind w:left="709"/>
      <w:jc w:val="both"/>
    </w:pPr>
    <w:rPr>
      <w:rFonts w:ascii="Arial" w:hAnsi="Arial"/>
      <w:sz w:val="22"/>
    </w:rPr>
  </w:style>
  <w:style w:type="paragraph" w:customStyle="1" w:styleId="Corpodeltesto22">
    <w:name w:val="Corpo del testo 22"/>
    <w:basedOn w:val="Normale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customStyle="1" w:styleId="Rientrocorpodeltesto21">
    <w:name w:val="Rientro corpo del testo 21"/>
    <w:basedOn w:val="Normale"/>
    <w:pPr>
      <w:spacing w:line="360" w:lineRule="auto"/>
      <w:ind w:left="284"/>
      <w:jc w:val="both"/>
    </w:pPr>
    <w:rPr>
      <w:rFonts w:ascii="Arial" w:hAnsi="Arial"/>
      <w:b/>
      <w:sz w:val="22"/>
      <w:u w:val="single"/>
    </w:rPr>
  </w:style>
  <w:style w:type="paragraph" w:customStyle="1" w:styleId="Rientrocorpodeltesto31">
    <w:name w:val="Rientro corpo del testo 31"/>
    <w:basedOn w:val="Normale"/>
    <w:pPr>
      <w:ind w:left="284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pPr>
      <w:jc w:val="center"/>
    </w:pPr>
    <w:rPr>
      <w:b/>
      <w:sz w:val="28"/>
      <w:u w:val="single"/>
    </w:rPr>
  </w:style>
  <w:style w:type="paragraph" w:customStyle="1" w:styleId="Corpodeltesto23">
    <w:name w:val="Corpo del testo 23"/>
    <w:basedOn w:val="Normale"/>
    <w:pPr>
      <w:jc w:val="both"/>
    </w:pPr>
    <w:rPr>
      <w:rFonts w:ascii="Book Antiqua" w:hAnsi="Book Antiqua"/>
    </w:rPr>
  </w:style>
  <w:style w:type="paragraph" w:customStyle="1" w:styleId="Corpodeltesto31">
    <w:name w:val="Corpo del testo 31"/>
    <w:basedOn w:val="Normale"/>
    <w:pPr>
      <w:spacing w:line="360" w:lineRule="auto"/>
      <w:jc w:val="both"/>
    </w:pPr>
    <w:rPr>
      <w:rFonts w:ascii="Book Antiqua" w:hAnsi="Book Antiqua"/>
      <w:b/>
    </w:rPr>
  </w:style>
  <w:style w:type="paragraph" w:customStyle="1" w:styleId="Corpodeltesto24">
    <w:name w:val="Corpo del testo 24"/>
    <w:basedOn w:val="Normale"/>
    <w:pPr>
      <w:spacing w:line="360" w:lineRule="auto"/>
      <w:ind w:right="-811"/>
      <w:jc w:val="both"/>
    </w:pPr>
  </w:style>
  <w:style w:type="paragraph" w:styleId="Testofumetto">
    <w:name w:val="Balloon Text"/>
    <w:basedOn w:val="Normale"/>
    <w:semiHidden/>
    <w:rsid w:val="0076616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6708C"/>
    <w:rPr>
      <w:rFonts w:ascii="Times New Roman" w:hAnsi="Times New Roman" w:cs="Times New Roman" w:hint="default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670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6708C"/>
  </w:style>
  <w:style w:type="paragraph" w:customStyle="1" w:styleId="default">
    <w:name w:val="default"/>
    <w:basedOn w:val="Normale"/>
    <w:uiPriority w:val="99"/>
    <w:rsid w:val="0026708C"/>
    <w:pPr>
      <w:autoSpaceDE w:val="0"/>
      <w:autoSpaceDN w:val="0"/>
    </w:pPr>
    <w:rPr>
      <w:color w:val="000000"/>
    </w:rPr>
  </w:style>
  <w:style w:type="paragraph" w:customStyle="1" w:styleId="cm6">
    <w:name w:val="cm6"/>
    <w:basedOn w:val="Normale"/>
    <w:uiPriority w:val="99"/>
    <w:rsid w:val="0026708C"/>
    <w:pPr>
      <w:autoSpaceDE w:val="0"/>
      <w:autoSpaceDN w:val="0"/>
    </w:pPr>
  </w:style>
  <w:style w:type="paragraph" w:customStyle="1" w:styleId="cm3">
    <w:name w:val="cm3"/>
    <w:basedOn w:val="Normale"/>
    <w:uiPriority w:val="99"/>
    <w:rsid w:val="0026708C"/>
    <w:pPr>
      <w:autoSpaceDE w:val="0"/>
      <w:autoSpaceDN w:val="0"/>
      <w:spacing w:line="273" w:lineRule="atLeast"/>
    </w:pPr>
  </w:style>
  <w:style w:type="character" w:styleId="Rimandonotaapidipagina">
    <w:name w:val="footnote reference"/>
    <w:uiPriority w:val="99"/>
    <w:unhideWhenUsed/>
    <w:rsid w:val="0026708C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E60D29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D10BC"/>
    <w:rPr>
      <w:b/>
      <w:bCs/>
    </w:rPr>
  </w:style>
  <w:style w:type="paragraph" w:customStyle="1" w:styleId="Default0">
    <w:name w:val="Default"/>
    <w:rsid w:val="00F678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1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ur.gov.it/web/guest/DGPER" TargetMode="External"/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2283\Documents\Vari\Model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37E7C-218E-4C3F-B1B0-76BEBF6E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8</TotalTime>
  <Pages>1</Pages>
  <Words>285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Ministero Pubblica Istruzione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Roberta Fino</dc:creator>
  <cp:lastModifiedBy>Fino Roberta</cp:lastModifiedBy>
  <cp:revision>4</cp:revision>
  <cp:lastPrinted>2019-05-09T13:47:00Z</cp:lastPrinted>
  <dcterms:created xsi:type="dcterms:W3CDTF">2024-04-16T12:56:00Z</dcterms:created>
  <dcterms:modified xsi:type="dcterms:W3CDTF">2024-04-16T13:04:00Z</dcterms:modified>
</cp:coreProperties>
</file>