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6467" w14:textId="77777777" w:rsidR="00F96918" w:rsidRPr="00FE42D2" w:rsidRDefault="00F96918" w:rsidP="00300941">
      <w:pPr>
        <w:ind w:left="426"/>
        <w:jc w:val="both"/>
        <w:rPr>
          <w:rFonts w:ascii="Book Antiqua" w:hAnsi="Book Antiqua"/>
          <w:sz w:val="24"/>
          <w:szCs w:val="24"/>
        </w:rPr>
      </w:pPr>
    </w:p>
    <w:p w14:paraId="1EAA81D6" w14:textId="77777777" w:rsidR="00A919E5" w:rsidRPr="00FE42D2" w:rsidRDefault="00300941" w:rsidP="00300941">
      <w:pPr>
        <w:widowControl w:val="0"/>
        <w:overflowPunct/>
        <w:adjustRightInd/>
        <w:spacing w:before="70"/>
        <w:ind w:right="103"/>
        <w:jc w:val="right"/>
        <w:textAlignment w:val="auto"/>
        <w:rPr>
          <w:rFonts w:ascii="Book Antiqua" w:eastAsia="Calibri" w:hAnsi="Book Antiqua" w:cs="Calibri"/>
          <w:i/>
          <w:sz w:val="24"/>
          <w:szCs w:val="22"/>
          <w:lang w:bidi="it-IT"/>
        </w:rPr>
      </w:pPr>
      <w:r w:rsidRPr="00FE42D2">
        <w:rPr>
          <w:rFonts w:ascii="Book Antiqua" w:eastAsia="Calibri" w:hAnsi="Book Antiqua" w:cs="Calibri"/>
          <w:i/>
          <w:sz w:val="24"/>
          <w:szCs w:val="22"/>
          <w:lang w:bidi="it-IT"/>
        </w:rPr>
        <w:t>Allegato 2</w:t>
      </w:r>
    </w:p>
    <w:p w14:paraId="0E43ADFC" w14:textId="77777777" w:rsidR="00A919E5" w:rsidRPr="00FE42D2" w:rsidRDefault="00A919E5" w:rsidP="00300941">
      <w:pPr>
        <w:jc w:val="both"/>
        <w:rPr>
          <w:rFonts w:ascii="Book Antiqua" w:hAnsi="Book Antiqua"/>
          <w:b/>
          <w:i/>
          <w:sz w:val="24"/>
          <w:szCs w:val="24"/>
          <w:lang w:bidi="it-IT"/>
        </w:rPr>
      </w:pPr>
    </w:p>
    <w:p w14:paraId="55765BB6" w14:textId="77777777" w:rsidR="00F96918" w:rsidRPr="00FE42D2" w:rsidRDefault="00F96918" w:rsidP="00300941">
      <w:pPr>
        <w:jc w:val="both"/>
        <w:rPr>
          <w:rFonts w:ascii="Book Antiqua" w:hAnsi="Book Antiqua"/>
          <w:sz w:val="24"/>
          <w:szCs w:val="24"/>
        </w:rPr>
      </w:pPr>
    </w:p>
    <w:p w14:paraId="38A933AD" w14:textId="74EB2263" w:rsidR="00F96918" w:rsidRPr="007D481A" w:rsidRDefault="00F96918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Al Ministero dell’</w:t>
      </w:r>
      <w:r w:rsidR="00655484">
        <w:rPr>
          <w:rFonts w:ascii="Calibri" w:hAnsi="Calibri" w:cs="Calibri"/>
          <w:sz w:val="24"/>
          <w:szCs w:val="24"/>
        </w:rPr>
        <w:t>i</w:t>
      </w:r>
      <w:r w:rsidRPr="007D481A">
        <w:rPr>
          <w:rFonts w:ascii="Calibri" w:hAnsi="Calibri" w:cs="Calibri"/>
          <w:sz w:val="24"/>
          <w:szCs w:val="24"/>
        </w:rPr>
        <w:t>struzione</w:t>
      </w:r>
      <w:r w:rsidR="00655484">
        <w:rPr>
          <w:rFonts w:ascii="Calibri" w:hAnsi="Calibri" w:cs="Calibri"/>
          <w:sz w:val="24"/>
          <w:szCs w:val="24"/>
        </w:rPr>
        <w:t xml:space="preserve"> e del merito</w:t>
      </w:r>
      <w:r w:rsidR="009D64BE">
        <w:rPr>
          <w:rFonts w:ascii="Calibri" w:hAnsi="Calibri" w:cs="Calibri"/>
          <w:sz w:val="24"/>
          <w:szCs w:val="24"/>
        </w:rPr>
        <w:t xml:space="preserve"> -</w:t>
      </w:r>
    </w:p>
    <w:p w14:paraId="2F745B5A" w14:textId="56BD499C" w:rsidR="00F96918" w:rsidRPr="007D481A" w:rsidRDefault="00A919E5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Dipartimento per il sistema educativo di istruzione e di formazione</w:t>
      </w:r>
      <w:r w:rsidR="009D64BE">
        <w:rPr>
          <w:rFonts w:ascii="Calibri" w:hAnsi="Calibri" w:cs="Calibri"/>
          <w:sz w:val="24"/>
          <w:szCs w:val="24"/>
        </w:rPr>
        <w:t xml:space="preserve"> -</w:t>
      </w:r>
    </w:p>
    <w:p w14:paraId="1DE14B29" w14:textId="77777777" w:rsidR="00121D5C" w:rsidRDefault="00121D5C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Direzione generale per il personale scolastico</w:t>
      </w:r>
    </w:p>
    <w:p w14:paraId="0128D0EE" w14:textId="77777777" w:rsidR="00F96918" w:rsidRPr="007D481A" w:rsidRDefault="0088664A" w:rsidP="008B0875">
      <w:pPr>
        <w:ind w:left="4248" w:firstLine="708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dgpersonalescuola</w:t>
      </w:r>
      <w:r w:rsidR="00F96918" w:rsidRPr="007D481A">
        <w:rPr>
          <w:rFonts w:ascii="Calibri" w:hAnsi="Calibri" w:cs="Calibri"/>
          <w:sz w:val="24"/>
          <w:szCs w:val="24"/>
        </w:rPr>
        <w:t>@postacert.istruzione.it</w:t>
      </w:r>
    </w:p>
    <w:p w14:paraId="15E3F7E8" w14:textId="77777777" w:rsidR="00F96918" w:rsidRPr="007D481A" w:rsidRDefault="00F96918" w:rsidP="00300941">
      <w:pPr>
        <w:ind w:left="993" w:hanging="993"/>
        <w:jc w:val="both"/>
        <w:rPr>
          <w:rFonts w:ascii="Calibri" w:hAnsi="Calibri" w:cs="Calibri"/>
          <w:sz w:val="24"/>
          <w:szCs w:val="24"/>
        </w:rPr>
      </w:pPr>
    </w:p>
    <w:p w14:paraId="65AA30A8" w14:textId="304DF68A" w:rsidR="00F96918" w:rsidRPr="00E41F81" w:rsidRDefault="00F96918" w:rsidP="004E1D44">
      <w:pPr>
        <w:ind w:left="993" w:hanging="993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Oggetto: </w:t>
      </w:r>
      <w:r w:rsidRPr="00E41F81">
        <w:rPr>
          <w:rFonts w:ascii="Calibri" w:hAnsi="Calibri" w:cs="Calibri"/>
          <w:sz w:val="24"/>
          <w:szCs w:val="24"/>
        </w:rPr>
        <w:t>Manifestazione di disponibilità al conferimento dell’incarico dirigenziale non generale</w:t>
      </w:r>
      <w:r w:rsidR="004E1D44">
        <w:rPr>
          <w:rFonts w:ascii="Calibri" w:hAnsi="Calibri" w:cs="Calibri"/>
          <w:sz w:val="24"/>
          <w:szCs w:val="24"/>
        </w:rPr>
        <w:t xml:space="preserve"> ai</w:t>
      </w:r>
      <w:r w:rsidR="009D64BE">
        <w:rPr>
          <w:rFonts w:ascii="Calibri" w:hAnsi="Calibri" w:cs="Calibri"/>
          <w:sz w:val="24"/>
          <w:szCs w:val="24"/>
        </w:rPr>
        <w:t xml:space="preserve"> </w:t>
      </w:r>
      <w:r w:rsidR="004E1D44">
        <w:rPr>
          <w:rFonts w:ascii="Calibri" w:hAnsi="Calibri" w:cs="Calibri"/>
          <w:sz w:val="24"/>
          <w:szCs w:val="24"/>
        </w:rPr>
        <w:t xml:space="preserve">sensi </w:t>
      </w:r>
      <w:r w:rsidR="004E1D44" w:rsidRPr="004E1D44">
        <w:rPr>
          <w:rFonts w:ascii="Calibri" w:hAnsi="Calibri" w:cs="Calibri"/>
          <w:sz w:val="24"/>
          <w:szCs w:val="24"/>
        </w:rPr>
        <w:t>dell’articolo 19, comm</w:t>
      </w:r>
      <w:r w:rsidR="009D64BE">
        <w:rPr>
          <w:rFonts w:ascii="Calibri" w:hAnsi="Calibri" w:cs="Calibri"/>
          <w:sz w:val="24"/>
          <w:szCs w:val="24"/>
        </w:rPr>
        <w:t>a</w:t>
      </w:r>
      <w:r w:rsidR="004E1D44" w:rsidRPr="004E1D44">
        <w:rPr>
          <w:rFonts w:ascii="Calibri" w:hAnsi="Calibri" w:cs="Calibri"/>
          <w:sz w:val="24"/>
          <w:szCs w:val="24"/>
        </w:rPr>
        <w:t xml:space="preserve"> 5 del d.lgs. 30 marzo 2001, n.165 e successive</w:t>
      </w:r>
      <w:r w:rsidR="004E1D44">
        <w:rPr>
          <w:rFonts w:ascii="Calibri" w:hAnsi="Calibri" w:cs="Calibri"/>
          <w:sz w:val="24"/>
          <w:szCs w:val="24"/>
        </w:rPr>
        <w:t xml:space="preserve"> </w:t>
      </w:r>
      <w:r w:rsidR="004E1D44" w:rsidRPr="004E1D44">
        <w:rPr>
          <w:rFonts w:ascii="Calibri" w:hAnsi="Calibri" w:cs="Calibri"/>
          <w:sz w:val="24"/>
          <w:szCs w:val="24"/>
        </w:rPr>
        <w:t>modificazioni e integrazioni</w:t>
      </w:r>
      <w:r w:rsidR="00757BF9" w:rsidRPr="00E41F81">
        <w:rPr>
          <w:rFonts w:ascii="Calibri" w:hAnsi="Calibri" w:cs="Calibri"/>
          <w:sz w:val="24"/>
          <w:szCs w:val="24"/>
        </w:rPr>
        <w:t xml:space="preserve"> </w:t>
      </w:r>
      <w:r w:rsidR="004E1D44">
        <w:rPr>
          <w:rFonts w:ascii="Calibri" w:hAnsi="Calibri" w:cs="Calibri"/>
          <w:sz w:val="24"/>
          <w:szCs w:val="24"/>
        </w:rPr>
        <w:t xml:space="preserve">e/o </w:t>
      </w:r>
      <w:r w:rsidR="007F2828">
        <w:rPr>
          <w:rFonts w:ascii="Calibri" w:hAnsi="Calibri" w:cs="Calibri"/>
          <w:sz w:val="24"/>
          <w:szCs w:val="24"/>
        </w:rPr>
        <w:t xml:space="preserve">ad interim </w:t>
      </w:r>
      <w:r w:rsidR="00C3422E" w:rsidRPr="00A50A29">
        <w:rPr>
          <w:rFonts w:ascii="Calibri" w:hAnsi="Calibri" w:cs="Calibri"/>
          <w:sz w:val="24"/>
          <w:szCs w:val="24"/>
        </w:rPr>
        <w:t>del</w:t>
      </w:r>
      <w:r w:rsidR="00882091" w:rsidRPr="00A50A29">
        <w:rPr>
          <w:rFonts w:ascii="Calibri" w:hAnsi="Calibri" w:cs="Calibri"/>
          <w:sz w:val="24"/>
          <w:szCs w:val="24"/>
        </w:rPr>
        <w:t>l’</w:t>
      </w:r>
      <w:r w:rsidR="00882091" w:rsidRPr="00F555C7">
        <w:rPr>
          <w:rFonts w:ascii="Calibri" w:hAnsi="Calibri" w:cs="Calibri"/>
          <w:i/>
          <w:sz w:val="24"/>
          <w:szCs w:val="24"/>
        </w:rPr>
        <w:t>Ufficio</w:t>
      </w:r>
      <w:r w:rsidR="00882091" w:rsidRPr="00F555C7">
        <w:rPr>
          <w:rFonts w:ascii="Calibri" w:hAnsi="Calibri" w:cs="Calibri"/>
          <w:i/>
          <w:iCs/>
          <w:sz w:val="24"/>
          <w:szCs w:val="24"/>
        </w:rPr>
        <w:t xml:space="preserve"> I</w:t>
      </w:r>
      <w:r w:rsidR="007F15F3">
        <w:rPr>
          <w:rFonts w:ascii="Calibri" w:hAnsi="Calibri" w:cs="Calibri"/>
          <w:i/>
          <w:iCs/>
          <w:sz w:val="24"/>
          <w:szCs w:val="24"/>
        </w:rPr>
        <w:t>V</w:t>
      </w:r>
      <w:r w:rsidR="00882091" w:rsidRPr="00882091">
        <w:rPr>
          <w:rFonts w:ascii="Calibri" w:hAnsi="Calibri" w:cs="Calibri"/>
          <w:i/>
          <w:sz w:val="24"/>
          <w:szCs w:val="24"/>
        </w:rPr>
        <w:t xml:space="preserve"> – </w:t>
      </w:r>
      <w:r w:rsidR="007F15F3">
        <w:rPr>
          <w:rFonts w:ascii="Calibri" w:hAnsi="Calibri" w:cs="Calibri"/>
          <w:i/>
          <w:sz w:val="24"/>
          <w:szCs w:val="24"/>
        </w:rPr>
        <w:t>P</w:t>
      </w:r>
      <w:r w:rsidR="00F555C7" w:rsidRPr="00F555C7">
        <w:rPr>
          <w:rFonts w:ascii="Calibri" w:hAnsi="Calibri" w:cs="Calibri"/>
          <w:i/>
          <w:sz w:val="24"/>
          <w:szCs w:val="24"/>
        </w:rPr>
        <w:t>ersonale</w:t>
      </w:r>
      <w:r w:rsidR="007F15F3">
        <w:rPr>
          <w:rFonts w:ascii="Calibri" w:hAnsi="Calibri" w:cs="Calibri"/>
          <w:i/>
          <w:sz w:val="24"/>
          <w:szCs w:val="24"/>
        </w:rPr>
        <w:t xml:space="preserve"> docente ed educativo</w:t>
      </w:r>
      <w:r w:rsidR="00F555C7" w:rsidRPr="00882091">
        <w:rPr>
          <w:rFonts w:ascii="Calibri" w:hAnsi="Calibri" w:cs="Calibri"/>
          <w:i/>
          <w:sz w:val="24"/>
          <w:szCs w:val="24"/>
        </w:rPr>
        <w:t xml:space="preserve"> </w:t>
      </w:r>
      <w:r w:rsidR="00A919E5" w:rsidRPr="00E41F81">
        <w:rPr>
          <w:rFonts w:ascii="Calibri" w:hAnsi="Calibri" w:cs="Calibri"/>
          <w:sz w:val="24"/>
          <w:szCs w:val="24"/>
        </w:rPr>
        <w:t>del</w:t>
      </w:r>
      <w:r w:rsidR="00823C20" w:rsidRPr="00E41F81">
        <w:rPr>
          <w:rFonts w:ascii="Calibri" w:hAnsi="Calibri" w:cs="Calibri"/>
          <w:sz w:val="24"/>
          <w:szCs w:val="24"/>
        </w:rPr>
        <w:t xml:space="preserve"> Dipartimento per il sistema educativo di istruzione e di formazione</w:t>
      </w:r>
      <w:r w:rsidR="000F130B" w:rsidRPr="00E41F81">
        <w:rPr>
          <w:rFonts w:ascii="Calibri" w:hAnsi="Calibri" w:cs="Calibri"/>
          <w:sz w:val="24"/>
          <w:szCs w:val="24"/>
        </w:rPr>
        <w:t xml:space="preserve"> – Direzione generale per il personale scolastico</w:t>
      </w:r>
      <w:r w:rsidR="00823C20" w:rsidRPr="00E41F81">
        <w:rPr>
          <w:rFonts w:ascii="Calibri" w:hAnsi="Calibri" w:cs="Calibri"/>
          <w:sz w:val="24"/>
          <w:szCs w:val="24"/>
        </w:rPr>
        <w:t xml:space="preserve"> </w:t>
      </w:r>
      <w:r w:rsidR="00A919E5" w:rsidRPr="00E41F81">
        <w:rPr>
          <w:rFonts w:ascii="Calibri" w:hAnsi="Calibri" w:cs="Calibri"/>
          <w:sz w:val="24"/>
          <w:szCs w:val="24"/>
        </w:rPr>
        <w:t>del Ministero dell’</w:t>
      </w:r>
      <w:r w:rsidR="007F15F3">
        <w:rPr>
          <w:rFonts w:ascii="Calibri" w:hAnsi="Calibri" w:cs="Calibri"/>
          <w:sz w:val="24"/>
          <w:szCs w:val="24"/>
        </w:rPr>
        <w:t>i</w:t>
      </w:r>
      <w:r w:rsidR="00A919E5" w:rsidRPr="00E41F81">
        <w:rPr>
          <w:rFonts w:ascii="Calibri" w:hAnsi="Calibri" w:cs="Calibri"/>
          <w:sz w:val="24"/>
          <w:szCs w:val="24"/>
        </w:rPr>
        <w:t>struzione</w:t>
      </w:r>
      <w:r w:rsidR="007F15F3">
        <w:rPr>
          <w:rFonts w:ascii="Calibri" w:hAnsi="Calibri" w:cs="Calibri"/>
          <w:sz w:val="24"/>
          <w:szCs w:val="24"/>
        </w:rPr>
        <w:t xml:space="preserve"> e del merito</w:t>
      </w:r>
      <w:r w:rsidRPr="00E41F81">
        <w:rPr>
          <w:rFonts w:ascii="Calibri" w:hAnsi="Calibri" w:cs="Calibri"/>
          <w:sz w:val="24"/>
          <w:szCs w:val="24"/>
        </w:rPr>
        <w:t>.</w:t>
      </w:r>
    </w:p>
    <w:p w14:paraId="4D199D45" w14:textId="77777777" w:rsidR="00F96918" w:rsidRPr="007D481A" w:rsidRDefault="00F96918" w:rsidP="00300941">
      <w:pPr>
        <w:ind w:left="1418" w:hanging="1418"/>
        <w:jc w:val="both"/>
        <w:rPr>
          <w:rFonts w:ascii="Calibri" w:hAnsi="Calibri" w:cs="Calibri"/>
          <w:sz w:val="24"/>
          <w:szCs w:val="24"/>
        </w:rPr>
      </w:pPr>
    </w:p>
    <w:p w14:paraId="6AB3485D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AEC11FD" w14:textId="76C89F25" w:rsidR="00F96918" w:rsidRPr="007D481A" w:rsidRDefault="00F96918" w:rsidP="0089057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Il/La sottoscritto/a </w:t>
      </w:r>
      <w:r w:rsidR="00BC77B0" w:rsidRPr="007D481A">
        <w:rPr>
          <w:rFonts w:ascii="Calibri" w:hAnsi="Calibri" w:cs="Calibri"/>
          <w:sz w:val="24"/>
          <w:szCs w:val="24"/>
        </w:rPr>
        <w:t xml:space="preserve">………………………………………………… nato/a </w:t>
      </w:r>
      <w:r w:rsidRPr="007D481A">
        <w:rPr>
          <w:rFonts w:ascii="Calibri" w:hAnsi="Calibri" w:cs="Calibri"/>
          <w:sz w:val="24"/>
          <w:szCs w:val="24"/>
        </w:rPr>
        <w:t>………………………..………….. il …………………………… codice fiscale………………………………………</w:t>
      </w:r>
      <w:r w:rsidR="002B391C">
        <w:rPr>
          <w:rFonts w:ascii="Calibri" w:hAnsi="Calibri" w:cs="Calibri"/>
          <w:sz w:val="24"/>
          <w:szCs w:val="24"/>
        </w:rPr>
        <w:t>, …………………………………….</w:t>
      </w:r>
      <w:r w:rsidR="002B391C" w:rsidRPr="002B391C">
        <w:rPr>
          <w:rFonts w:ascii="Calibri" w:hAnsi="Calibri" w:cs="Calibri"/>
          <w:i/>
          <w:iCs/>
          <w:sz w:val="24"/>
          <w:szCs w:val="24"/>
          <w:u w:val="single"/>
        </w:rPr>
        <w:t>(indicare la propria posizione o l’incarico ricoperto)</w:t>
      </w:r>
      <w:r w:rsidRPr="007D481A">
        <w:rPr>
          <w:rFonts w:ascii="Calibri" w:hAnsi="Calibri" w:cs="Calibri"/>
          <w:sz w:val="24"/>
          <w:szCs w:val="24"/>
        </w:rPr>
        <w:t>, in servizio presso</w:t>
      </w:r>
      <w:r w:rsidR="00890578">
        <w:rPr>
          <w:rFonts w:ascii="Calibri" w:hAnsi="Calibri" w:cs="Calibri"/>
          <w:sz w:val="24"/>
          <w:szCs w:val="24"/>
        </w:rPr>
        <w:t xml:space="preserve"> </w:t>
      </w:r>
      <w:r w:rsidRPr="007D481A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="00737BE2">
        <w:rPr>
          <w:rFonts w:ascii="Calibri" w:hAnsi="Calibri" w:cs="Calibri"/>
          <w:sz w:val="24"/>
          <w:szCs w:val="24"/>
        </w:rPr>
        <w:t>…</w:t>
      </w:r>
      <w:r w:rsidR="002B391C">
        <w:rPr>
          <w:rFonts w:ascii="Calibri" w:hAnsi="Calibri" w:cs="Calibri"/>
          <w:sz w:val="24"/>
          <w:szCs w:val="24"/>
        </w:rPr>
        <w:t xml:space="preserve"> </w:t>
      </w:r>
      <w:r w:rsidR="002B391C" w:rsidRPr="002B391C">
        <w:rPr>
          <w:rFonts w:ascii="Calibri" w:hAnsi="Calibri" w:cs="Calibri"/>
          <w:i/>
          <w:iCs/>
          <w:sz w:val="24"/>
          <w:szCs w:val="24"/>
        </w:rPr>
        <w:t>(</w:t>
      </w:r>
      <w:r w:rsidR="002B391C" w:rsidRPr="002B391C">
        <w:rPr>
          <w:rFonts w:ascii="Calibri" w:hAnsi="Calibri" w:cs="Calibri"/>
          <w:i/>
          <w:iCs/>
          <w:sz w:val="24"/>
          <w:szCs w:val="24"/>
          <w:u w:val="single"/>
        </w:rPr>
        <w:t xml:space="preserve">indicare </w:t>
      </w:r>
      <w:r w:rsidR="00626ED1">
        <w:rPr>
          <w:rFonts w:ascii="Calibri" w:hAnsi="Calibri" w:cs="Calibri"/>
          <w:i/>
          <w:iCs/>
          <w:sz w:val="24"/>
          <w:szCs w:val="24"/>
          <w:u w:val="single"/>
        </w:rPr>
        <w:t xml:space="preserve">la Direzione generale di appartenenza </w:t>
      </w:r>
      <w:r w:rsidR="002B391C" w:rsidRPr="002B391C">
        <w:rPr>
          <w:rFonts w:ascii="Calibri" w:hAnsi="Calibri" w:cs="Calibri"/>
          <w:i/>
          <w:iCs/>
          <w:sz w:val="24"/>
          <w:szCs w:val="24"/>
        </w:rPr>
        <w:t>)</w:t>
      </w:r>
      <w:r w:rsidR="00737BE2" w:rsidRPr="002B391C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737BE2">
        <w:rPr>
          <w:rFonts w:ascii="Calibri" w:hAnsi="Calibri" w:cs="Calibri"/>
          <w:sz w:val="24"/>
          <w:szCs w:val="24"/>
        </w:rPr>
        <w:t>in relazione all’A</w:t>
      </w:r>
      <w:r w:rsidRPr="007D481A">
        <w:rPr>
          <w:rFonts w:ascii="Calibri" w:hAnsi="Calibri" w:cs="Calibri"/>
          <w:sz w:val="24"/>
          <w:szCs w:val="24"/>
        </w:rPr>
        <w:t xml:space="preserve">vviso di </w:t>
      </w:r>
      <w:r w:rsidRPr="006C778B">
        <w:rPr>
          <w:rFonts w:ascii="Calibri" w:hAnsi="Calibri" w:cs="Calibri"/>
          <w:sz w:val="24"/>
          <w:szCs w:val="24"/>
        </w:rPr>
        <w:t>disponibilità</w:t>
      </w:r>
      <w:r w:rsidR="00BC2DC3" w:rsidRPr="006C778B">
        <w:rPr>
          <w:rFonts w:ascii="Calibri" w:hAnsi="Calibri" w:cs="Calibri"/>
          <w:sz w:val="24"/>
          <w:szCs w:val="24"/>
        </w:rPr>
        <w:t xml:space="preserve"> </w:t>
      </w:r>
      <w:r w:rsidR="00BA0303" w:rsidRPr="00BA0303">
        <w:rPr>
          <w:rFonts w:ascii="Calibri" w:hAnsi="Calibri" w:cs="Calibri"/>
          <w:sz w:val="24"/>
          <w:szCs w:val="24"/>
        </w:rPr>
        <w:t xml:space="preserve">dell’incarico dirigenziale non generale </w:t>
      </w:r>
      <w:r w:rsidR="00144783">
        <w:rPr>
          <w:rFonts w:ascii="Calibri" w:hAnsi="Calibri" w:cs="Calibri"/>
          <w:sz w:val="24"/>
          <w:szCs w:val="24"/>
        </w:rPr>
        <w:t>e/o ad inter</w:t>
      </w:r>
      <w:r w:rsidR="008E09C5">
        <w:rPr>
          <w:rFonts w:ascii="Calibri" w:hAnsi="Calibri" w:cs="Calibri"/>
          <w:sz w:val="24"/>
          <w:szCs w:val="24"/>
        </w:rPr>
        <w:t xml:space="preserve">im </w:t>
      </w:r>
      <w:r w:rsidR="00BA0303">
        <w:rPr>
          <w:rFonts w:ascii="Calibri" w:hAnsi="Calibri" w:cs="Calibri"/>
          <w:sz w:val="24"/>
          <w:szCs w:val="24"/>
        </w:rPr>
        <w:t xml:space="preserve">presso </w:t>
      </w:r>
      <w:r w:rsidR="007F15F3" w:rsidRPr="00A50A29">
        <w:rPr>
          <w:rFonts w:ascii="Calibri" w:hAnsi="Calibri" w:cs="Calibri"/>
          <w:sz w:val="24"/>
          <w:szCs w:val="24"/>
        </w:rPr>
        <w:t>l’</w:t>
      </w:r>
      <w:r w:rsidR="007F15F3" w:rsidRPr="00F555C7">
        <w:rPr>
          <w:rFonts w:ascii="Calibri" w:hAnsi="Calibri" w:cs="Calibri"/>
          <w:i/>
          <w:sz w:val="24"/>
          <w:szCs w:val="24"/>
        </w:rPr>
        <w:t>Ufficio</w:t>
      </w:r>
      <w:r w:rsidR="007F15F3" w:rsidRPr="00F555C7">
        <w:rPr>
          <w:rFonts w:ascii="Calibri" w:hAnsi="Calibri" w:cs="Calibri"/>
          <w:i/>
          <w:iCs/>
          <w:sz w:val="24"/>
          <w:szCs w:val="24"/>
        </w:rPr>
        <w:t xml:space="preserve"> I</w:t>
      </w:r>
      <w:r w:rsidR="007F15F3">
        <w:rPr>
          <w:rFonts w:ascii="Calibri" w:hAnsi="Calibri" w:cs="Calibri"/>
          <w:i/>
          <w:iCs/>
          <w:sz w:val="24"/>
          <w:szCs w:val="24"/>
        </w:rPr>
        <w:t>V</w:t>
      </w:r>
      <w:r w:rsidR="007F15F3" w:rsidRPr="00882091">
        <w:rPr>
          <w:rFonts w:ascii="Calibri" w:hAnsi="Calibri" w:cs="Calibri"/>
          <w:i/>
          <w:sz w:val="24"/>
          <w:szCs w:val="24"/>
        </w:rPr>
        <w:t xml:space="preserve"> – </w:t>
      </w:r>
      <w:r w:rsidR="007F15F3">
        <w:rPr>
          <w:rFonts w:ascii="Calibri" w:hAnsi="Calibri" w:cs="Calibri"/>
          <w:i/>
          <w:sz w:val="24"/>
          <w:szCs w:val="24"/>
        </w:rPr>
        <w:t>P</w:t>
      </w:r>
      <w:r w:rsidR="007F15F3" w:rsidRPr="00F555C7">
        <w:rPr>
          <w:rFonts w:ascii="Calibri" w:hAnsi="Calibri" w:cs="Calibri"/>
          <w:i/>
          <w:sz w:val="24"/>
          <w:szCs w:val="24"/>
        </w:rPr>
        <w:t>ersonale</w:t>
      </w:r>
      <w:r w:rsidR="007F15F3">
        <w:rPr>
          <w:rFonts w:ascii="Calibri" w:hAnsi="Calibri" w:cs="Calibri"/>
          <w:i/>
          <w:sz w:val="24"/>
          <w:szCs w:val="24"/>
        </w:rPr>
        <w:t xml:space="preserve"> docente ed educativo</w:t>
      </w:r>
      <w:r w:rsidRPr="006C778B">
        <w:rPr>
          <w:rFonts w:ascii="Calibri" w:hAnsi="Calibri" w:cs="Calibri"/>
          <w:sz w:val="24"/>
          <w:szCs w:val="24"/>
        </w:rPr>
        <w:t xml:space="preserve"> del</w:t>
      </w:r>
      <w:r w:rsidR="00823C20" w:rsidRPr="006C778B">
        <w:rPr>
          <w:rFonts w:ascii="Calibri" w:hAnsi="Calibri" w:cs="Calibri"/>
          <w:sz w:val="24"/>
          <w:szCs w:val="24"/>
        </w:rPr>
        <w:t xml:space="preserve"> Dipartimento</w:t>
      </w:r>
      <w:r w:rsidR="00823C20" w:rsidRPr="007D481A">
        <w:rPr>
          <w:rFonts w:ascii="Calibri" w:hAnsi="Calibri" w:cs="Calibri"/>
          <w:sz w:val="24"/>
          <w:szCs w:val="24"/>
        </w:rPr>
        <w:t xml:space="preserve"> per il sistema educativo di istruzione e di formazione</w:t>
      </w:r>
      <w:r w:rsidR="001B4100" w:rsidRPr="007D481A">
        <w:rPr>
          <w:rFonts w:ascii="Calibri" w:hAnsi="Calibri" w:cs="Calibri"/>
          <w:sz w:val="24"/>
          <w:szCs w:val="24"/>
        </w:rPr>
        <w:t xml:space="preserve"> – Direzione generale per il personale scolastico</w:t>
      </w:r>
      <w:r w:rsidR="00823C20" w:rsidRPr="007D481A">
        <w:rPr>
          <w:rFonts w:ascii="Calibri" w:hAnsi="Calibri" w:cs="Calibri"/>
          <w:sz w:val="24"/>
          <w:szCs w:val="24"/>
        </w:rPr>
        <w:t xml:space="preserve"> </w:t>
      </w:r>
      <w:r w:rsidR="00553C0E" w:rsidRPr="007D481A">
        <w:rPr>
          <w:rFonts w:ascii="Calibri" w:hAnsi="Calibri" w:cs="Calibri"/>
          <w:sz w:val="24"/>
          <w:szCs w:val="24"/>
        </w:rPr>
        <w:t>del Ministero dell’</w:t>
      </w:r>
      <w:r w:rsidR="007F15F3">
        <w:rPr>
          <w:rFonts w:ascii="Calibri" w:hAnsi="Calibri" w:cs="Calibri"/>
          <w:sz w:val="24"/>
          <w:szCs w:val="24"/>
        </w:rPr>
        <w:t>i</w:t>
      </w:r>
      <w:r w:rsidR="00553C0E" w:rsidRPr="007D481A">
        <w:rPr>
          <w:rFonts w:ascii="Calibri" w:hAnsi="Calibri" w:cs="Calibri"/>
          <w:sz w:val="24"/>
          <w:szCs w:val="24"/>
        </w:rPr>
        <w:t>struzione</w:t>
      </w:r>
      <w:r w:rsidR="007F15F3">
        <w:rPr>
          <w:rFonts w:ascii="Calibri" w:hAnsi="Calibri" w:cs="Calibri"/>
          <w:sz w:val="24"/>
          <w:szCs w:val="24"/>
        </w:rPr>
        <w:t xml:space="preserve"> e del merito</w:t>
      </w:r>
      <w:r w:rsidR="00553C0E" w:rsidRPr="007D481A">
        <w:rPr>
          <w:rFonts w:ascii="Calibri" w:hAnsi="Calibri" w:cs="Calibri"/>
          <w:sz w:val="24"/>
          <w:szCs w:val="24"/>
        </w:rPr>
        <w:t xml:space="preserve"> </w:t>
      </w:r>
      <w:r w:rsidRPr="007D481A">
        <w:rPr>
          <w:rFonts w:ascii="Calibri" w:hAnsi="Calibri" w:cs="Calibri"/>
          <w:sz w:val="24"/>
          <w:szCs w:val="24"/>
        </w:rPr>
        <w:t xml:space="preserve">– </w:t>
      </w:r>
      <w:r w:rsidR="000D045C" w:rsidRPr="007D481A">
        <w:rPr>
          <w:rFonts w:ascii="Calibri" w:hAnsi="Calibri" w:cs="Calibri"/>
          <w:sz w:val="24"/>
          <w:szCs w:val="24"/>
        </w:rPr>
        <w:t xml:space="preserve">Pos. </w:t>
      </w:r>
      <w:r w:rsidR="00455C0E">
        <w:rPr>
          <w:rFonts w:ascii="Calibri" w:hAnsi="Calibri" w:cs="Calibri"/>
          <w:sz w:val="24"/>
          <w:szCs w:val="24"/>
        </w:rPr>
        <w:t>Retributiva A</w:t>
      </w:r>
    </w:p>
    <w:p w14:paraId="4D7B20ED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07AB146B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center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MANIFESTA</w:t>
      </w:r>
    </w:p>
    <w:p w14:paraId="493B0B10" w14:textId="77777777" w:rsidR="001B4100" w:rsidRPr="007D481A" w:rsidRDefault="001B4100" w:rsidP="00300941">
      <w:pPr>
        <w:overflowPunct/>
        <w:autoSpaceDE/>
        <w:autoSpaceDN/>
        <w:adjustRightInd/>
        <w:ind w:right="-1"/>
        <w:jc w:val="center"/>
        <w:textAlignment w:val="auto"/>
        <w:rPr>
          <w:rFonts w:ascii="Calibri" w:hAnsi="Calibri" w:cs="Calibri"/>
          <w:sz w:val="24"/>
          <w:szCs w:val="24"/>
        </w:rPr>
      </w:pPr>
    </w:p>
    <w:p w14:paraId="01BBF6AA" w14:textId="26D00197" w:rsidR="00D02F43" w:rsidRDefault="001B4100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CA5353">
        <w:rPr>
          <w:rFonts w:ascii="Calibri" w:hAnsi="Calibri" w:cs="Calibri"/>
          <w:sz w:val="24"/>
          <w:szCs w:val="24"/>
        </w:rPr>
        <w:t>la propria disponibilità al conferimento dell’incarico</w:t>
      </w:r>
      <w:r w:rsidR="00D02F43" w:rsidRPr="00CA5353">
        <w:rPr>
          <w:rFonts w:ascii="Calibri" w:hAnsi="Calibri" w:cs="Calibri"/>
          <w:sz w:val="24"/>
          <w:szCs w:val="24"/>
        </w:rPr>
        <w:t xml:space="preserve"> (</w:t>
      </w:r>
      <w:r w:rsidR="00D02F43" w:rsidRPr="00CA5353">
        <w:rPr>
          <w:rFonts w:ascii="Calibri" w:hAnsi="Calibri" w:cs="Calibri"/>
          <w:i/>
          <w:iCs/>
          <w:sz w:val="24"/>
          <w:szCs w:val="24"/>
          <w:u w:val="single"/>
        </w:rPr>
        <w:t>spuntare</w:t>
      </w:r>
      <w:r w:rsidR="00295BCE" w:rsidRPr="00CA5353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="00DE4902" w:rsidRPr="00CA5353">
        <w:rPr>
          <w:rFonts w:ascii="Calibri" w:hAnsi="Calibri" w:cs="Calibri"/>
          <w:i/>
          <w:iCs/>
          <w:sz w:val="24"/>
          <w:szCs w:val="24"/>
          <w:u w:val="single"/>
        </w:rPr>
        <w:t>la</w:t>
      </w:r>
      <w:r w:rsidR="00626ED1">
        <w:rPr>
          <w:rFonts w:ascii="Calibri" w:hAnsi="Calibri" w:cs="Calibri"/>
          <w:i/>
          <w:iCs/>
          <w:sz w:val="24"/>
          <w:szCs w:val="24"/>
          <w:u w:val="single"/>
        </w:rPr>
        <w:t>/</w:t>
      </w:r>
      <w:r w:rsidR="004F69A8">
        <w:rPr>
          <w:rFonts w:ascii="Calibri" w:hAnsi="Calibri" w:cs="Calibri"/>
          <w:i/>
          <w:iCs/>
          <w:sz w:val="24"/>
          <w:szCs w:val="24"/>
          <w:u w:val="single"/>
        </w:rPr>
        <w:t>l</w:t>
      </w:r>
      <w:r w:rsidR="00626ED1">
        <w:rPr>
          <w:rFonts w:ascii="Calibri" w:hAnsi="Calibri" w:cs="Calibri"/>
          <w:i/>
          <w:iCs/>
          <w:sz w:val="24"/>
          <w:szCs w:val="24"/>
          <w:u w:val="single"/>
        </w:rPr>
        <w:t>e</w:t>
      </w:r>
      <w:r w:rsidR="00DE4902" w:rsidRPr="00CA5353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="00982A07" w:rsidRPr="00CA5353">
        <w:rPr>
          <w:rFonts w:ascii="Calibri" w:hAnsi="Calibri" w:cs="Calibri"/>
          <w:i/>
          <w:iCs/>
          <w:sz w:val="24"/>
          <w:szCs w:val="24"/>
          <w:u w:val="single"/>
        </w:rPr>
        <w:t>dizione</w:t>
      </w:r>
      <w:r w:rsidR="00626ED1">
        <w:rPr>
          <w:rFonts w:ascii="Calibri" w:hAnsi="Calibri" w:cs="Calibri"/>
          <w:i/>
          <w:iCs/>
          <w:sz w:val="24"/>
          <w:szCs w:val="24"/>
          <w:u w:val="single"/>
        </w:rPr>
        <w:t>/i</w:t>
      </w:r>
      <w:r w:rsidR="00295BCE" w:rsidRPr="00CA5353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="004E1D44">
        <w:rPr>
          <w:rFonts w:ascii="Calibri" w:hAnsi="Calibri" w:cs="Calibri"/>
          <w:i/>
          <w:iCs/>
          <w:sz w:val="24"/>
          <w:szCs w:val="24"/>
          <w:u w:val="single"/>
        </w:rPr>
        <w:t>di interesse</w:t>
      </w:r>
      <w:r w:rsidR="00AE3C73" w:rsidRPr="00CA5353">
        <w:rPr>
          <w:rFonts w:ascii="Calibri" w:hAnsi="Calibri" w:cs="Calibri"/>
          <w:sz w:val="24"/>
          <w:szCs w:val="24"/>
        </w:rPr>
        <w:t>)</w:t>
      </w:r>
      <w:r w:rsidR="00D02F43" w:rsidRPr="00CA5353">
        <w:rPr>
          <w:rFonts w:ascii="Calibri" w:hAnsi="Calibri" w:cs="Calibri"/>
          <w:sz w:val="24"/>
          <w:szCs w:val="24"/>
        </w:rPr>
        <w:t>:</w:t>
      </w:r>
    </w:p>
    <w:p w14:paraId="374C5037" w14:textId="77777777" w:rsidR="00626ED1" w:rsidRPr="00CA5353" w:rsidRDefault="00626ED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2FCDFDFD" w14:textId="17A51A1A" w:rsidR="00D02F43" w:rsidRDefault="00274FEB" w:rsidP="004E1D44">
      <w:pPr>
        <w:pStyle w:val="Paragrafoelenco"/>
        <w:numPr>
          <w:ilvl w:val="0"/>
          <w:numId w:val="22"/>
        </w:num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CA5353">
        <w:rPr>
          <w:rFonts w:ascii="Calibri" w:hAnsi="Calibri" w:cs="Calibri"/>
          <w:sz w:val="24"/>
          <w:szCs w:val="24"/>
        </w:rPr>
        <w:t xml:space="preserve">dirigenziale </w:t>
      </w:r>
      <w:r w:rsidR="003152EB" w:rsidRPr="00CA5353">
        <w:rPr>
          <w:rFonts w:ascii="Calibri" w:hAnsi="Calibri" w:cs="Calibri"/>
          <w:sz w:val="24"/>
          <w:szCs w:val="24"/>
        </w:rPr>
        <w:t>non generale</w:t>
      </w:r>
      <w:r w:rsidR="00D609A5" w:rsidRPr="00CA5353">
        <w:rPr>
          <w:rFonts w:ascii="Calibri" w:hAnsi="Calibri" w:cs="Calibri"/>
          <w:sz w:val="24"/>
          <w:szCs w:val="24"/>
        </w:rPr>
        <w:t xml:space="preserve"> </w:t>
      </w:r>
      <w:r w:rsidR="004E1D44">
        <w:rPr>
          <w:rFonts w:ascii="Calibri" w:hAnsi="Calibri" w:cs="Calibri"/>
          <w:sz w:val="24"/>
          <w:szCs w:val="24"/>
        </w:rPr>
        <w:t xml:space="preserve">ai sensi </w:t>
      </w:r>
      <w:r w:rsidR="004E1D44" w:rsidRPr="004E1D44">
        <w:rPr>
          <w:rFonts w:ascii="Calibri" w:hAnsi="Calibri" w:cs="Calibri"/>
          <w:sz w:val="24"/>
          <w:szCs w:val="24"/>
        </w:rPr>
        <w:t>dell’ar</w:t>
      </w:r>
      <w:r w:rsidR="004E1D44">
        <w:rPr>
          <w:rFonts w:ascii="Calibri" w:hAnsi="Calibri" w:cs="Calibri"/>
          <w:sz w:val="24"/>
          <w:szCs w:val="24"/>
        </w:rPr>
        <w:t>t.</w:t>
      </w:r>
      <w:r w:rsidR="004E1D44" w:rsidRPr="004E1D44">
        <w:rPr>
          <w:rFonts w:ascii="Calibri" w:hAnsi="Calibri" w:cs="Calibri"/>
          <w:sz w:val="24"/>
          <w:szCs w:val="24"/>
        </w:rPr>
        <w:t xml:space="preserve"> 19, comm</w:t>
      </w:r>
      <w:r w:rsidR="004E1D44">
        <w:rPr>
          <w:rFonts w:ascii="Calibri" w:hAnsi="Calibri" w:cs="Calibri"/>
          <w:sz w:val="24"/>
          <w:szCs w:val="24"/>
        </w:rPr>
        <w:t>a</w:t>
      </w:r>
      <w:r w:rsidR="004E1D44" w:rsidRPr="004E1D44">
        <w:rPr>
          <w:rFonts w:ascii="Calibri" w:hAnsi="Calibri" w:cs="Calibri"/>
          <w:sz w:val="24"/>
          <w:szCs w:val="24"/>
        </w:rPr>
        <w:t xml:space="preserve"> 5 del d.lgs. 30 marzo 2001, n.165</w:t>
      </w:r>
      <w:r w:rsidR="00626ED1">
        <w:rPr>
          <w:rFonts w:ascii="Calibri" w:hAnsi="Calibri" w:cs="Calibri"/>
          <w:sz w:val="24"/>
          <w:szCs w:val="24"/>
        </w:rPr>
        <w:t xml:space="preserve">; </w:t>
      </w:r>
    </w:p>
    <w:p w14:paraId="44862FC8" w14:textId="77777777" w:rsidR="00626ED1" w:rsidRDefault="00626ED1" w:rsidP="00626ED1">
      <w:pPr>
        <w:pStyle w:val="Paragrafoelenco"/>
        <w:overflowPunct/>
        <w:autoSpaceDE/>
        <w:autoSpaceDN/>
        <w:adjustRightInd/>
        <w:ind w:left="780"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F485F1A" w14:textId="77777777" w:rsidR="00D02F43" w:rsidRPr="00D02F43" w:rsidRDefault="00F47661" w:rsidP="00D02F43">
      <w:pPr>
        <w:pStyle w:val="Paragrafoelenco"/>
        <w:numPr>
          <w:ilvl w:val="0"/>
          <w:numId w:val="22"/>
        </w:num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bCs/>
          <w:sz w:val="24"/>
          <w:szCs w:val="24"/>
        </w:rPr>
      </w:pPr>
      <w:r w:rsidRPr="00D02F43">
        <w:rPr>
          <w:rFonts w:ascii="Calibri" w:hAnsi="Calibri" w:cs="Calibri"/>
          <w:bCs/>
          <w:sz w:val="24"/>
          <w:szCs w:val="24"/>
        </w:rPr>
        <w:t>ad interim</w:t>
      </w:r>
      <w:r w:rsidR="00D609A5" w:rsidRPr="00D02F43">
        <w:rPr>
          <w:rFonts w:ascii="Calibri" w:hAnsi="Calibri" w:cs="Calibri"/>
          <w:bCs/>
          <w:sz w:val="24"/>
          <w:szCs w:val="24"/>
        </w:rPr>
        <w:t xml:space="preserve"> </w:t>
      </w:r>
    </w:p>
    <w:p w14:paraId="763DB0E1" w14:textId="22F70DD8" w:rsidR="00626ED1" w:rsidRDefault="00626ED1" w:rsidP="00D02F43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0BF920EB" w14:textId="0DB51044" w:rsidR="00300941" w:rsidRPr="00D02F43" w:rsidRDefault="00CA136C" w:rsidP="00D02F43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D02F43">
        <w:rPr>
          <w:rFonts w:ascii="Calibri" w:hAnsi="Calibri" w:cs="Calibri"/>
          <w:sz w:val="24"/>
          <w:szCs w:val="24"/>
        </w:rPr>
        <w:t>presso</w:t>
      </w:r>
      <w:r w:rsidR="00780678" w:rsidRPr="00D02F43">
        <w:rPr>
          <w:rFonts w:ascii="Calibri" w:hAnsi="Calibri" w:cs="Calibri"/>
          <w:i/>
          <w:sz w:val="24"/>
          <w:szCs w:val="24"/>
        </w:rPr>
        <w:t xml:space="preserve"> </w:t>
      </w:r>
      <w:r w:rsidR="007F15F3" w:rsidRPr="00A50A29">
        <w:rPr>
          <w:rFonts w:ascii="Calibri" w:hAnsi="Calibri" w:cs="Calibri"/>
          <w:sz w:val="24"/>
          <w:szCs w:val="24"/>
        </w:rPr>
        <w:t>l’</w:t>
      </w:r>
      <w:r w:rsidR="007F15F3" w:rsidRPr="00F555C7">
        <w:rPr>
          <w:rFonts w:ascii="Calibri" w:hAnsi="Calibri" w:cs="Calibri"/>
          <w:i/>
          <w:sz w:val="24"/>
          <w:szCs w:val="24"/>
        </w:rPr>
        <w:t>Ufficio</w:t>
      </w:r>
      <w:r w:rsidR="007F15F3" w:rsidRPr="00F555C7">
        <w:rPr>
          <w:rFonts w:ascii="Calibri" w:hAnsi="Calibri" w:cs="Calibri"/>
          <w:i/>
          <w:iCs/>
          <w:sz w:val="24"/>
          <w:szCs w:val="24"/>
        </w:rPr>
        <w:t xml:space="preserve"> I</w:t>
      </w:r>
      <w:r w:rsidR="007F15F3">
        <w:rPr>
          <w:rFonts w:ascii="Calibri" w:hAnsi="Calibri" w:cs="Calibri"/>
          <w:i/>
          <w:iCs/>
          <w:sz w:val="24"/>
          <w:szCs w:val="24"/>
        </w:rPr>
        <w:t>V</w:t>
      </w:r>
      <w:r w:rsidR="007F15F3" w:rsidRPr="00882091">
        <w:rPr>
          <w:rFonts w:ascii="Calibri" w:hAnsi="Calibri" w:cs="Calibri"/>
          <w:i/>
          <w:sz w:val="24"/>
          <w:szCs w:val="24"/>
        </w:rPr>
        <w:t xml:space="preserve"> – </w:t>
      </w:r>
      <w:r w:rsidR="007F15F3">
        <w:rPr>
          <w:rFonts w:ascii="Calibri" w:hAnsi="Calibri" w:cs="Calibri"/>
          <w:i/>
          <w:sz w:val="24"/>
          <w:szCs w:val="24"/>
        </w:rPr>
        <w:t>P</w:t>
      </w:r>
      <w:r w:rsidR="007F15F3" w:rsidRPr="00F555C7">
        <w:rPr>
          <w:rFonts w:ascii="Calibri" w:hAnsi="Calibri" w:cs="Calibri"/>
          <w:i/>
          <w:sz w:val="24"/>
          <w:szCs w:val="24"/>
        </w:rPr>
        <w:t>ersonale</w:t>
      </w:r>
      <w:r w:rsidR="007F15F3">
        <w:rPr>
          <w:rFonts w:ascii="Calibri" w:hAnsi="Calibri" w:cs="Calibri"/>
          <w:i/>
          <w:sz w:val="24"/>
          <w:szCs w:val="24"/>
        </w:rPr>
        <w:t xml:space="preserve"> docente ed educativo</w:t>
      </w:r>
      <w:r w:rsidR="007F15F3" w:rsidRPr="00882091">
        <w:rPr>
          <w:rFonts w:ascii="Calibri" w:hAnsi="Calibri" w:cs="Calibri"/>
          <w:i/>
          <w:sz w:val="24"/>
          <w:szCs w:val="24"/>
        </w:rPr>
        <w:t xml:space="preserve"> </w:t>
      </w:r>
      <w:r w:rsidR="00BC77B0" w:rsidRPr="00D02F43">
        <w:rPr>
          <w:rFonts w:ascii="Calibri" w:hAnsi="Calibri" w:cs="Calibri"/>
          <w:sz w:val="24"/>
          <w:szCs w:val="24"/>
        </w:rPr>
        <w:t>del</w:t>
      </w:r>
      <w:r w:rsidR="00823C20" w:rsidRPr="00D02F43">
        <w:rPr>
          <w:rFonts w:ascii="Calibri" w:hAnsi="Calibri" w:cs="Calibri"/>
          <w:sz w:val="24"/>
          <w:szCs w:val="24"/>
        </w:rPr>
        <w:t xml:space="preserve"> Dipartimento per il sistema educativ</w:t>
      </w:r>
      <w:r w:rsidR="000176FA" w:rsidRPr="00D02F43">
        <w:rPr>
          <w:rFonts w:ascii="Calibri" w:hAnsi="Calibri" w:cs="Calibri"/>
          <w:sz w:val="24"/>
          <w:szCs w:val="24"/>
        </w:rPr>
        <w:t>o di istruzione e di formazione – Direzione generale per il personale scolastico.</w:t>
      </w:r>
    </w:p>
    <w:p w14:paraId="39C5BA2E" w14:textId="77777777" w:rsidR="00F4771F" w:rsidRPr="007D481A" w:rsidRDefault="00F4771F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4CE748DB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5FE2D319" w14:textId="6E58D0C1" w:rsidR="00300941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Allega </w:t>
      </w:r>
      <w:r w:rsidR="00911F6F">
        <w:rPr>
          <w:rFonts w:ascii="Calibri" w:hAnsi="Calibri" w:cs="Calibri"/>
          <w:sz w:val="24"/>
          <w:szCs w:val="24"/>
        </w:rPr>
        <w:t xml:space="preserve">il </w:t>
      </w:r>
      <w:r w:rsidRPr="007D481A">
        <w:rPr>
          <w:rFonts w:ascii="Calibri" w:hAnsi="Calibri" w:cs="Calibri"/>
          <w:i/>
          <w:sz w:val="24"/>
          <w:szCs w:val="24"/>
        </w:rPr>
        <w:t>curriculum vitae</w:t>
      </w:r>
      <w:r w:rsidRPr="007D481A">
        <w:rPr>
          <w:rFonts w:ascii="Calibri" w:hAnsi="Calibri" w:cs="Calibri"/>
          <w:sz w:val="24"/>
          <w:szCs w:val="24"/>
        </w:rPr>
        <w:t xml:space="preserve"> aggiornato e sottoscritto.</w:t>
      </w:r>
    </w:p>
    <w:p w14:paraId="1010A9EA" w14:textId="77777777" w:rsidR="00A857B6" w:rsidRDefault="00A857B6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A5332EC" w14:textId="544B101D" w:rsidR="00A857B6" w:rsidRPr="007D481A" w:rsidRDefault="008326D5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Dichiara di </w:t>
      </w:r>
      <w:r w:rsidRPr="007C6816">
        <w:rPr>
          <w:rFonts w:ascii="Calibri" w:hAnsi="Calibri" w:cs="Calibri"/>
          <w:b/>
          <w:sz w:val="24"/>
          <w:szCs w:val="24"/>
        </w:rPr>
        <w:t>aver svolto</w:t>
      </w:r>
      <w:r w:rsidR="00793554" w:rsidRPr="007C6816">
        <w:rPr>
          <w:rFonts w:ascii="Calibri" w:hAnsi="Calibri" w:cs="Calibri"/>
          <w:b/>
          <w:sz w:val="24"/>
          <w:szCs w:val="24"/>
        </w:rPr>
        <w:t>/non aver svolto</w:t>
      </w:r>
      <w:r>
        <w:rPr>
          <w:rFonts w:ascii="Calibri" w:hAnsi="Calibri" w:cs="Calibri"/>
          <w:sz w:val="24"/>
          <w:szCs w:val="24"/>
        </w:rPr>
        <w:t xml:space="preserve"> </w:t>
      </w:r>
      <w:r w:rsidRPr="008326D5">
        <w:rPr>
          <w:rFonts w:ascii="Calibri" w:hAnsi="Calibri" w:cs="Calibri"/>
          <w:sz w:val="24"/>
          <w:szCs w:val="24"/>
        </w:rPr>
        <w:t>nelle strutture amministrative dell’Amministrazione centrale e periferica, al momento della pubblicazione dell’interpello, l’incarico in corso</w:t>
      </w:r>
      <w:r>
        <w:rPr>
          <w:rFonts w:ascii="Calibri" w:hAnsi="Calibri" w:cs="Calibri"/>
          <w:sz w:val="24"/>
          <w:szCs w:val="24"/>
        </w:rPr>
        <w:t xml:space="preserve"> per</w:t>
      </w:r>
      <w:r w:rsidR="00793554">
        <w:rPr>
          <w:rFonts w:ascii="Calibri" w:hAnsi="Calibri" w:cs="Calibri"/>
          <w:sz w:val="24"/>
          <w:szCs w:val="24"/>
        </w:rPr>
        <w:t xml:space="preserve"> almeno un anno e sei mesi (</w:t>
      </w:r>
      <w:r w:rsidR="00793554" w:rsidRPr="002B391C">
        <w:rPr>
          <w:rFonts w:ascii="Calibri" w:hAnsi="Calibri" w:cs="Calibri"/>
          <w:i/>
          <w:iCs/>
          <w:sz w:val="24"/>
          <w:szCs w:val="24"/>
          <w:u w:val="single"/>
        </w:rPr>
        <w:t>cancellare la dizione che non interessa</w:t>
      </w:r>
      <w:r w:rsidR="00793554">
        <w:rPr>
          <w:rFonts w:ascii="Calibri" w:hAnsi="Calibri" w:cs="Calibri"/>
          <w:sz w:val="24"/>
          <w:szCs w:val="24"/>
        </w:rPr>
        <w:t>)</w:t>
      </w:r>
    </w:p>
    <w:p w14:paraId="1BC9423F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BDE5CF0" w14:textId="3B3CEFED" w:rsidR="00C9794B" w:rsidRDefault="007F15F3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D118A3" w:rsidRPr="007D481A">
        <w:rPr>
          <w:rFonts w:ascii="Calibri" w:hAnsi="Calibri" w:cs="Calibri"/>
          <w:sz w:val="24"/>
          <w:szCs w:val="24"/>
        </w:rPr>
        <w:t xml:space="preserve">llega </w:t>
      </w:r>
      <w:r w:rsidR="00E342EB">
        <w:rPr>
          <w:rFonts w:ascii="Calibri" w:hAnsi="Calibri" w:cs="Calibri"/>
          <w:sz w:val="24"/>
          <w:szCs w:val="24"/>
        </w:rPr>
        <w:t xml:space="preserve">il </w:t>
      </w:r>
      <w:r w:rsidR="00D118A3" w:rsidRPr="007D481A">
        <w:rPr>
          <w:rFonts w:ascii="Calibri" w:hAnsi="Calibri" w:cs="Calibri"/>
          <w:i/>
          <w:sz w:val="24"/>
          <w:szCs w:val="24"/>
        </w:rPr>
        <w:t>nulla osta</w:t>
      </w:r>
      <w:r w:rsidR="00D118A3" w:rsidRPr="007D481A">
        <w:rPr>
          <w:rFonts w:ascii="Calibri" w:hAnsi="Calibri" w:cs="Calibri"/>
          <w:sz w:val="24"/>
          <w:szCs w:val="24"/>
        </w:rPr>
        <w:t xml:space="preserve"> </w:t>
      </w:r>
      <w:r w:rsidR="00136B17" w:rsidRPr="00136B17">
        <w:rPr>
          <w:rFonts w:ascii="Calibri" w:hAnsi="Calibri" w:cs="Calibri"/>
          <w:sz w:val="24"/>
          <w:szCs w:val="24"/>
        </w:rPr>
        <w:t xml:space="preserve">al conferimento dell’incarico </w:t>
      </w:r>
      <w:r w:rsidR="00D118A3" w:rsidRPr="007D481A">
        <w:rPr>
          <w:rFonts w:ascii="Calibri" w:hAnsi="Calibri" w:cs="Calibri"/>
          <w:sz w:val="24"/>
          <w:szCs w:val="24"/>
        </w:rPr>
        <w:t>del dirigente generale della Direzione</w:t>
      </w:r>
      <w:r w:rsidR="00136B17">
        <w:rPr>
          <w:rFonts w:ascii="Calibri" w:hAnsi="Calibri" w:cs="Calibri"/>
          <w:sz w:val="24"/>
          <w:szCs w:val="24"/>
        </w:rPr>
        <w:t xml:space="preserve"> dove </w:t>
      </w:r>
      <w:r w:rsidR="006875A5">
        <w:rPr>
          <w:rFonts w:ascii="Calibri" w:hAnsi="Calibri" w:cs="Calibri"/>
          <w:sz w:val="24"/>
          <w:szCs w:val="24"/>
        </w:rPr>
        <w:t xml:space="preserve">attualmente </w:t>
      </w:r>
      <w:r w:rsidR="00136B17">
        <w:rPr>
          <w:rFonts w:ascii="Calibri" w:hAnsi="Calibri" w:cs="Calibri"/>
          <w:sz w:val="24"/>
          <w:szCs w:val="24"/>
        </w:rPr>
        <w:t>svolge l’incarico</w:t>
      </w:r>
      <w:r>
        <w:rPr>
          <w:rFonts w:ascii="Calibri" w:hAnsi="Calibri" w:cs="Calibri"/>
          <w:sz w:val="24"/>
          <w:szCs w:val="24"/>
        </w:rPr>
        <w:t xml:space="preserve"> (</w:t>
      </w:r>
      <w:r w:rsidRPr="002B391C">
        <w:rPr>
          <w:rFonts w:ascii="Calibri" w:hAnsi="Calibri" w:cs="Calibri"/>
          <w:i/>
          <w:iCs/>
          <w:sz w:val="24"/>
          <w:szCs w:val="24"/>
          <w:u w:val="single"/>
        </w:rPr>
        <w:t>cancellare</w:t>
      </w:r>
      <w:r w:rsidRPr="007F15F3">
        <w:rPr>
          <w:rFonts w:ascii="Calibri" w:hAnsi="Calibri" w:cs="Calibri"/>
          <w:i/>
          <w:iCs/>
          <w:sz w:val="24"/>
          <w:szCs w:val="24"/>
          <w:u w:val="single"/>
        </w:rPr>
        <w:t xml:space="preserve"> nel caso in cui al momento della pubblicazione dell’interpello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abbia</w:t>
      </w:r>
      <w:r w:rsidRPr="007F15F3">
        <w:rPr>
          <w:rFonts w:ascii="Calibri" w:hAnsi="Calibri" w:cs="Calibri"/>
          <w:i/>
          <w:iCs/>
          <w:sz w:val="24"/>
          <w:szCs w:val="24"/>
          <w:u w:val="single"/>
        </w:rPr>
        <w:t xml:space="preserve"> svolto nelle strutture amministrative dell’Amministrazione centrale e periferica l’incarico in corso per almeno un anno e sei mesi</w:t>
      </w:r>
      <w:r>
        <w:rPr>
          <w:rFonts w:ascii="Calibri" w:hAnsi="Calibri" w:cs="Calibri"/>
          <w:sz w:val="24"/>
          <w:szCs w:val="24"/>
        </w:rPr>
        <w:t>)</w:t>
      </w:r>
    </w:p>
    <w:p w14:paraId="1CA04BB7" w14:textId="77777777" w:rsidR="00C9794B" w:rsidRDefault="00C9794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24C584A5" w14:textId="3E86D1D9" w:rsidR="008A2AEB" w:rsidRPr="007D481A" w:rsidRDefault="008A2AE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Dichiara che non esistono </w:t>
      </w:r>
      <w:r w:rsidRPr="008A2AEB">
        <w:rPr>
          <w:rFonts w:ascii="Calibri" w:hAnsi="Calibri" w:cs="Calibri"/>
          <w:sz w:val="24"/>
          <w:szCs w:val="24"/>
        </w:rPr>
        <w:t xml:space="preserve">cause di </w:t>
      </w:r>
      <w:proofErr w:type="spellStart"/>
      <w:r w:rsidRPr="008A2AEB">
        <w:rPr>
          <w:rFonts w:ascii="Calibri" w:hAnsi="Calibri" w:cs="Calibri"/>
          <w:sz w:val="24"/>
          <w:szCs w:val="24"/>
        </w:rPr>
        <w:t>inconferibilità</w:t>
      </w:r>
      <w:proofErr w:type="spellEnd"/>
      <w:r w:rsidRPr="008A2AEB">
        <w:rPr>
          <w:rFonts w:ascii="Calibri" w:hAnsi="Calibri" w:cs="Calibri"/>
          <w:sz w:val="24"/>
          <w:szCs w:val="24"/>
        </w:rPr>
        <w:t xml:space="preserve"> e incompatibilità, in conformità alla normativa in tema di anticorruzione, ovvero la disponibilità a rimuovere le eventuali cause di incompatibilità.</w:t>
      </w:r>
    </w:p>
    <w:p w14:paraId="04678C98" w14:textId="503A3F90" w:rsidR="00300941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Dichiara di aver preso visione dell’informativa sotto riportata autorizzando il Ministero dell’</w:t>
      </w:r>
      <w:r w:rsidR="007F15F3">
        <w:rPr>
          <w:rFonts w:ascii="Calibri" w:hAnsi="Calibri" w:cs="Calibri"/>
          <w:sz w:val="24"/>
          <w:szCs w:val="24"/>
        </w:rPr>
        <w:t>i</w:t>
      </w:r>
      <w:r w:rsidRPr="007D481A">
        <w:rPr>
          <w:rFonts w:ascii="Calibri" w:hAnsi="Calibri" w:cs="Calibri"/>
          <w:sz w:val="24"/>
          <w:szCs w:val="24"/>
        </w:rPr>
        <w:t>struzione</w:t>
      </w:r>
      <w:r w:rsidR="007F15F3">
        <w:rPr>
          <w:rFonts w:ascii="Calibri" w:hAnsi="Calibri" w:cs="Calibri"/>
          <w:sz w:val="24"/>
          <w:szCs w:val="24"/>
        </w:rPr>
        <w:t xml:space="preserve"> e del merito</w:t>
      </w:r>
      <w:r w:rsidRPr="007D481A">
        <w:rPr>
          <w:rFonts w:ascii="Calibri" w:hAnsi="Calibri" w:cs="Calibri"/>
          <w:sz w:val="24"/>
          <w:szCs w:val="24"/>
        </w:rPr>
        <w:t xml:space="preserve"> al trattamento dei dati personali, ai </w:t>
      </w:r>
      <w:r w:rsidRPr="001A0859">
        <w:rPr>
          <w:rFonts w:ascii="Calibri" w:hAnsi="Calibri" w:cs="Calibri"/>
          <w:sz w:val="24"/>
          <w:szCs w:val="24"/>
        </w:rPr>
        <w:t xml:space="preserve">sensi del </w:t>
      </w:r>
      <w:proofErr w:type="spellStart"/>
      <w:r w:rsidRPr="001A0859">
        <w:rPr>
          <w:rFonts w:ascii="Calibri" w:hAnsi="Calibri" w:cs="Calibri"/>
          <w:sz w:val="24"/>
          <w:szCs w:val="24"/>
        </w:rPr>
        <w:t>D.Lgs.</w:t>
      </w:r>
      <w:proofErr w:type="spellEnd"/>
      <w:r w:rsidRPr="001A0859">
        <w:rPr>
          <w:rFonts w:ascii="Calibri" w:hAnsi="Calibri" w:cs="Calibri"/>
          <w:sz w:val="24"/>
          <w:szCs w:val="24"/>
        </w:rPr>
        <w:t xml:space="preserve"> </w:t>
      </w:r>
      <w:r w:rsidR="002727B2" w:rsidRPr="001A0859">
        <w:rPr>
          <w:rFonts w:ascii="Calibri" w:hAnsi="Calibri" w:cs="Calibri"/>
          <w:sz w:val="24"/>
          <w:szCs w:val="24"/>
        </w:rPr>
        <w:t>101/2018</w:t>
      </w:r>
      <w:r w:rsidRPr="001A0859">
        <w:rPr>
          <w:rFonts w:ascii="Calibri" w:hAnsi="Calibri" w:cs="Calibri"/>
          <w:sz w:val="24"/>
          <w:szCs w:val="24"/>
        </w:rPr>
        <w:t xml:space="preserve"> e dell’art. 13 del regolamento UE n. 679/2016 per le finalità connesse e strumentali alla gestione del presente procedimento amministrativo.</w:t>
      </w:r>
    </w:p>
    <w:p w14:paraId="2F8DEF2F" w14:textId="05E22E85" w:rsidR="002B275B" w:rsidRPr="007D481A" w:rsidRDefault="002B275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2B275B">
        <w:rPr>
          <w:rFonts w:ascii="Calibri" w:hAnsi="Calibri" w:cs="Calibri"/>
          <w:sz w:val="24"/>
          <w:szCs w:val="24"/>
        </w:rPr>
        <w:t xml:space="preserve">Dichiara che le informazioni contenute nella presente domanda e nell’allegato curriculum vitae corrispondono al vero, ai sensi degli articoli 46 e 47 del D.P.R. n. 445/2000 e </w:t>
      </w:r>
      <w:proofErr w:type="spellStart"/>
      <w:r w:rsidRPr="002B275B">
        <w:rPr>
          <w:rFonts w:ascii="Calibri" w:hAnsi="Calibri" w:cs="Calibri"/>
          <w:sz w:val="24"/>
          <w:szCs w:val="24"/>
        </w:rPr>
        <w:t>s.m.i.</w:t>
      </w:r>
      <w:proofErr w:type="spellEnd"/>
    </w:p>
    <w:p w14:paraId="13894B15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5123062" w14:textId="17BB63E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Chiede che eventuali comunicazioni vengano trasmesse all’indirizzo di posta elettronica </w:t>
      </w:r>
      <w:r w:rsidR="0000607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75D6EB93" w14:textId="77777777" w:rsidR="00831D8A" w:rsidRPr="007D481A" w:rsidRDefault="00831D8A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51186DA6" w14:textId="7777777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Allega alla presente un documento d’identità in corso di validità.</w:t>
      </w:r>
    </w:p>
    <w:p w14:paraId="31334DE6" w14:textId="77777777" w:rsidR="00300941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005D8592" w14:textId="77777777" w:rsidR="004F69A8" w:rsidRPr="007D481A" w:rsidRDefault="004F69A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39B27AA1" w14:textId="5761E39F" w:rsidR="009B37B7" w:rsidRDefault="009B37B7" w:rsidP="003A16C1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</w:t>
      </w:r>
      <w:r w:rsidR="0066316D">
        <w:rPr>
          <w:rFonts w:ascii="Calibri" w:hAnsi="Calibri" w:cs="Calibri"/>
          <w:sz w:val="24"/>
          <w:szCs w:val="24"/>
        </w:rPr>
        <w:t xml:space="preserve">ata </w:t>
      </w:r>
      <w:r w:rsidR="0066316D">
        <w:rPr>
          <w:rFonts w:ascii="Calibri" w:hAnsi="Calibri" w:cs="Calibri"/>
          <w:sz w:val="24"/>
          <w:szCs w:val="24"/>
        </w:rPr>
        <w:tab/>
      </w:r>
      <w:r w:rsidR="00AF63BE">
        <w:rPr>
          <w:rFonts w:ascii="Calibri" w:hAnsi="Calibri" w:cs="Calibri"/>
          <w:sz w:val="24"/>
          <w:szCs w:val="24"/>
        </w:rPr>
        <w:tab/>
      </w:r>
      <w:r w:rsidR="00AF63BE">
        <w:rPr>
          <w:rFonts w:ascii="Calibri" w:hAnsi="Calibri" w:cs="Calibri"/>
          <w:sz w:val="24"/>
          <w:szCs w:val="24"/>
        </w:rPr>
        <w:tab/>
      </w:r>
      <w:r w:rsidR="009D7751">
        <w:rPr>
          <w:rFonts w:ascii="Calibri" w:hAnsi="Calibri" w:cs="Calibri"/>
          <w:sz w:val="24"/>
          <w:szCs w:val="24"/>
        </w:rPr>
        <w:t>IL DIRIGENTE</w:t>
      </w:r>
    </w:p>
    <w:p w14:paraId="18404D2B" w14:textId="5AF441C7" w:rsidR="00300941" w:rsidRDefault="00AF63BE" w:rsidP="003A16C1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D775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="009D7751">
        <w:rPr>
          <w:rFonts w:ascii="Calibri" w:hAnsi="Calibri" w:cs="Calibri"/>
          <w:sz w:val="24"/>
          <w:szCs w:val="24"/>
        </w:rPr>
        <w:t>(firma digitale</w:t>
      </w:r>
      <w:r w:rsidR="009B37B7">
        <w:rPr>
          <w:rFonts w:ascii="Calibri" w:hAnsi="Calibri" w:cs="Calibri"/>
          <w:sz w:val="24"/>
          <w:szCs w:val="24"/>
        </w:rPr>
        <w:t xml:space="preserve"> o autografa</w:t>
      </w:r>
      <w:r w:rsidR="009D7751">
        <w:rPr>
          <w:rFonts w:ascii="Calibri" w:hAnsi="Calibri" w:cs="Calibri"/>
          <w:sz w:val="24"/>
          <w:szCs w:val="24"/>
        </w:rPr>
        <w:t>)</w:t>
      </w:r>
    </w:p>
    <w:p w14:paraId="4F197AF3" w14:textId="77777777" w:rsidR="009D7751" w:rsidRPr="007D481A" w:rsidRDefault="009D7751" w:rsidP="003A16C1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5DD3193" w14:textId="77777777" w:rsidR="00F96918" w:rsidRPr="007D481A" w:rsidRDefault="00F96918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1C3D521" w14:textId="77777777" w:rsidR="001579CB" w:rsidRPr="007D481A" w:rsidRDefault="001579CB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0D42F3A" w14:textId="77777777" w:rsidR="00C51B4E" w:rsidRPr="007D481A" w:rsidRDefault="00C51B4E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7248E8D" w14:textId="77777777" w:rsidR="00C51B4E" w:rsidRPr="007D481A" w:rsidRDefault="00C51B4E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07D7FD5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99DC23B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4311F95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B958247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51B3AE0A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528A413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32B6311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28447E3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7C6989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8D8E3D9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3A9D380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5239CE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2474E1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48BB215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E3B8E6B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DD397F2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978FDFF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3E37F20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B37A1AC" w14:textId="42E59184" w:rsidR="006D5566" w:rsidRPr="007D481A" w:rsidRDefault="008B0875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 w:rsidRPr="007D481A">
        <w:rPr>
          <w:rFonts w:ascii="Calibri" w:hAnsi="Calibri" w:cs="Calibri"/>
          <w:iCs/>
          <w:sz w:val="24"/>
          <w:szCs w:val="24"/>
        </w:rPr>
        <w:br w:type="page"/>
      </w:r>
    </w:p>
    <w:p w14:paraId="30421349" w14:textId="77777777" w:rsidR="0079216B" w:rsidRPr="007D481A" w:rsidRDefault="0079216B" w:rsidP="00C51B4E">
      <w:pPr>
        <w:ind w:left="142"/>
        <w:jc w:val="center"/>
        <w:rPr>
          <w:rFonts w:ascii="Calibri" w:hAnsi="Calibri" w:cs="Calibri"/>
          <w:b/>
          <w:sz w:val="24"/>
          <w:szCs w:val="24"/>
        </w:rPr>
      </w:pPr>
      <w:r w:rsidRPr="007D481A">
        <w:rPr>
          <w:rFonts w:ascii="Calibri" w:hAnsi="Calibri" w:cs="Calibri"/>
          <w:b/>
          <w:sz w:val="24"/>
          <w:szCs w:val="24"/>
        </w:rPr>
        <w:lastRenderedPageBreak/>
        <w:t>Informativa sul trattamento dei dati personali</w:t>
      </w:r>
    </w:p>
    <w:p w14:paraId="71EA9C27" w14:textId="77777777" w:rsidR="0079216B" w:rsidRPr="007D481A" w:rsidRDefault="0079216B" w:rsidP="00C51B4E">
      <w:pPr>
        <w:ind w:left="142"/>
        <w:jc w:val="center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(Art. 13 del Regolamento UE 679/2016)</w:t>
      </w:r>
    </w:p>
    <w:p w14:paraId="50756CB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b/>
          <w:sz w:val="24"/>
          <w:szCs w:val="24"/>
        </w:rPr>
      </w:pPr>
    </w:p>
    <w:p w14:paraId="43D7AB20" w14:textId="1C8256E9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 </w:t>
      </w:r>
      <w:r w:rsidR="009D64BE">
        <w:rPr>
          <w:rFonts w:ascii="Calibri" w:hAnsi="Calibri" w:cs="Calibri"/>
          <w:sz w:val="24"/>
          <w:szCs w:val="24"/>
        </w:rPr>
        <w:t>Ministero dell’istruzione e del merito</w:t>
      </w:r>
      <w:r w:rsidRPr="007D481A">
        <w:rPr>
          <w:rFonts w:ascii="Calibri" w:hAnsi="Calibri" w:cs="Calibri"/>
          <w:sz w:val="24"/>
          <w:szCs w:val="24"/>
        </w:rPr>
        <w:t xml:space="preserve"> in qualità di Titolare del trattamento, desidera, con la presente informativa, </w:t>
      </w:r>
      <w:r w:rsidR="00CF65B1" w:rsidRPr="007D481A">
        <w:rPr>
          <w:rFonts w:ascii="Calibri" w:hAnsi="Calibri" w:cs="Calibri"/>
          <w:sz w:val="24"/>
          <w:szCs w:val="24"/>
        </w:rPr>
        <w:t>fornirle</w:t>
      </w:r>
      <w:r w:rsidRPr="007D481A">
        <w:rPr>
          <w:rFonts w:ascii="Calibri" w:hAnsi="Calibri" w:cs="Calibri"/>
          <w:sz w:val="24"/>
          <w:szCs w:val="24"/>
        </w:rPr>
        <w:t xml:space="preserve"> informazioni circa il trat</w:t>
      </w:r>
      <w:r w:rsidR="00CF65B1" w:rsidRPr="007D481A">
        <w:rPr>
          <w:rFonts w:ascii="Calibri" w:hAnsi="Calibri" w:cs="Calibri"/>
          <w:sz w:val="24"/>
          <w:szCs w:val="24"/>
        </w:rPr>
        <w:t>tamento dei dati personali che l</w:t>
      </w:r>
      <w:r w:rsidRPr="007D481A">
        <w:rPr>
          <w:rFonts w:ascii="Calibri" w:hAnsi="Calibri" w:cs="Calibri"/>
          <w:sz w:val="24"/>
          <w:szCs w:val="24"/>
        </w:rPr>
        <w:t>a riguardano.</w:t>
      </w:r>
    </w:p>
    <w:p w14:paraId="43CCC8E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243734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Titolare del trattamento dei dati</w:t>
      </w:r>
    </w:p>
    <w:p w14:paraId="10AA10DC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75585E3" w14:textId="26F8C66B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Titolare del trattamento dei dati è il Ministero dell’istruzione</w:t>
      </w:r>
      <w:r w:rsidR="009D64BE">
        <w:rPr>
          <w:rFonts w:ascii="Calibri" w:hAnsi="Calibri" w:cs="Calibri"/>
          <w:sz w:val="24"/>
          <w:szCs w:val="24"/>
        </w:rPr>
        <w:t xml:space="preserve"> e del merito</w:t>
      </w:r>
      <w:r w:rsidRPr="007D481A">
        <w:rPr>
          <w:rFonts w:ascii="Calibri" w:hAnsi="Calibri" w:cs="Calibri"/>
          <w:sz w:val="24"/>
          <w:szCs w:val="24"/>
        </w:rPr>
        <w:t xml:space="preserve">, con sede in Roma presso Viale di Trastevere, n. 76/a, 00153 Roma, al quale ci si potrà rivolgere per esercitare i diritti degli interessati, scrivendo all’indirizzo </w:t>
      </w:r>
      <w:proofErr w:type="spellStart"/>
      <w:r w:rsidRPr="007D481A">
        <w:rPr>
          <w:rFonts w:ascii="Calibri" w:hAnsi="Calibri" w:cs="Calibri"/>
          <w:sz w:val="24"/>
          <w:szCs w:val="24"/>
        </w:rPr>
        <w:t>pec</w:t>
      </w:r>
      <w:proofErr w:type="spellEnd"/>
      <w:r w:rsidRPr="007D481A">
        <w:rPr>
          <w:rFonts w:ascii="Calibri" w:hAnsi="Calibri" w:cs="Calibri"/>
          <w:sz w:val="24"/>
          <w:szCs w:val="24"/>
        </w:rPr>
        <w:t xml:space="preserve">: </w:t>
      </w:r>
      <w:r w:rsidR="00361173" w:rsidRPr="007D481A">
        <w:rPr>
          <w:rFonts w:ascii="Calibri" w:hAnsi="Calibri" w:cs="Calibri"/>
          <w:sz w:val="24"/>
          <w:szCs w:val="24"/>
        </w:rPr>
        <w:t>dgpersonalescuola@postacert.istruzione.it</w:t>
      </w:r>
    </w:p>
    <w:p w14:paraId="56FE379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1A8A6A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Responsabile della protezione dei dati </w:t>
      </w:r>
    </w:p>
    <w:p w14:paraId="6E0E30F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EC93277" w14:textId="61627017" w:rsidR="00480F8F" w:rsidRDefault="00AC6E42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AC6E42">
        <w:rPr>
          <w:rFonts w:ascii="Calibri" w:hAnsi="Calibri" w:cs="Calibri"/>
          <w:sz w:val="24"/>
          <w:szCs w:val="24"/>
        </w:rPr>
        <w:t>Il Responsabile della Protezione dei Dati personali (RPD) del Ministero dell'</w:t>
      </w:r>
      <w:r w:rsidR="009D64BE">
        <w:rPr>
          <w:rFonts w:ascii="Calibri" w:hAnsi="Calibri" w:cs="Calibri"/>
          <w:sz w:val="24"/>
          <w:szCs w:val="24"/>
        </w:rPr>
        <w:t>i</w:t>
      </w:r>
      <w:r w:rsidRPr="00AC6E42">
        <w:rPr>
          <w:rFonts w:ascii="Calibri" w:hAnsi="Calibri" w:cs="Calibri"/>
          <w:sz w:val="24"/>
          <w:szCs w:val="24"/>
        </w:rPr>
        <w:t>struzione</w:t>
      </w:r>
      <w:r w:rsidR="009D64BE">
        <w:rPr>
          <w:rFonts w:ascii="Calibri" w:hAnsi="Calibri" w:cs="Calibri"/>
          <w:sz w:val="24"/>
          <w:szCs w:val="24"/>
        </w:rPr>
        <w:t xml:space="preserve"> e del merito</w:t>
      </w:r>
      <w:r w:rsidRPr="00AC6E42">
        <w:rPr>
          <w:rFonts w:ascii="Calibri" w:hAnsi="Calibri" w:cs="Calibri"/>
          <w:sz w:val="24"/>
          <w:szCs w:val="24"/>
        </w:rPr>
        <w:t xml:space="preserve">, nella sua articolazione centrale e periferica, è individuato </w:t>
      </w:r>
      <w:r>
        <w:rPr>
          <w:rFonts w:ascii="Calibri" w:hAnsi="Calibri" w:cs="Calibri"/>
          <w:sz w:val="24"/>
          <w:szCs w:val="24"/>
        </w:rPr>
        <w:t xml:space="preserve">con D.M. n. </w:t>
      </w:r>
      <w:r w:rsidR="009D64BE">
        <w:rPr>
          <w:rFonts w:ascii="Calibri" w:hAnsi="Calibri" w:cs="Calibri"/>
          <w:sz w:val="24"/>
          <w:szCs w:val="24"/>
        </w:rPr>
        <w:t>215</w:t>
      </w:r>
      <w:r>
        <w:rPr>
          <w:rFonts w:ascii="Calibri" w:hAnsi="Calibri" w:cs="Calibri"/>
          <w:sz w:val="24"/>
          <w:szCs w:val="24"/>
        </w:rPr>
        <w:t xml:space="preserve"> del </w:t>
      </w:r>
      <w:r w:rsidR="009D64BE">
        <w:rPr>
          <w:rFonts w:ascii="Calibri" w:hAnsi="Calibri" w:cs="Calibri"/>
          <w:sz w:val="24"/>
          <w:szCs w:val="24"/>
        </w:rPr>
        <w:t>4 agosto</w:t>
      </w:r>
      <w:r>
        <w:rPr>
          <w:rFonts w:ascii="Calibri" w:hAnsi="Calibri" w:cs="Calibri"/>
          <w:sz w:val="24"/>
          <w:szCs w:val="24"/>
        </w:rPr>
        <w:t xml:space="preserve"> 2022</w:t>
      </w:r>
      <w:r w:rsidRPr="00AC6E42">
        <w:rPr>
          <w:rFonts w:ascii="Calibri" w:hAnsi="Calibri" w:cs="Calibri"/>
          <w:sz w:val="24"/>
          <w:szCs w:val="24"/>
        </w:rPr>
        <w:t xml:space="preserve"> nel</w:t>
      </w:r>
      <w:r w:rsidR="009D64BE">
        <w:rPr>
          <w:rFonts w:ascii="Calibri" w:hAnsi="Calibri" w:cs="Calibri"/>
          <w:sz w:val="24"/>
          <w:szCs w:val="24"/>
        </w:rPr>
        <w:t>la</w:t>
      </w:r>
      <w:r w:rsidRPr="00AC6E42">
        <w:rPr>
          <w:rFonts w:ascii="Calibri" w:hAnsi="Calibri" w:cs="Calibri"/>
          <w:sz w:val="24"/>
          <w:szCs w:val="24"/>
        </w:rPr>
        <w:t xml:space="preserve"> Dott.</w:t>
      </w:r>
      <w:r w:rsidR="009D64BE">
        <w:rPr>
          <w:rFonts w:ascii="Calibri" w:hAnsi="Calibri" w:cs="Calibri"/>
          <w:sz w:val="24"/>
          <w:szCs w:val="24"/>
        </w:rPr>
        <w:t>ssa</w:t>
      </w:r>
      <w:r w:rsidRPr="00AC6E42">
        <w:rPr>
          <w:rFonts w:ascii="Calibri" w:hAnsi="Calibri" w:cs="Calibri"/>
          <w:sz w:val="24"/>
          <w:szCs w:val="24"/>
        </w:rPr>
        <w:t xml:space="preserve"> </w:t>
      </w:r>
      <w:r w:rsidR="009D64BE" w:rsidRPr="009D64BE">
        <w:rPr>
          <w:rFonts w:ascii="Calibri" w:hAnsi="Calibri" w:cs="Calibri"/>
          <w:sz w:val="24"/>
          <w:szCs w:val="24"/>
        </w:rPr>
        <w:t>Alessia Auriemma, Dirigente dell’Ufficio III - “Protezione dei dati personali del Ministero” della Direzione Generale per la progettazione organizzativa, l’innovazione dei processi amministrativi, la comunicazione e i contratti</w:t>
      </w:r>
      <w:r w:rsidR="0079216B" w:rsidRPr="007D481A">
        <w:rPr>
          <w:rFonts w:ascii="Calibri" w:hAnsi="Calibri" w:cs="Calibri"/>
          <w:sz w:val="24"/>
          <w:szCs w:val="24"/>
        </w:rPr>
        <w:t xml:space="preserve">. </w:t>
      </w:r>
    </w:p>
    <w:p w14:paraId="3179DEA2" w14:textId="1FEDBF1B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Email: </w:t>
      </w:r>
      <w:hyperlink r:id="rId8" w:history="1">
        <w:r w:rsidRPr="007D481A">
          <w:rPr>
            <w:rStyle w:val="Collegamentoipertestuale"/>
            <w:rFonts w:ascii="Calibri" w:hAnsi="Calibri" w:cs="Calibri"/>
            <w:sz w:val="24"/>
            <w:szCs w:val="24"/>
          </w:rPr>
          <w:t>rpd@istruzione.it</w:t>
        </w:r>
      </w:hyperlink>
      <w:r w:rsidRPr="007D481A">
        <w:rPr>
          <w:rFonts w:ascii="Calibri" w:hAnsi="Calibri" w:cs="Calibri"/>
          <w:sz w:val="24"/>
          <w:szCs w:val="24"/>
        </w:rPr>
        <w:t>.</w:t>
      </w:r>
    </w:p>
    <w:p w14:paraId="2B5EB16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AC8EAB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Finalità del trattamento e base giuridica</w:t>
      </w:r>
    </w:p>
    <w:p w14:paraId="38E0C1E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17B6B8C" w14:textId="69C6C784" w:rsidR="0079216B" w:rsidRPr="009D64BE" w:rsidRDefault="0079216B" w:rsidP="0079216B">
      <w:pPr>
        <w:ind w:left="142"/>
        <w:jc w:val="both"/>
        <w:rPr>
          <w:rFonts w:ascii="Calibri" w:hAnsi="Calibri" w:cs="Calibri"/>
          <w:iCs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trattamento dei suoi dati personali è finalizzato allo svolgimento di tutte le attività necessarie e connesse alla procedura comparativa per il conferimento</w:t>
      </w:r>
      <w:r w:rsidR="00BB6B5F" w:rsidRPr="007D481A">
        <w:rPr>
          <w:rFonts w:ascii="Calibri" w:hAnsi="Calibri" w:cs="Calibri"/>
          <w:sz w:val="24"/>
          <w:szCs w:val="24"/>
        </w:rPr>
        <w:t xml:space="preserve">, ai sensi dell’art. 19 del D. </w:t>
      </w:r>
      <w:proofErr w:type="spellStart"/>
      <w:r w:rsidR="00BB6B5F" w:rsidRPr="007D481A">
        <w:rPr>
          <w:rFonts w:ascii="Calibri" w:hAnsi="Calibri" w:cs="Calibri"/>
          <w:sz w:val="24"/>
          <w:szCs w:val="24"/>
        </w:rPr>
        <w:t>L.vo</w:t>
      </w:r>
      <w:proofErr w:type="spellEnd"/>
      <w:r w:rsidR="00BB6B5F" w:rsidRPr="007D481A">
        <w:rPr>
          <w:rFonts w:ascii="Calibri" w:hAnsi="Calibri" w:cs="Calibri"/>
          <w:sz w:val="24"/>
          <w:szCs w:val="24"/>
        </w:rPr>
        <w:t xml:space="preserve"> 165/2001</w:t>
      </w:r>
      <w:r w:rsidR="00610346">
        <w:rPr>
          <w:rFonts w:ascii="Calibri" w:hAnsi="Calibri" w:cs="Calibri"/>
          <w:sz w:val="24"/>
          <w:szCs w:val="24"/>
        </w:rPr>
        <w:t xml:space="preserve"> e della </w:t>
      </w:r>
      <w:r w:rsidR="005D1213">
        <w:rPr>
          <w:rFonts w:ascii="Calibri" w:hAnsi="Calibri" w:cs="Calibri"/>
          <w:sz w:val="24"/>
          <w:szCs w:val="24"/>
        </w:rPr>
        <w:t>Direttiva</w:t>
      </w:r>
      <w:r w:rsidR="00610346">
        <w:rPr>
          <w:rFonts w:ascii="Calibri" w:hAnsi="Calibri" w:cs="Calibri"/>
          <w:sz w:val="24"/>
          <w:szCs w:val="24"/>
        </w:rPr>
        <w:t xml:space="preserve"> del Ministro n. 5 del 5 gennaio 2021</w:t>
      </w:r>
      <w:r w:rsidR="00BB6B5F" w:rsidRPr="007D481A">
        <w:rPr>
          <w:rFonts w:ascii="Calibri" w:hAnsi="Calibri" w:cs="Calibri"/>
          <w:sz w:val="24"/>
          <w:szCs w:val="24"/>
        </w:rPr>
        <w:t>,</w:t>
      </w:r>
      <w:r w:rsidRPr="007D481A">
        <w:rPr>
          <w:rFonts w:ascii="Calibri" w:hAnsi="Calibri" w:cs="Calibri"/>
          <w:sz w:val="24"/>
          <w:szCs w:val="24"/>
        </w:rPr>
        <w:t xml:space="preserve"> </w:t>
      </w:r>
      <w:r w:rsidR="00814E08" w:rsidRPr="007D481A">
        <w:rPr>
          <w:rFonts w:ascii="Calibri" w:hAnsi="Calibri" w:cs="Calibri"/>
          <w:sz w:val="24"/>
          <w:szCs w:val="24"/>
        </w:rPr>
        <w:t>dell’</w:t>
      </w:r>
      <w:r w:rsidRPr="007D481A">
        <w:rPr>
          <w:rFonts w:ascii="Calibri" w:hAnsi="Calibri" w:cs="Calibri"/>
          <w:sz w:val="24"/>
          <w:szCs w:val="24"/>
        </w:rPr>
        <w:t xml:space="preserve">incarico </w:t>
      </w:r>
      <w:r w:rsidR="00CA395E">
        <w:rPr>
          <w:rFonts w:ascii="Calibri" w:hAnsi="Calibri" w:cs="Calibri"/>
          <w:sz w:val="24"/>
          <w:szCs w:val="24"/>
        </w:rPr>
        <w:t xml:space="preserve">dirigenziale </w:t>
      </w:r>
      <w:r w:rsidR="0019455E">
        <w:rPr>
          <w:rFonts w:ascii="Calibri" w:hAnsi="Calibri" w:cs="Calibri"/>
          <w:sz w:val="24"/>
          <w:szCs w:val="24"/>
        </w:rPr>
        <w:t xml:space="preserve">non </w:t>
      </w:r>
      <w:r w:rsidR="0019455E" w:rsidRPr="00315511">
        <w:rPr>
          <w:rFonts w:ascii="Calibri" w:hAnsi="Calibri" w:cs="Calibri"/>
          <w:sz w:val="24"/>
          <w:szCs w:val="24"/>
        </w:rPr>
        <w:t>generale</w:t>
      </w:r>
      <w:r w:rsidR="002332BF" w:rsidRPr="00315511">
        <w:rPr>
          <w:rFonts w:ascii="Calibri" w:hAnsi="Calibri" w:cs="Calibri"/>
          <w:sz w:val="24"/>
          <w:szCs w:val="24"/>
        </w:rPr>
        <w:t xml:space="preserve"> oppure</w:t>
      </w:r>
      <w:r w:rsidR="0019455E" w:rsidRPr="00315511">
        <w:rPr>
          <w:rFonts w:ascii="Calibri" w:hAnsi="Calibri" w:cs="Calibri"/>
          <w:sz w:val="24"/>
          <w:szCs w:val="24"/>
        </w:rPr>
        <w:t xml:space="preserve"> </w:t>
      </w:r>
      <w:r w:rsidR="009B270F" w:rsidRPr="00315511">
        <w:rPr>
          <w:rFonts w:ascii="Calibri" w:hAnsi="Calibri" w:cs="Calibri"/>
          <w:sz w:val="24"/>
          <w:szCs w:val="24"/>
        </w:rPr>
        <w:t>ad interim</w:t>
      </w:r>
      <w:r w:rsidRPr="00315511">
        <w:rPr>
          <w:rFonts w:ascii="Calibri" w:hAnsi="Calibri" w:cs="Calibri"/>
          <w:sz w:val="24"/>
          <w:szCs w:val="24"/>
        </w:rPr>
        <w:t>, per lo svolgimento dei compiti e il raggiungimento degli o</w:t>
      </w:r>
      <w:r w:rsidR="00C86599" w:rsidRPr="00315511">
        <w:rPr>
          <w:rFonts w:ascii="Calibri" w:hAnsi="Calibri" w:cs="Calibri"/>
          <w:sz w:val="24"/>
          <w:szCs w:val="24"/>
        </w:rPr>
        <w:t xml:space="preserve">biettivi connessi </w:t>
      </w:r>
      <w:r w:rsidR="00F4248B" w:rsidRPr="00315511">
        <w:rPr>
          <w:rFonts w:ascii="Calibri" w:hAnsi="Calibri" w:cs="Calibri"/>
          <w:sz w:val="24"/>
          <w:szCs w:val="24"/>
        </w:rPr>
        <w:t xml:space="preserve">alla direzione </w:t>
      </w:r>
      <w:r w:rsidR="00C8004F" w:rsidRPr="00315511">
        <w:rPr>
          <w:rFonts w:ascii="Calibri" w:hAnsi="Calibri" w:cs="Calibri"/>
          <w:sz w:val="24"/>
          <w:szCs w:val="24"/>
        </w:rPr>
        <w:t xml:space="preserve">dell’Ufficio </w:t>
      </w:r>
      <w:r w:rsidR="002332BF" w:rsidRPr="00315511">
        <w:rPr>
          <w:rFonts w:ascii="Calibri" w:hAnsi="Calibri" w:cs="Calibri"/>
          <w:sz w:val="24"/>
          <w:szCs w:val="24"/>
        </w:rPr>
        <w:t>I</w:t>
      </w:r>
      <w:r w:rsidR="009D64BE">
        <w:rPr>
          <w:rFonts w:ascii="Calibri" w:hAnsi="Calibri" w:cs="Calibri"/>
          <w:sz w:val="24"/>
          <w:szCs w:val="24"/>
        </w:rPr>
        <w:t>V</w:t>
      </w:r>
      <w:r w:rsidR="00C8004F" w:rsidRPr="00315511">
        <w:rPr>
          <w:rFonts w:ascii="Calibri" w:hAnsi="Calibri" w:cs="Calibri"/>
          <w:sz w:val="24"/>
          <w:szCs w:val="24"/>
        </w:rPr>
        <w:t xml:space="preserve"> </w:t>
      </w:r>
      <w:r w:rsidR="009D64BE">
        <w:rPr>
          <w:rFonts w:ascii="Calibri" w:hAnsi="Calibri" w:cs="Calibri"/>
          <w:sz w:val="24"/>
          <w:szCs w:val="24"/>
        </w:rPr>
        <w:t xml:space="preserve">- </w:t>
      </w:r>
      <w:r w:rsidR="009D64BE" w:rsidRPr="009D64BE">
        <w:rPr>
          <w:rFonts w:ascii="Calibri" w:hAnsi="Calibri" w:cs="Calibri"/>
          <w:iCs/>
          <w:sz w:val="24"/>
          <w:szCs w:val="24"/>
        </w:rPr>
        <w:t>Personale docente ed educativo</w:t>
      </w:r>
      <w:r w:rsidR="00C86599" w:rsidRPr="009D64BE">
        <w:rPr>
          <w:rFonts w:ascii="Calibri" w:hAnsi="Calibri" w:cs="Calibri"/>
          <w:iCs/>
          <w:sz w:val="24"/>
          <w:szCs w:val="24"/>
        </w:rPr>
        <w:t>.</w:t>
      </w:r>
    </w:p>
    <w:p w14:paraId="16D9AF48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 </w:t>
      </w:r>
    </w:p>
    <w:p w14:paraId="38261355" w14:textId="7A4FF95D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base giuridica del trattamento dei dati personali, nell’ambito della procedura di valutazione indetta dal </w:t>
      </w:r>
      <w:r w:rsidR="009D64BE">
        <w:rPr>
          <w:rFonts w:ascii="Calibri" w:hAnsi="Calibri" w:cs="Calibri"/>
          <w:sz w:val="24"/>
          <w:szCs w:val="24"/>
        </w:rPr>
        <w:t>Ministero dell’istruzione e del merito</w:t>
      </w:r>
      <w:r w:rsidRPr="007D481A">
        <w:rPr>
          <w:rFonts w:ascii="Calibri" w:hAnsi="Calibri" w:cs="Calibri"/>
          <w:sz w:val="24"/>
          <w:szCs w:val="24"/>
        </w:rPr>
        <w:t xml:space="preserve">, è rappresentata dall’esercizio di pubblici poteri di cui è investito il titolare del trattamento, secondo quanto previsto dall’articolo 6, comma 1, lettera e) del Regolamento (UE) 2016/679 e la normativa di legge di riferimento è costituita dal </w:t>
      </w:r>
      <w:proofErr w:type="spellStart"/>
      <w:r w:rsidRPr="007D481A">
        <w:rPr>
          <w:rFonts w:ascii="Calibri" w:hAnsi="Calibri" w:cs="Calibri"/>
          <w:sz w:val="24"/>
          <w:szCs w:val="24"/>
        </w:rPr>
        <w:t>D.Lgs.</w:t>
      </w:r>
      <w:proofErr w:type="spellEnd"/>
      <w:r w:rsidRPr="007D481A">
        <w:rPr>
          <w:rFonts w:ascii="Calibri" w:hAnsi="Calibri" w:cs="Calibri"/>
          <w:sz w:val="24"/>
          <w:szCs w:val="24"/>
        </w:rPr>
        <w:t xml:space="preserve"> n. 165/2001, art. 19 e </w:t>
      </w:r>
      <w:r w:rsidR="00FA0588">
        <w:rPr>
          <w:rFonts w:ascii="Calibri" w:hAnsi="Calibri" w:cs="Calibri"/>
          <w:sz w:val="24"/>
          <w:szCs w:val="24"/>
        </w:rPr>
        <w:t>dall’Avviso</w:t>
      </w:r>
      <w:r w:rsidRPr="007D481A">
        <w:rPr>
          <w:rFonts w:ascii="Calibri" w:hAnsi="Calibri" w:cs="Calibri"/>
          <w:sz w:val="24"/>
          <w:szCs w:val="24"/>
        </w:rPr>
        <w:t xml:space="preserve"> dedicato alla procedura.</w:t>
      </w:r>
    </w:p>
    <w:p w14:paraId="27C063D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AC41A2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Obbligo di conferimento dei dati</w:t>
      </w:r>
    </w:p>
    <w:p w14:paraId="702B661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4BF75A3D" w14:textId="7F167B3A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conferimento dei dati è obbligatorio per potere accedere alla procedu</w:t>
      </w:r>
      <w:r w:rsidR="00065BDE" w:rsidRPr="007D481A">
        <w:rPr>
          <w:rFonts w:ascii="Calibri" w:hAnsi="Calibri" w:cs="Calibri"/>
          <w:sz w:val="24"/>
          <w:szCs w:val="24"/>
        </w:rPr>
        <w:t xml:space="preserve">ra di selezione indetta dal </w:t>
      </w:r>
      <w:r w:rsidR="00F00B0D">
        <w:rPr>
          <w:rFonts w:ascii="Calibri" w:hAnsi="Calibri" w:cs="Calibri"/>
          <w:sz w:val="24"/>
          <w:szCs w:val="24"/>
        </w:rPr>
        <w:t>Ministero dell’istruzione e del merito</w:t>
      </w:r>
      <w:r w:rsidR="00065BDE" w:rsidRPr="007D481A">
        <w:rPr>
          <w:rFonts w:ascii="Calibri" w:hAnsi="Calibri" w:cs="Calibri"/>
          <w:sz w:val="24"/>
          <w:szCs w:val="24"/>
        </w:rPr>
        <w:t>.</w:t>
      </w:r>
    </w:p>
    <w:p w14:paraId="6B4DBBB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mancato</w:t>
      </w:r>
      <w:r w:rsidR="00411BA0" w:rsidRPr="007D481A">
        <w:rPr>
          <w:rFonts w:ascii="Calibri" w:hAnsi="Calibri" w:cs="Calibri"/>
          <w:sz w:val="24"/>
          <w:szCs w:val="24"/>
        </w:rPr>
        <w:t>,</w:t>
      </w:r>
      <w:r w:rsidRPr="007D481A">
        <w:rPr>
          <w:rFonts w:ascii="Calibri" w:hAnsi="Calibri" w:cs="Calibri"/>
          <w:sz w:val="24"/>
          <w:szCs w:val="24"/>
        </w:rPr>
        <w:t xml:space="preserve"> parziale o inesatto conferimento dei dati non consentirà di accedere alla presente procedura comparativa.</w:t>
      </w:r>
    </w:p>
    <w:p w14:paraId="20262D8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3AC43F7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Destinatari del trattamento </w:t>
      </w:r>
    </w:p>
    <w:p w14:paraId="32B84AF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321103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 suoi dati personali saranno soggetti a diffusione solo nei casi tassativamente previsti dagli obblighi di trasparenza di cui al D. Lgs n. 33/2013 e successive modificazioni.</w:t>
      </w:r>
    </w:p>
    <w:p w14:paraId="06770A8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Tali dati personali, una volta acquisiti unicamente per il conseguimento delle finalità indicate, possono essere trattati dalle seguenti categorie di soggetti:</w:t>
      </w:r>
    </w:p>
    <w:p w14:paraId="1FDCD2DD" w14:textId="4B4F0F86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• dipendenti del </w:t>
      </w:r>
      <w:r w:rsidR="009D64BE">
        <w:rPr>
          <w:rFonts w:ascii="Calibri" w:hAnsi="Calibri" w:cs="Calibri"/>
          <w:sz w:val="24"/>
          <w:szCs w:val="24"/>
        </w:rPr>
        <w:t>Ministero dell’istruzione e del merito</w:t>
      </w:r>
      <w:r w:rsidRPr="007D481A">
        <w:rPr>
          <w:rFonts w:ascii="Calibri" w:hAnsi="Calibri" w:cs="Calibri"/>
          <w:sz w:val="24"/>
          <w:szCs w:val="24"/>
        </w:rPr>
        <w:t xml:space="preserve"> autorizzati al trattamento dei dati personali;</w:t>
      </w:r>
    </w:p>
    <w:p w14:paraId="759223A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• soggetti a cui la comunicazione dei dati debba essere effettuata in adempimento di un obbligo previsto dalla legge, da un regolamento o dalla normativa comunitaria.</w:t>
      </w:r>
    </w:p>
    <w:p w14:paraId="026DABF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Si precisa che a seguito dell’eventuale positivo superamento della procedura di selezione, i suoi dati personali potranno essere comunicati a tutti quei soggetti pubblici (es. Organi di controllo, Ministero dell’Economia e delle Finanze, ecc.) per le finalità connesse all'adempimento degli obblighi legali correlati alla gestione del rapporto di lavoro.</w:t>
      </w:r>
    </w:p>
    <w:p w14:paraId="4469BE9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7C0E39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Trasferimento di dati personali verso paesi terzi o organizzazioni internazionali </w:t>
      </w:r>
    </w:p>
    <w:p w14:paraId="2DE7448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C3D163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 suoi dati non saranno trasferiti verso paesi terzi o organizzazioni internazionali.</w:t>
      </w:r>
    </w:p>
    <w:p w14:paraId="6E89D24E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3855FF7C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Periodo di conservazione dei dati personali</w:t>
      </w:r>
    </w:p>
    <w:p w14:paraId="56370958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86E51E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 </w:t>
      </w:r>
    </w:p>
    <w:p w14:paraId="5B48079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55735E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Diritti degli interessati</w:t>
      </w:r>
    </w:p>
    <w:p w14:paraId="2DBC55F5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D3A6CE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L’interessato ha diritto di chiedere al titolare del trattamento dei dati: </w:t>
      </w:r>
    </w:p>
    <w:p w14:paraId="357085A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l’accesso ai propri dati personali disciplinato dall’art. 15 del Regolamento UE 679/2016;</w:t>
      </w:r>
    </w:p>
    <w:p w14:paraId="38C51AA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la rettifica o la cancellazione degli stessi o la limitazione del trattamento previsti rispettivamente dagli artt. 16, 17 e 18 del Regolamento UE 679/2016;</w:t>
      </w:r>
    </w:p>
    <w:p w14:paraId="7C9D876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la portabilità dei dati (diritto applicabile ai soli dati in formato elettronico) disciplinato dall’art. 20 del Regolamento UE 679/2016;</w:t>
      </w:r>
    </w:p>
    <w:p w14:paraId="4261A1B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l’opposizione al trattamento dei propri dati personali di cui all’art. 21 del Regolamento UE 679/2016.</w:t>
      </w:r>
    </w:p>
    <w:p w14:paraId="3684BA3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CE8FC05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Diritto di reclamo</w:t>
      </w:r>
    </w:p>
    <w:p w14:paraId="31190117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74BAED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1D7E4B24" w14:textId="77777777" w:rsidR="007A1FAB" w:rsidRPr="007D481A" w:rsidRDefault="007A1FA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11554E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Processo decisionale automatizzato</w:t>
      </w:r>
    </w:p>
    <w:p w14:paraId="7A6818C8" w14:textId="77777777" w:rsidR="007A1FAB" w:rsidRPr="007D481A" w:rsidRDefault="007A1FA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068BA73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titolare non adotta alcun processo decisionale automatizzato compresa la profilazione di cui all’art. 22, paragrafi 1 e 4 del Regolamento UE 679/2016.</w:t>
      </w:r>
    </w:p>
    <w:p w14:paraId="3699EA6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49C33974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17FF985" w14:textId="77777777" w:rsidR="00F96918" w:rsidRPr="007D481A" w:rsidRDefault="00F96918" w:rsidP="00300941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0594501E" w14:textId="77777777" w:rsidR="00F96918" w:rsidRPr="007D481A" w:rsidRDefault="00F96918" w:rsidP="00300941">
      <w:pPr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14:paraId="25D2387C" w14:textId="77777777" w:rsidR="00F96918" w:rsidRPr="007D481A" w:rsidRDefault="00F96918" w:rsidP="00C26C74">
      <w:pPr>
        <w:jc w:val="both"/>
        <w:rPr>
          <w:rFonts w:ascii="Calibri" w:hAnsi="Calibri" w:cs="Calibri"/>
          <w:i/>
          <w:sz w:val="24"/>
          <w:szCs w:val="24"/>
        </w:rPr>
      </w:pPr>
    </w:p>
    <w:sectPr w:rsidR="00F96918" w:rsidRPr="007D481A" w:rsidSect="007F706E">
      <w:footerReference w:type="default" r:id="rId9"/>
      <w:headerReference w:type="first" r:id="rId10"/>
      <w:footerReference w:type="first" r:id="rId11"/>
      <w:pgSz w:w="11907" w:h="16840" w:code="9"/>
      <w:pgMar w:top="567" w:right="1134" w:bottom="851" w:left="1134" w:header="284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910D" w14:textId="77777777" w:rsidR="007F706E" w:rsidRDefault="007F706E">
      <w:r>
        <w:separator/>
      </w:r>
    </w:p>
  </w:endnote>
  <w:endnote w:type="continuationSeparator" w:id="0">
    <w:p w14:paraId="588AD662" w14:textId="77777777" w:rsidR="007F706E" w:rsidRDefault="007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B8AF" w14:textId="77777777" w:rsidR="00F96918" w:rsidRPr="001441C7" w:rsidRDefault="00F96918" w:rsidP="00F96918">
    <w:pPr>
      <w:pStyle w:val="Pidipagin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77CA" w14:textId="2327F1DB" w:rsidR="00F96918" w:rsidRPr="004E2707" w:rsidRDefault="0004128C" w:rsidP="00F96918">
    <w:pPr>
      <w:pStyle w:val="Didascalia"/>
      <w:rPr>
        <w:rFonts w:ascii="Book Antiqua" w:hAnsi="Book Antiqua"/>
        <w:b w:val="0"/>
        <w:bCs w:val="0"/>
        <w:sz w:val="18"/>
        <w:szCs w:val="18"/>
      </w:rPr>
    </w:pPr>
    <w:r>
      <w:rPr>
        <w:rFonts w:ascii="Book Antiqua" w:hAnsi="Book Antiqua"/>
        <w:b w:val="0"/>
        <w:bCs w:val="0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B56C69" wp14:editId="34F481E5">
              <wp:simplePos x="0" y="0"/>
              <wp:positionH relativeFrom="column">
                <wp:posOffset>-405765</wp:posOffset>
              </wp:positionH>
              <wp:positionV relativeFrom="paragraph">
                <wp:posOffset>-9525</wp:posOffset>
              </wp:positionV>
              <wp:extent cx="6838950" cy="190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6DA6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-.75pt;width:538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"/>
          </w:pict>
        </mc:Fallback>
      </mc:AlternateContent>
    </w:r>
    <w:r w:rsidR="00F96918" w:rsidRPr="005D3405">
      <w:rPr>
        <w:rFonts w:ascii="Book Antiqua" w:hAnsi="Book Antiqua"/>
        <w:b w:val="0"/>
        <w:bCs w:val="0"/>
        <w:iCs/>
        <w:sz w:val="18"/>
        <w:szCs w:val="18"/>
      </w:rPr>
      <w:t>Viale Trastevere 76 A</w:t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-  00153 ROMA 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  </w:t>
    </w:r>
    <w:r w:rsidR="00F96918" w:rsidRPr="004E2707">
      <w:rPr>
        <w:rFonts w:ascii="Book Antiqua" w:hAnsi="Book Antiqua"/>
        <w:b w:val="0"/>
        <w:bCs w:val="0"/>
        <w:sz w:val="18"/>
        <w:szCs w:val="18"/>
      </w:rPr>
      <w:t xml:space="preserve">Sito internet : </w:t>
    </w:r>
    <w:hyperlink r:id="rId1" w:history="1">
      <w:r w:rsidR="00F96918" w:rsidRPr="004E2707">
        <w:rPr>
          <w:rFonts w:ascii="Book Antiqua" w:hAnsi="Book Antiqua"/>
          <w:b w:val="0"/>
          <w:bCs w:val="0"/>
          <w:sz w:val="18"/>
          <w:szCs w:val="18"/>
        </w:rPr>
        <w:t>www.istruzione.it</w:t>
      </w:r>
    </w:hyperlink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C.F.:80185250588</w:t>
    </w:r>
  </w:p>
  <w:p w14:paraId="0A775282" w14:textId="77777777" w:rsidR="00F96918" w:rsidRDefault="00F96918" w:rsidP="00F96918">
    <w:pPr>
      <w:pStyle w:val="Didascalia"/>
      <w:rPr>
        <w:rFonts w:ascii="Book Antiqua" w:hAnsi="Book Antiqua"/>
        <w:b w:val="0"/>
        <w:bCs w:val="0"/>
        <w:sz w:val="18"/>
        <w:szCs w:val="18"/>
        <w:lang w:val="en-US"/>
      </w:rPr>
    </w:pPr>
    <w:r>
      <w:rPr>
        <w:rFonts w:ascii="Book Antiqua" w:hAnsi="Book Antiqua"/>
        <w:b w:val="0"/>
        <w:bCs w:val="0"/>
        <w:iCs/>
        <w:sz w:val="18"/>
        <w:szCs w:val="18"/>
        <w:lang w:val="en-US"/>
      </w:rPr>
      <w:t>PEC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: </w:t>
    </w:r>
    <w:hyperlink r:id="rId2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dgruf@postacert.istruzione.it</w:t>
      </w:r>
    </w:hyperlink>
    <w:r w:rsidRPr="00016D9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E-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>mail: dgruf.segreteria</w:t>
    </w:r>
    <w:hyperlink r:id="rId3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@istruzione.it</w:t>
      </w:r>
    </w:hyperlink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sz w:val="18"/>
        <w:szCs w:val="18"/>
        <w:lang w:val="en-US"/>
      </w:rPr>
      <w:t>Tel. 06.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>5849</w:t>
    </w:r>
    <w:r>
      <w:rPr>
        <w:rFonts w:ascii="Book Antiqua" w:hAnsi="Book Antiqua"/>
        <w:b w:val="0"/>
        <w:bCs w:val="0"/>
        <w:sz w:val="18"/>
        <w:szCs w:val="18"/>
        <w:lang w:val="en-US"/>
      </w:rPr>
      <w:t>2226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 xml:space="preserve"> </w:t>
    </w:r>
  </w:p>
  <w:p w14:paraId="1EA4FBB4" w14:textId="77777777" w:rsidR="00F96918" w:rsidRPr="00AC3CC5" w:rsidRDefault="00F96918" w:rsidP="00F9691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90A7" w14:textId="77777777" w:rsidR="007F706E" w:rsidRDefault="007F706E">
      <w:r>
        <w:separator/>
      </w:r>
    </w:p>
  </w:footnote>
  <w:footnote w:type="continuationSeparator" w:id="0">
    <w:p w14:paraId="45617D90" w14:textId="77777777" w:rsidR="007F706E" w:rsidRDefault="007F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74DD" w14:textId="62BA6677" w:rsidR="00F96918" w:rsidRDefault="0004128C" w:rsidP="00F96918">
    <w:pPr>
      <w:ind w:right="-12"/>
      <w:jc w:val="center"/>
      <w:rPr>
        <w:rFonts w:ascii="English111 Adagio BT" w:hAnsi="English111 Adagio BT"/>
        <w:sz w:val="72"/>
      </w:rPr>
    </w:pPr>
    <w:r>
      <w:rPr>
        <w:noProof/>
        <w:sz w:val="28"/>
      </w:rPr>
      <w:drawing>
        <wp:inline distT="0" distB="0" distL="0" distR="0" wp14:anchorId="41FB3F3A" wp14:editId="6D835756">
          <wp:extent cx="790575" cy="790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2E09" w14:textId="77777777" w:rsidR="00F96918" w:rsidRDefault="00F96918" w:rsidP="00F96918">
    <w:pPr>
      <w:pStyle w:val="Didascalia"/>
      <w:rPr>
        <w:sz w:val="52"/>
      </w:rPr>
    </w:pPr>
    <w:r>
      <w:rPr>
        <w:sz w:val="52"/>
      </w:rPr>
      <w:t>Ministero  dell’Istruzione, dell’Università e della Ricerca</w:t>
    </w:r>
  </w:p>
  <w:p w14:paraId="7181CA89" w14:textId="77777777" w:rsidR="00F96918" w:rsidRPr="00302CDF" w:rsidRDefault="00F96918" w:rsidP="00F96918">
    <w:pPr>
      <w:spacing w:line="340" w:lineRule="exact"/>
      <w:jc w:val="center"/>
      <w:rPr>
        <w:rFonts w:ascii="English111 Adagio BT" w:hAnsi="English111 Adagio BT"/>
        <w:sz w:val="28"/>
        <w:szCs w:val="28"/>
      </w:rPr>
    </w:pPr>
    <w:r w:rsidRPr="00302CDF">
      <w:rPr>
        <w:rFonts w:ascii="English111 Adagio BT" w:hAnsi="English111 Adagio BT"/>
        <w:sz w:val="28"/>
        <w:szCs w:val="28"/>
      </w:rPr>
      <w:t>Dipartimento per la programmazione  e la gestione delle risorse umane, finanziarie e strumentali</w:t>
    </w:r>
  </w:p>
  <w:p w14:paraId="1B43DD9C" w14:textId="77777777" w:rsidR="00F96918" w:rsidRPr="00302CDF" w:rsidRDefault="00F96918" w:rsidP="00F96918">
    <w:pPr>
      <w:ind w:left="-567" w:right="-567"/>
      <w:jc w:val="center"/>
      <w:rPr>
        <w:i/>
        <w:iCs/>
        <w:sz w:val="28"/>
        <w:szCs w:val="28"/>
      </w:rPr>
    </w:pPr>
    <w:r>
      <w:rPr>
        <w:rFonts w:ascii="English111 Adagio BT" w:hAnsi="English111 Adagio BT"/>
        <w:sz w:val="28"/>
        <w:szCs w:val="28"/>
      </w:rPr>
      <w:t>Direzione G</w:t>
    </w:r>
    <w:r w:rsidRPr="00302CDF">
      <w:rPr>
        <w:rFonts w:ascii="English111 Adagio BT" w:hAnsi="English111 Adagio BT"/>
        <w:sz w:val="28"/>
        <w:szCs w:val="28"/>
      </w:rPr>
      <w:t xml:space="preserve">enerale per le risorse umane </w:t>
    </w:r>
    <w:r>
      <w:rPr>
        <w:rFonts w:ascii="English111 Adagio BT" w:hAnsi="English111 Adagio BT"/>
        <w:sz w:val="28"/>
        <w:szCs w:val="28"/>
      </w:rPr>
      <w:t>e finanziarie</w:t>
    </w:r>
    <w:r w:rsidRPr="00302CDF">
      <w:rPr>
        <w:rFonts w:ascii="English111 Adagio BT" w:hAnsi="English111 Adagio BT"/>
        <w:sz w:val="28"/>
        <w:szCs w:val="28"/>
      </w:rPr>
      <w:t xml:space="preserve"> - Ufficio  </w:t>
    </w:r>
    <w:r w:rsidRPr="00302CDF">
      <w:rPr>
        <w:i/>
        <w:iCs/>
        <w:sz w:val="28"/>
        <w:szCs w:val="28"/>
      </w:rPr>
      <w:t>I</w:t>
    </w:r>
  </w:p>
  <w:p w14:paraId="15997C9F" w14:textId="77777777" w:rsidR="00F96918" w:rsidRDefault="00F96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8A8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7DEEB5C"/>
    <w:lvl w:ilvl="0">
      <w:numFmt w:val="decimal"/>
      <w:lvlText w:val="*"/>
      <w:lvlJc w:val="left"/>
    </w:lvl>
  </w:abstractNum>
  <w:abstractNum w:abstractNumId="2" w15:restartNumberingAfterBreak="0">
    <w:nsid w:val="080E4205"/>
    <w:multiLevelType w:val="hybridMultilevel"/>
    <w:tmpl w:val="ECC4D9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495B54"/>
    <w:multiLevelType w:val="hybridMultilevel"/>
    <w:tmpl w:val="E8964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E0E29"/>
    <w:multiLevelType w:val="singleLevel"/>
    <w:tmpl w:val="BC7E9E3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2F24E4C"/>
    <w:multiLevelType w:val="hybridMultilevel"/>
    <w:tmpl w:val="604CB0B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2C7EF7"/>
    <w:multiLevelType w:val="hybridMultilevel"/>
    <w:tmpl w:val="70A29716"/>
    <w:lvl w:ilvl="0" w:tplc="D534D6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72B2"/>
    <w:multiLevelType w:val="hybridMultilevel"/>
    <w:tmpl w:val="E97E3E48"/>
    <w:lvl w:ilvl="0" w:tplc="0410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6B250B0"/>
    <w:multiLevelType w:val="singleLevel"/>
    <w:tmpl w:val="6B94A7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49395755"/>
    <w:multiLevelType w:val="hybridMultilevel"/>
    <w:tmpl w:val="6164B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4023"/>
    <w:multiLevelType w:val="hybridMultilevel"/>
    <w:tmpl w:val="845E7E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2E54"/>
    <w:multiLevelType w:val="singleLevel"/>
    <w:tmpl w:val="FC1C4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5703491A"/>
    <w:multiLevelType w:val="hybridMultilevel"/>
    <w:tmpl w:val="6E8C802C"/>
    <w:lvl w:ilvl="0" w:tplc="85F8E8E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6616"/>
    <w:multiLevelType w:val="hybridMultilevel"/>
    <w:tmpl w:val="62F6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5469"/>
    <w:multiLevelType w:val="hybridMultilevel"/>
    <w:tmpl w:val="FBE04C82"/>
    <w:lvl w:ilvl="0" w:tplc="0410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5" w15:restartNumberingAfterBreak="0">
    <w:nsid w:val="636D1C9C"/>
    <w:multiLevelType w:val="hybridMultilevel"/>
    <w:tmpl w:val="6298CE52"/>
    <w:lvl w:ilvl="0" w:tplc="82489A64">
      <w:start w:val="195"/>
      <w:numFmt w:val="decimalZero"/>
      <w:lvlText w:val="%1"/>
      <w:lvlJc w:val="left"/>
      <w:pPr>
        <w:tabs>
          <w:tab w:val="num" w:pos="7754"/>
        </w:tabs>
        <w:ind w:left="7754" w:hanging="18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16" w15:restartNumberingAfterBreak="0">
    <w:nsid w:val="64974856"/>
    <w:multiLevelType w:val="hybridMultilevel"/>
    <w:tmpl w:val="BBAC4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594E"/>
    <w:multiLevelType w:val="singleLevel"/>
    <w:tmpl w:val="A8567E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7903">
    <w:abstractNumId w:val="11"/>
  </w:num>
  <w:num w:numId="2" w16cid:durableId="1365599100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643" w:hanging="360"/>
        </w:pPr>
        <w:rPr>
          <w:rFonts w:ascii="Wingdings" w:hAnsi="Wingdings" w:hint="default"/>
        </w:rPr>
      </w:lvl>
    </w:lvlOverride>
  </w:num>
  <w:num w:numId="3" w16cid:durableId="18028420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50662782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 w16cid:durableId="306398664">
    <w:abstractNumId w:val="17"/>
  </w:num>
  <w:num w:numId="6" w16cid:durableId="1648706152">
    <w:abstractNumId w:val="8"/>
  </w:num>
  <w:num w:numId="7" w16cid:durableId="409155215">
    <w:abstractNumId w:val="4"/>
  </w:num>
  <w:num w:numId="8" w16cid:durableId="88371665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 w16cid:durableId="413089733">
    <w:abstractNumId w:val="10"/>
  </w:num>
  <w:num w:numId="10" w16cid:durableId="1934976492">
    <w:abstractNumId w:val="7"/>
  </w:num>
  <w:num w:numId="11" w16cid:durableId="2114084451">
    <w:abstractNumId w:val="16"/>
  </w:num>
  <w:num w:numId="12" w16cid:durableId="789666278">
    <w:abstractNumId w:val="2"/>
  </w:num>
  <w:num w:numId="13" w16cid:durableId="1176576747">
    <w:abstractNumId w:val="3"/>
  </w:num>
  <w:num w:numId="14" w16cid:durableId="855384546">
    <w:abstractNumId w:val="14"/>
  </w:num>
  <w:num w:numId="15" w16cid:durableId="666128540">
    <w:abstractNumId w:val="15"/>
  </w:num>
  <w:num w:numId="16" w16cid:durableId="443773722">
    <w:abstractNumId w:val="6"/>
  </w:num>
  <w:num w:numId="17" w16cid:durableId="774373673">
    <w:abstractNumId w:val="12"/>
  </w:num>
  <w:num w:numId="18" w16cid:durableId="1426877007">
    <w:abstractNumId w:val="18"/>
  </w:num>
  <w:num w:numId="19" w16cid:durableId="295256788">
    <w:abstractNumId w:val="0"/>
  </w:num>
  <w:num w:numId="20" w16cid:durableId="1729647445">
    <w:abstractNumId w:val="9"/>
  </w:num>
  <w:num w:numId="21" w16cid:durableId="771828130">
    <w:abstractNumId w:val="13"/>
  </w:num>
  <w:num w:numId="22" w16cid:durableId="441271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3"/>
    <w:rsid w:val="000021ED"/>
    <w:rsid w:val="00006078"/>
    <w:rsid w:val="000162B7"/>
    <w:rsid w:val="000176FA"/>
    <w:rsid w:val="00030997"/>
    <w:rsid w:val="0004128C"/>
    <w:rsid w:val="00065BDE"/>
    <w:rsid w:val="000838D4"/>
    <w:rsid w:val="000D045C"/>
    <w:rsid w:val="000F130B"/>
    <w:rsid w:val="001126BA"/>
    <w:rsid w:val="00121D5C"/>
    <w:rsid w:val="00136AC6"/>
    <w:rsid w:val="00136B17"/>
    <w:rsid w:val="00143014"/>
    <w:rsid w:val="00144783"/>
    <w:rsid w:val="001579CB"/>
    <w:rsid w:val="0018564F"/>
    <w:rsid w:val="0019455E"/>
    <w:rsid w:val="001A0859"/>
    <w:rsid w:val="001B4100"/>
    <w:rsid w:val="0020247E"/>
    <w:rsid w:val="002332BF"/>
    <w:rsid w:val="00247740"/>
    <w:rsid w:val="0025473F"/>
    <w:rsid w:val="00263BD6"/>
    <w:rsid w:val="002727B2"/>
    <w:rsid w:val="00274FEB"/>
    <w:rsid w:val="00295BCE"/>
    <w:rsid w:val="002B275B"/>
    <w:rsid w:val="002B3134"/>
    <w:rsid w:val="002B391C"/>
    <w:rsid w:val="002C485F"/>
    <w:rsid w:val="002F3E82"/>
    <w:rsid w:val="00300941"/>
    <w:rsid w:val="003152EB"/>
    <w:rsid w:val="00315511"/>
    <w:rsid w:val="0035396C"/>
    <w:rsid w:val="00354F47"/>
    <w:rsid w:val="003569D5"/>
    <w:rsid w:val="00361173"/>
    <w:rsid w:val="0036176D"/>
    <w:rsid w:val="003A16C1"/>
    <w:rsid w:val="003B143D"/>
    <w:rsid w:val="003D62F0"/>
    <w:rsid w:val="003F1E8F"/>
    <w:rsid w:val="0040146D"/>
    <w:rsid w:val="00410706"/>
    <w:rsid w:val="00411BA0"/>
    <w:rsid w:val="00416294"/>
    <w:rsid w:val="00450B6C"/>
    <w:rsid w:val="00455C0E"/>
    <w:rsid w:val="00467BFE"/>
    <w:rsid w:val="0047058F"/>
    <w:rsid w:val="00480F8F"/>
    <w:rsid w:val="004A1867"/>
    <w:rsid w:val="004A694D"/>
    <w:rsid w:val="004A6999"/>
    <w:rsid w:val="004B2E26"/>
    <w:rsid w:val="004C77A9"/>
    <w:rsid w:val="004D02FB"/>
    <w:rsid w:val="004E1D44"/>
    <w:rsid w:val="004E1E58"/>
    <w:rsid w:val="004F69A8"/>
    <w:rsid w:val="00534401"/>
    <w:rsid w:val="0053637A"/>
    <w:rsid w:val="00553C0E"/>
    <w:rsid w:val="00597055"/>
    <w:rsid w:val="005C0446"/>
    <w:rsid w:val="005D1213"/>
    <w:rsid w:val="0060723A"/>
    <w:rsid w:val="00610346"/>
    <w:rsid w:val="00626ED1"/>
    <w:rsid w:val="00655484"/>
    <w:rsid w:val="0066316D"/>
    <w:rsid w:val="0068033D"/>
    <w:rsid w:val="006875A5"/>
    <w:rsid w:val="006A37F9"/>
    <w:rsid w:val="006C778B"/>
    <w:rsid w:val="006D5566"/>
    <w:rsid w:val="0072063A"/>
    <w:rsid w:val="00737BE2"/>
    <w:rsid w:val="00751A32"/>
    <w:rsid w:val="00757619"/>
    <w:rsid w:val="00757BF9"/>
    <w:rsid w:val="00775113"/>
    <w:rsid w:val="00780678"/>
    <w:rsid w:val="00781ED3"/>
    <w:rsid w:val="0079216B"/>
    <w:rsid w:val="00793554"/>
    <w:rsid w:val="007A1FAB"/>
    <w:rsid w:val="007A23D1"/>
    <w:rsid w:val="007A2FDA"/>
    <w:rsid w:val="007C3FC3"/>
    <w:rsid w:val="007C6816"/>
    <w:rsid w:val="007D481A"/>
    <w:rsid w:val="007F15F3"/>
    <w:rsid w:val="007F2828"/>
    <w:rsid w:val="007F706E"/>
    <w:rsid w:val="0080719B"/>
    <w:rsid w:val="00814E08"/>
    <w:rsid w:val="00823C20"/>
    <w:rsid w:val="00831D8A"/>
    <w:rsid w:val="008326D5"/>
    <w:rsid w:val="00835D6E"/>
    <w:rsid w:val="008563A1"/>
    <w:rsid w:val="00882091"/>
    <w:rsid w:val="0088664A"/>
    <w:rsid w:val="00890578"/>
    <w:rsid w:val="008A2AEB"/>
    <w:rsid w:val="008B0875"/>
    <w:rsid w:val="008C01C2"/>
    <w:rsid w:val="008E09C5"/>
    <w:rsid w:val="00911F6F"/>
    <w:rsid w:val="0091404F"/>
    <w:rsid w:val="009801BD"/>
    <w:rsid w:val="00982A07"/>
    <w:rsid w:val="00986289"/>
    <w:rsid w:val="00986B07"/>
    <w:rsid w:val="009A760F"/>
    <w:rsid w:val="009B270F"/>
    <w:rsid w:val="009B37B7"/>
    <w:rsid w:val="009D05A9"/>
    <w:rsid w:val="009D64BE"/>
    <w:rsid w:val="009D7751"/>
    <w:rsid w:val="009E3497"/>
    <w:rsid w:val="00A03596"/>
    <w:rsid w:val="00A248B0"/>
    <w:rsid w:val="00A50A29"/>
    <w:rsid w:val="00A7642F"/>
    <w:rsid w:val="00A857B6"/>
    <w:rsid w:val="00A919E5"/>
    <w:rsid w:val="00A93BA7"/>
    <w:rsid w:val="00AC6E42"/>
    <w:rsid w:val="00AD5B87"/>
    <w:rsid w:val="00AD6C99"/>
    <w:rsid w:val="00AE3C73"/>
    <w:rsid w:val="00AF63BE"/>
    <w:rsid w:val="00B4493D"/>
    <w:rsid w:val="00B56B0B"/>
    <w:rsid w:val="00B758CA"/>
    <w:rsid w:val="00BA0303"/>
    <w:rsid w:val="00BB6B5F"/>
    <w:rsid w:val="00BC2DC3"/>
    <w:rsid w:val="00BC4E93"/>
    <w:rsid w:val="00BC77B0"/>
    <w:rsid w:val="00BD5972"/>
    <w:rsid w:val="00C033ED"/>
    <w:rsid w:val="00C167BE"/>
    <w:rsid w:val="00C2075E"/>
    <w:rsid w:val="00C26C74"/>
    <w:rsid w:val="00C3422E"/>
    <w:rsid w:val="00C34693"/>
    <w:rsid w:val="00C51B4E"/>
    <w:rsid w:val="00C605F9"/>
    <w:rsid w:val="00C8004F"/>
    <w:rsid w:val="00C83613"/>
    <w:rsid w:val="00C85BE0"/>
    <w:rsid w:val="00C86599"/>
    <w:rsid w:val="00C96522"/>
    <w:rsid w:val="00C9794B"/>
    <w:rsid w:val="00CA136C"/>
    <w:rsid w:val="00CA395E"/>
    <w:rsid w:val="00CA5353"/>
    <w:rsid w:val="00CC3CD7"/>
    <w:rsid w:val="00CC5CCC"/>
    <w:rsid w:val="00CF65B1"/>
    <w:rsid w:val="00D01787"/>
    <w:rsid w:val="00D02F43"/>
    <w:rsid w:val="00D118A3"/>
    <w:rsid w:val="00D229E8"/>
    <w:rsid w:val="00D609A5"/>
    <w:rsid w:val="00DA2AA9"/>
    <w:rsid w:val="00DB1A04"/>
    <w:rsid w:val="00DB301C"/>
    <w:rsid w:val="00DC29A6"/>
    <w:rsid w:val="00DE4902"/>
    <w:rsid w:val="00E009C0"/>
    <w:rsid w:val="00E342EB"/>
    <w:rsid w:val="00E41F81"/>
    <w:rsid w:val="00E6156A"/>
    <w:rsid w:val="00E7093F"/>
    <w:rsid w:val="00E73050"/>
    <w:rsid w:val="00E76856"/>
    <w:rsid w:val="00EF1E13"/>
    <w:rsid w:val="00F00B0D"/>
    <w:rsid w:val="00F127AE"/>
    <w:rsid w:val="00F2748B"/>
    <w:rsid w:val="00F320B0"/>
    <w:rsid w:val="00F36079"/>
    <w:rsid w:val="00F4248B"/>
    <w:rsid w:val="00F42BBB"/>
    <w:rsid w:val="00F47661"/>
    <w:rsid w:val="00F4771F"/>
    <w:rsid w:val="00F52784"/>
    <w:rsid w:val="00F555C7"/>
    <w:rsid w:val="00F71617"/>
    <w:rsid w:val="00F96918"/>
    <w:rsid w:val="00FA0588"/>
    <w:rsid w:val="00FE42D2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39801"/>
  <w14:defaultImageDpi w14:val="300"/>
  <w15:docId w15:val="{8561DAAA-A28D-4BCD-95DF-88B6D6E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4395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4395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jc w:val="both"/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5664" w:firstLine="290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5954"/>
      </w:tabs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-567" w:right="-567"/>
      <w:jc w:val="center"/>
    </w:pPr>
    <w:rPr>
      <w:rFonts w:ascii="English111 Adagio BT" w:hAnsi="English111 Adagio BT"/>
      <w:b/>
      <w:bCs/>
      <w:sz w:val="56"/>
    </w:rPr>
  </w:style>
  <w:style w:type="paragraph" w:styleId="Titolo">
    <w:name w:val="Title"/>
    <w:basedOn w:val="Normale"/>
    <w:qFormat/>
    <w:pPr>
      <w:jc w:val="center"/>
    </w:pPr>
    <w:rPr>
      <w:bCs/>
      <w:sz w:val="28"/>
    </w:rPr>
  </w:style>
  <w:style w:type="paragraph" w:styleId="Sottotitolo">
    <w:name w:val="Subtitle"/>
    <w:basedOn w:val="Normale"/>
    <w:qFormat/>
    <w:pPr>
      <w:jc w:val="center"/>
    </w:pPr>
    <w:rPr>
      <w:bCs/>
      <w:i/>
      <w:iCs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4395"/>
      </w:tabs>
      <w:jc w:val="both"/>
    </w:pPr>
    <w:rPr>
      <w:b/>
      <w:bCs/>
      <w:sz w:val="24"/>
      <w:u w:val="single"/>
    </w:rPr>
  </w:style>
  <w:style w:type="paragraph" w:styleId="Corpodeltesto3">
    <w:name w:val="Body Text 3"/>
    <w:basedOn w:val="Normale"/>
    <w:pPr>
      <w:tabs>
        <w:tab w:val="left" w:pos="3544"/>
      </w:tabs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sz w:val="24"/>
    </w:rPr>
  </w:style>
  <w:style w:type="paragraph" w:styleId="Rientrocorpodeltesto2">
    <w:name w:val="Body Text Indent 2"/>
    <w:basedOn w:val="Normale"/>
    <w:pPr>
      <w:ind w:hanging="851"/>
      <w:jc w:val="both"/>
    </w:pPr>
    <w:rPr>
      <w:sz w:val="24"/>
    </w:rPr>
  </w:style>
  <w:style w:type="table" w:styleId="Grigliatabella">
    <w:name w:val="Table Grid"/>
    <w:basedOn w:val="Tabellanormale"/>
    <w:rsid w:val="00C95B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D3405"/>
    <w:rPr>
      <w:color w:val="0000FF"/>
      <w:u w:val="single"/>
    </w:rPr>
  </w:style>
  <w:style w:type="paragraph" w:customStyle="1" w:styleId="Default">
    <w:name w:val="Default"/>
    <w:basedOn w:val="Normale"/>
    <w:rsid w:val="005D3405"/>
    <w:pPr>
      <w:overflowPunct/>
      <w:adjustRightInd/>
      <w:textAlignment w:val="auto"/>
    </w:pPr>
    <w:rPr>
      <w:rFonts w:eastAsia="Calibri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6D93"/>
  </w:style>
  <w:style w:type="character" w:customStyle="1" w:styleId="PidipaginaCarattere">
    <w:name w:val="Piè di pagina Carattere"/>
    <w:link w:val="Pidipagina"/>
    <w:rsid w:val="00016D93"/>
  </w:style>
  <w:style w:type="paragraph" w:styleId="NormaleWeb">
    <w:name w:val="Normal (Web)"/>
    <w:basedOn w:val="Normale"/>
    <w:rsid w:val="00A219B1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5D1DA3"/>
    <w:pPr>
      <w:ind w:left="708"/>
    </w:pPr>
  </w:style>
  <w:style w:type="character" w:styleId="Enfasigrassetto">
    <w:name w:val="Strong"/>
    <w:basedOn w:val="Carpredefinitoparagrafo"/>
    <w:uiPriority w:val="22"/>
    <w:qFormat/>
    <w:rsid w:val="00F555C7"/>
    <w:rPr>
      <w:b/>
      <w:bCs/>
    </w:rPr>
  </w:style>
  <w:style w:type="paragraph" w:styleId="Paragrafoelenco">
    <w:name w:val="List Paragraph"/>
    <w:basedOn w:val="Normale"/>
    <w:uiPriority w:val="34"/>
    <w:qFormat/>
    <w:rsid w:val="00D0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basilicata@istruzione.it" TargetMode="External"/><Relationship Id="rId2" Type="http://schemas.openxmlformats.org/officeDocument/2006/relationships/hyperlink" Target="mailto:dgruf@postacert.istruzione.it" TargetMode="External"/><Relationship Id="rId1" Type="http://schemas.openxmlformats.org/officeDocument/2006/relationships/hyperlink" Target="http://www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ovanna.salzano\Desktop\Carta%20Minist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1483-4E93-4CA4-9FC2-965BE7CB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Ministero</Template>
  <TotalTime>63</TotalTime>
  <Pages>4</Pages>
  <Words>1160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Ministero Pubblica Istruzione</Company>
  <LinksUpToDate>false</LinksUpToDate>
  <CharactersWithSpaces>8467</CharactersWithSpaces>
  <SharedDoc>false</SharedDoc>
  <HLinks>
    <vt:vector size="24" baseType="variant"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mailto:direzione-basilicata@istruzione.it</vt:lpwstr>
      </vt:variant>
      <vt:variant>
        <vt:lpwstr/>
      </vt:variant>
      <vt:variant>
        <vt:i4>5505060</vt:i4>
      </vt:variant>
      <vt:variant>
        <vt:i4>3</vt:i4>
      </vt:variant>
      <vt:variant>
        <vt:i4>0</vt:i4>
      </vt:variant>
      <vt:variant>
        <vt:i4>5</vt:i4>
      </vt:variant>
      <vt:variant>
        <vt:lpwstr>mailto:dgruf@postacert.istruzione.it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Roberta Fino</dc:creator>
  <cp:lastModifiedBy>De Feo Pasquale</cp:lastModifiedBy>
  <cp:revision>9</cp:revision>
  <cp:lastPrinted>2020-09-02T16:22:00Z</cp:lastPrinted>
  <dcterms:created xsi:type="dcterms:W3CDTF">2024-04-16T13:06:00Z</dcterms:created>
  <dcterms:modified xsi:type="dcterms:W3CDTF">2024-04-23T13:37:00Z</dcterms:modified>
</cp:coreProperties>
</file>