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1" w:rsidRDefault="003718BD" w:rsidP="005E10F3">
      <w:pPr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AVVISO</w:t>
      </w:r>
    </w:p>
    <w:p w:rsid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9C5F99" w:rsidRDefault="00DA6A0D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5F71F6">
        <w:rPr>
          <w:rFonts w:ascii="Tahoma" w:hAnsi="Tahoma" w:cs="Tahoma"/>
          <w:b/>
          <w:sz w:val="28"/>
          <w:szCs w:val="28"/>
        </w:rPr>
        <w:t>Concorso dirigenti scolastici</w:t>
      </w:r>
      <w:proofErr w:type="gramEnd"/>
      <w:r w:rsidRPr="005F71F6">
        <w:rPr>
          <w:rFonts w:ascii="Tahoma" w:hAnsi="Tahoma" w:cs="Tahoma"/>
          <w:b/>
          <w:sz w:val="28"/>
          <w:szCs w:val="28"/>
        </w:rPr>
        <w:t xml:space="preserve">. </w:t>
      </w:r>
      <w:proofErr w:type="gramStart"/>
      <w:r w:rsidRPr="005F71F6">
        <w:rPr>
          <w:rFonts w:ascii="Tahoma" w:hAnsi="Tahoma" w:cs="Tahoma"/>
          <w:b/>
          <w:sz w:val="28"/>
          <w:szCs w:val="28"/>
        </w:rPr>
        <w:t>Ulteriore</w:t>
      </w:r>
      <w:proofErr w:type="gramEnd"/>
      <w:r w:rsidRPr="005F71F6">
        <w:rPr>
          <w:rFonts w:ascii="Tahoma" w:hAnsi="Tahoma" w:cs="Tahoma"/>
          <w:b/>
          <w:sz w:val="28"/>
          <w:szCs w:val="28"/>
        </w:rPr>
        <w:t xml:space="preserve"> assegnazione dei vincitori alle regioni a se</w:t>
      </w:r>
      <w:r w:rsidR="005F71F6">
        <w:rPr>
          <w:rFonts w:ascii="Tahoma" w:hAnsi="Tahoma" w:cs="Tahoma"/>
          <w:b/>
          <w:sz w:val="28"/>
          <w:szCs w:val="28"/>
        </w:rPr>
        <w:t>guito di rinunce all'assunzione</w:t>
      </w:r>
    </w:p>
    <w:p w:rsidR="005F71F6" w:rsidRPr="005F71F6" w:rsidRDefault="005F71F6" w:rsidP="005F71F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DA6A0D" w:rsidRPr="00DA6A0D" w:rsidRDefault="00DA6A0D" w:rsidP="005E10F3">
      <w:pPr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DA6A0D" w:rsidRDefault="00DA6A0D" w:rsidP="00DA6A0D">
      <w:pPr>
        <w:spacing w:before="0" w:beforeAutospacing="0" w:after="0" w:afterAutospacing="0"/>
        <w:jc w:val="both"/>
        <w:rPr>
          <w:rFonts w:ascii="Tahoma" w:hAnsi="Tahoma" w:cs="Tahoma"/>
          <w:bCs/>
          <w:sz w:val="28"/>
          <w:szCs w:val="28"/>
        </w:rPr>
      </w:pPr>
      <w:r w:rsidRPr="00DA6A0D">
        <w:rPr>
          <w:rFonts w:ascii="Tahoma" w:hAnsi="Tahoma" w:cs="Tahoma"/>
          <w:sz w:val="28"/>
          <w:szCs w:val="28"/>
        </w:rPr>
        <w:tab/>
        <w:t xml:space="preserve">Facendo seguito all’avviso </w:t>
      </w:r>
      <w:proofErr w:type="spellStart"/>
      <w:r w:rsidRPr="00DA6A0D">
        <w:rPr>
          <w:rFonts w:ascii="Tahoma" w:hAnsi="Tahoma" w:cs="Tahoma"/>
          <w:sz w:val="28"/>
          <w:szCs w:val="28"/>
        </w:rPr>
        <w:t>prot</w:t>
      </w:r>
      <w:proofErr w:type="spellEnd"/>
      <w:r w:rsidRPr="00DA6A0D">
        <w:rPr>
          <w:rFonts w:ascii="Tahoma" w:hAnsi="Tahoma" w:cs="Tahoma"/>
          <w:sz w:val="28"/>
          <w:szCs w:val="28"/>
        </w:rPr>
        <w:t xml:space="preserve">. n. </w:t>
      </w:r>
      <w:hyperlink r:id="rId8" w:history="1">
        <w:r w:rsidRPr="00DA6A0D">
          <w:rPr>
            <w:rStyle w:val="Collegamentoipertestuale"/>
            <w:rFonts w:ascii="Tahoma" w:hAnsi="Tahoma" w:cs="Tahoma"/>
            <w:sz w:val="28"/>
            <w:szCs w:val="28"/>
          </w:rPr>
          <w:t>AOODGPER 38777 del 28 agosto 2019</w:t>
        </w:r>
      </w:hyperlink>
      <w:r w:rsidRPr="00DA6A0D">
        <w:rPr>
          <w:rFonts w:ascii="Tahoma" w:hAnsi="Tahoma" w:cs="Tahoma"/>
          <w:sz w:val="28"/>
          <w:szCs w:val="28"/>
        </w:rPr>
        <w:t>, è p</w:t>
      </w:r>
      <w:r w:rsidRPr="00DA6A0D">
        <w:rPr>
          <w:rFonts w:ascii="Tahoma" w:hAnsi="Tahoma" w:cs="Tahoma"/>
          <w:bCs/>
          <w:sz w:val="28"/>
          <w:szCs w:val="28"/>
        </w:rPr>
        <w:t>ubblicata l’assegnazione ai ruoli regionali di 61 vincitori a seguito dello scorrimento della graduatoria del concorso per Dirigenti Scolastici</w:t>
      </w:r>
      <w:r>
        <w:rPr>
          <w:rFonts w:ascii="Tahoma" w:hAnsi="Tahoma" w:cs="Tahoma"/>
          <w:bCs/>
          <w:sz w:val="28"/>
          <w:szCs w:val="28"/>
        </w:rPr>
        <w:t>.</w:t>
      </w:r>
    </w:p>
    <w:p w:rsidR="005F71F6" w:rsidRDefault="005F71F6" w:rsidP="00DA6A0D">
      <w:pPr>
        <w:spacing w:before="0" w:beforeAutospacing="0" w:after="0" w:afterAutospacing="0"/>
        <w:jc w:val="both"/>
        <w:rPr>
          <w:rFonts w:ascii="Tahoma" w:hAnsi="Tahoma" w:cs="Tahoma"/>
          <w:bCs/>
          <w:sz w:val="28"/>
          <w:szCs w:val="28"/>
        </w:rPr>
      </w:pPr>
    </w:p>
    <w:p w:rsidR="005F71F6" w:rsidRPr="00DA6A0D" w:rsidRDefault="005F71F6" w:rsidP="00DA6A0D">
      <w:p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Roma, 30 agosto 2019</w:t>
      </w:r>
    </w:p>
    <w:p w:rsidR="009C5F99" w:rsidRPr="00DA6A0D" w:rsidRDefault="009C5F99" w:rsidP="005E10F3">
      <w:pPr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p w:rsidR="009C5F99" w:rsidRPr="009C5961" w:rsidRDefault="009C5F99" w:rsidP="005E10F3">
      <w:pPr>
        <w:spacing w:before="0" w:beforeAutospacing="0" w:after="0" w:afterAutospacing="0"/>
        <w:rPr>
          <w:rFonts w:ascii="Tahoma" w:hAnsi="Tahoma" w:cs="Tahoma"/>
        </w:rPr>
      </w:pPr>
    </w:p>
    <w:sectPr w:rsidR="009C5F99" w:rsidRPr="009C5961" w:rsidSect="0013320A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C5" w:rsidRDefault="00DB17C5">
      <w:r>
        <w:separator/>
      </w:r>
    </w:p>
  </w:endnote>
  <w:endnote w:type="continuationSeparator" w:id="0">
    <w:p w:rsidR="00DB17C5" w:rsidRDefault="00D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Brush Script MT Itali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98" w:rsidRDefault="00A84B98" w:rsidP="00A84B98">
    <w:pPr>
      <w:pStyle w:val="Pidipagina"/>
      <w:spacing w:before="0" w:beforeAutospacing="0" w:after="0" w:afterAutospacing="0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A84B98" w:rsidRDefault="00A84B98" w:rsidP="00A84B98">
    <w:pPr>
      <w:pStyle w:val="Pidipagina"/>
      <w:spacing w:before="0" w:beforeAutospacing="0" w:after="0" w:afterAutospacing="0"/>
      <w:jc w:val="center"/>
      <w:rPr>
        <w:rFonts w:asciiTheme="minorHAnsi" w:hAnsiTheme="minorHAnsi"/>
        <w:sz w:val="16"/>
        <w:szCs w:val="16"/>
      </w:rPr>
    </w:pPr>
  </w:p>
  <w:p w:rsidR="00A84B98" w:rsidRPr="003835AE" w:rsidRDefault="00A84B98" w:rsidP="00A84B98">
    <w:pPr>
      <w:pStyle w:val="Pidipagina"/>
      <w:spacing w:before="0" w:beforeAutospacing="0" w:after="0" w:afterAutospacing="0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A84B98" w:rsidRPr="003835AE" w:rsidRDefault="00A84B98" w:rsidP="00A84B98">
    <w:pPr>
      <w:pStyle w:val="Pidipagina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A84B98" w:rsidRPr="003835AE" w:rsidRDefault="00A84B98" w:rsidP="00A84B98">
    <w:pPr>
      <w:pStyle w:val="Pidipagina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  <w:p w:rsidR="00A84B98" w:rsidRDefault="00A84B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C5" w:rsidRDefault="00DB17C5">
      <w:r>
        <w:separator/>
      </w:r>
    </w:p>
  </w:footnote>
  <w:footnote w:type="continuationSeparator" w:id="0">
    <w:p w:rsidR="00DB17C5" w:rsidRDefault="00DB1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 xml:space="preserve">Ministero dell’Istruzione, </w:t>
    </w:r>
    <w:proofErr w:type="gramStart"/>
    <w:r>
      <w:rPr>
        <w:rFonts w:ascii="English111 Adagio BT" w:hAnsi="English111 Adagio BT"/>
        <w:sz w:val="52"/>
      </w:rPr>
      <w:t xml:space="preserve">dell’ </w:t>
    </w:r>
    <w:proofErr w:type="gramEnd"/>
    <w:r>
      <w:rPr>
        <w:rFonts w:ascii="English111 Adagio BT" w:hAnsi="English111 Adagio BT"/>
        <w:sz w:val="52"/>
      </w:rPr>
      <w:t>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 xml:space="preserve">istema educativo </w:t>
    </w:r>
    <w:proofErr w:type="gramStart"/>
    <w:r w:rsidR="00995DC0" w:rsidRPr="00995DC0">
      <w:rPr>
        <w:rFonts w:ascii="English111 Adagio BT" w:hAnsi="English111 Adagio BT"/>
        <w:sz w:val="42"/>
        <w:szCs w:val="42"/>
      </w:rPr>
      <w:t xml:space="preserve">di </w:t>
    </w:r>
    <w:proofErr w:type="gramEnd"/>
    <w:r w:rsidR="00995DC0" w:rsidRPr="00995DC0">
      <w:rPr>
        <w:rFonts w:ascii="English111 Adagio BT" w:hAnsi="English111 Adagio BT"/>
        <w:sz w:val="42"/>
        <w:szCs w:val="42"/>
      </w:rPr>
      <w:t>istruzione e formazione</w:t>
    </w:r>
  </w:p>
  <w:p w:rsidR="00821D9C" w:rsidRPr="00A41EAC" w:rsidRDefault="00DF768B" w:rsidP="00821D9C">
    <w:pPr>
      <w:pStyle w:val="Corpodeltesto"/>
      <w:spacing w:line="240" w:lineRule="auto"/>
      <w:jc w:val="center"/>
      <w:rPr>
        <w:rFonts w:ascii="Tahoma" w:hAnsi="Tahoma" w:cs="Tahoma"/>
        <w:i/>
        <w:sz w:val="28"/>
        <w:szCs w:val="28"/>
      </w:rPr>
    </w:pPr>
    <w:r>
      <w:rPr>
        <w:rFonts w:ascii="English111 Adagio BT" w:hAnsi="English111 Adagio BT"/>
        <w:sz w:val="36"/>
        <w:szCs w:val="36"/>
      </w:rPr>
      <w:t>Direzione generale per il</w:t>
    </w:r>
    <w:proofErr w:type="gramStart"/>
    <w:r>
      <w:rPr>
        <w:rFonts w:ascii="English111 Adagio BT" w:hAnsi="English111 Adagio BT"/>
        <w:sz w:val="36"/>
        <w:szCs w:val="36"/>
      </w:rPr>
      <w:t xml:space="preserve">  </w:t>
    </w:r>
    <w:proofErr w:type="gramEnd"/>
    <w:r>
      <w:rPr>
        <w:rFonts w:ascii="English111 Adagio BT" w:hAnsi="English111 Adagio BT"/>
        <w:sz w:val="36"/>
        <w:szCs w:val="36"/>
      </w:rPr>
      <w:t>p</w:t>
    </w:r>
    <w:r w:rsidR="00821D9C" w:rsidRPr="00C9222F">
      <w:rPr>
        <w:rFonts w:ascii="English111 Adagio BT" w:hAnsi="English111 Adagio BT"/>
        <w:sz w:val="36"/>
        <w:szCs w:val="36"/>
      </w:rPr>
      <w:t>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824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E79F3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97E3E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C228A"/>
    <w:rsid w:val="002D32E5"/>
    <w:rsid w:val="002D7265"/>
    <w:rsid w:val="002D7F40"/>
    <w:rsid w:val="002E070A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87827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2FF2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5F71F6"/>
    <w:rsid w:val="00601093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A65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7530"/>
    <w:rsid w:val="007B20D1"/>
    <w:rsid w:val="007B5A4B"/>
    <w:rsid w:val="007B637D"/>
    <w:rsid w:val="007B6658"/>
    <w:rsid w:val="007B6E44"/>
    <w:rsid w:val="007B6F19"/>
    <w:rsid w:val="007C0EBB"/>
    <w:rsid w:val="007C2E04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154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0775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54D4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3B4F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C5F99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353"/>
    <w:rsid w:val="00A22993"/>
    <w:rsid w:val="00A249CA"/>
    <w:rsid w:val="00A25AEC"/>
    <w:rsid w:val="00A26869"/>
    <w:rsid w:val="00A26BF2"/>
    <w:rsid w:val="00A27A82"/>
    <w:rsid w:val="00A31413"/>
    <w:rsid w:val="00A31D7C"/>
    <w:rsid w:val="00A3444B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84B98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0533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D5D22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2A0F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6A0D"/>
    <w:rsid w:val="00DA79F5"/>
    <w:rsid w:val="00DB17C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DF768B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5214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3DCA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06BC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del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84B98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atterepredefinitoparagrafo"/>
    <w:rsid w:val="00DA6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del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84B98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atterepredefinitoparagrafo"/>
    <w:rsid w:val="00DA6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iur.gov.it/documents/20182/0/Avviso+38777+del+28+agosto+2019.pdf/08c99df4-0bca-7fcb-dbe9-d968f36becde?version=1.0&amp;t=1566989944097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personalescuola@postacert.istruzione.it" TargetMode="External"/><Relationship Id="rId2" Type="http://schemas.openxmlformats.org/officeDocument/2006/relationships/hyperlink" Target="mailto:dgper.segreteria@istruzione.it" TargetMode="External"/><Relationship Id="rId3" Type="http://schemas.openxmlformats.org/officeDocument/2006/relationships/hyperlink" Target="http://hubmiur.pubblica.istruzione.it/web/istruzione/dg-personale-scolasti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ocuments\ARCHIVIO%20ROSY\ARCHIVIO%20CORRENTE\MODELLI\CARTA%20INTESTATA%20M.I.U.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\Users\mi03079\Documents\ARCHIVIO ROSY\ARCHIVIO CORRENTE\MODELLI\CARTA INTESTATA M.I.U.R.dotx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Alessia Camplone</cp:lastModifiedBy>
  <cp:revision>2</cp:revision>
  <cp:lastPrinted>2013-10-14T13:05:00Z</cp:lastPrinted>
  <dcterms:created xsi:type="dcterms:W3CDTF">2019-08-30T14:48:00Z</dcterms:created>
  <dcterms:modified xsi:type="dcterms:W3CDTF">2019-08-30T14:48:00Z</dcterms:modified>
</cp:coreProperties>
</file>