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2" w:rsidRPr="008D1C67" w:rsidRDefault="000D1DCB" w:rsidP="003F1F0E">
      <w:pPr>
        <w:tabs>
          <w:tab w:val="left" w:pos="993"/>
        </w:tabs>
        <w:spacing w:after="80"/>
        <w:jc w:val="both"/>
      </w:pPr>
      <w:r w:rsidRPr="008D1C67">
        <w:t xml:space="preserve">Allegato </w:t>
      </w:r>
      <w:r w:rsidR="00E82D4A" w:rsidRPr="008D1C67">
        <w:t>1</w:t>
      </w:r>
    </w:p>
    <w:p w:rsidR="00411E87" w:rsidRPr="008D1C67" w:rsidRDefault="00BF2FCF" w:rsidP="00E06468">
      <w:pPr>
        <w:tabs>
          <w:tab w:val="left" w:pos="5103"/>
        </w:tabs>
        <w:spacing w:after="80"/>
        <w:jc w:val="right"/>
        <w:rPr>
          <w:b/>
        </w:rPr>
      </w:pPr>
      <w:r w:rsidRPr="008D1C67">
        <w:rPr>
          <w:b/>
        </w:rPr>
        <w:t xml:space="preserve">All’Ufficio Scolastico Regionale per la </w:t>
      </w:r>
      <w:r w:rsidR="00E82D4A" w:rsidRPr="008D1C67">
        <w:rPr>
          <w:b/>
        </w:rPr>
        <w:t>Calabria</w:t>
      </w:r>
    </w:p>
    <w:p w:rsidR="005B6E63" w:rsidRPr="008D1C67" w:rsidRDefault="003B2347" w:rsidP="00E06468">
      <w:pPr>
        <w:tabs>
          <w:tab w:val="left" w:pos="5103"/>
        </w:tabs>
        <w:spacing w:after="80"/>
        <w:jc w:val="right"/>
        <w:rPr>
          <w:rStyle w:val="Collegamentoipertestuale"/>
        </w:rPr>
      </w:pPr>
      <w:hyperlink r:id="rId8" w:history="1">
        <w:r w:rsidR="00E82D4A" w:rsidRPr="008D1C67">
          <w:rPr>
            <w:rStyle w:val="Collegamentoipertestuale"/>
          </w:rPr>
          <w:t>drcal@postacert.istruzione.it</w:t>
        </w:r>
      </w:hyperlink>
    </w:p>
    <w:p w:rsidR="00E82D4A" w:rsidRPr="008D1C67" w:rsidRDefault="00E82D4A" w:rsidP="00E06468">
      <w:pPr>
        <w:tabs>
          <w:tab w:val="left" w:pos="5103"/>
        </w:tabs>
        <w:spacing w:after="80"/>
        <w:jc w:val="right"/>
      </w:pPr>
    </w:p>
    <w:p w:rsidR="001610EF" w:rsidRPr="008D1C67" w:rsidRDefault="001610EF" w:rsidP="00464DDF">
      <w:pPr>
        <w:tabs>
          <w:tab w:val="left" w:pos="5103"/>
        </w:tabs>
        <w:spacing w:after="80"/>
        <w:jc w:val="both"/>
      </w:pPr>
    </w:p>
    <w:p w:rsidR="001610EF" w:rsidRPr="008D1C67" w:rsidRDefault="003C1792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D1C67">
        <w:rPr>
          <w:rFonts w:ascii="Times New Roman" w:hAnsi="Times New Roman" w:cs="Times New Roman"/>
          <w:b/>
        </w:rPr>
        <w:t>Oggetto:</w:t>
      </w:r>
      <w:r w:rsidR="00464DDF" w:rsidRPr="008D1C67">
        <w:rPr>
          <w:rFonts w:ascii="Times New Roman" w:hAnsi="Times New Roman" w:cs="Times New Roman"/>
          <w:b/>
        </w:rPr>
        <w:tab/>
      </w:r>
      <w:r w:rsidR="004D0B98" w:rsidRPr="008D1C67">
        <w:rPr>
          <w:rFonts w:ascii="Times New Roman" w:hAnsi="Times New Roman" w:cs="Times New Roman"/>
          <w:b/>
          <w:bCs/>
        </w:rPr>
        <w:t xml:space="preserve">Manifestazione di disponibilità al conferimento dell’incarico dirigenziale non generale di </w:t>
      </w:r>
      <w:r w:rsidR="00FA09A0" w:rsidRPr="008D1C67">
        <w:rPr>
          <w:rFonts w:ascii="Times New Roman" w:hAnsi="Times New Roman" w:cs="Times New Roman"/>
          <w:b/>
          <w:bCs/>
        </w:rPr>
        <w:t xml:space="preserve">titolarità </w:t>
      </w:r>
      <w:r w:rsidR="001610EF" w:rsidRPr="008D1C67">
        <w:rPr>
          <w:rFonts w:ascii="Times New Roman" w:hAnsi="Times New Roman" w:cs="Times New Roman"/>
          <w:b/>
          <w:bCs/>
        </w:rPr>
        <w:t xml:space="preserve">o dell’incarico di reggenza </w:t>
      </w:r>
      <w:r w:rsidR="001619C8" w:rsidRPr="008D1C67">
        <w:rPr>
          <w:rFonts w:ascii="Times New Roman" w:hAnsi="Times New Roman" w:cs="Times New Roman"/>
          <w:b/>
        </w:rPr>
        <w:t xml:space="preserve">dell’Ufficio </w:t>
      </w:r>
      <w:r w:rsidR="00E82D4A" w:rsidRPr="008D1C67">
        <w:rPr>
          <w:rFonts w:ascii="Times New Roman" w:hAnsi="Times New Roman" w:cs="Times New Roman"/>
          <w:b/>
        </w:rPr>
        <w:t>…….</w:t>
      </w:r>
      <w:r w:rsidR="001619C8" w:rsidRPr="008D1C67">
        <w:rPr>
          <w:rFonts w:ascii="Times New Roman" w:hAnsi="Times New Roman" w:cs="Times New Roman"/>
          <w:b/>
        </w:rPr>
        <w:t xml:space="preserve"> (Ambito territoriale di </w:t>
      </w:r>
      <w:r w:rsidR="00E82D4A" w:rsidRPr="008D1C67">
        <w:rPr>
          <w:rFonts w:ascii="Times New Roman" w:hAnsi="Times New Roman" w:cs="Times New Roman"/>
          <w:b/>
        </w:rPr>
        <w:t>………</w:t>
      </w:r>
      <w:r w:rsidR="001619C8" w:rsidRPr="008D1C67">
        <w:rPr>
          <w:rFonts w:ascii="Times New Roman" w:hAnsi="Times New Roman" w:cs="Times New Roman"/>
          <w:b/>
        </w:rPr>
        <w:t>)</w:t>
      </w:r>
    </w:p>
    <w:p w:rsidR="001610EF" w:rsidRPr="008D1C67" w:rsidRDefault="005B6497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D1C67">
        <w:rPr>
          <w:rFonts w:ascii="Times New Roman" w:hAnsi="Times New Roman" w:cs="Times New Roman"/>
          <w:b/>
        </w:rPr>
        <w:tab/>
      </w:r>
    </w:p>
    <w:p w:rsidR="001610EF" w:rsidRPr="008D1C67" w:rsidRDefault="001610EF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>Il/La sottoscritto/a ………………………………………….. nato/a ………………………….….…….. prov.  ……… il …………………</w:t>
      </w:r>
    </w:p>
    <w:p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 xml:space="preserve">Codice fiscale </w:t>
      </w:r>
      <w:r w:rsidRPr="00F84D41">
        <w:t xml:space="preserve">…………………………………………. </w:t>
      </w:r>
      <w:r w:rsidRPr="00F84D41">
        <w:rPr>
          <w:b/>
        </w:rPr>
        <w:t xml:space="preserve">dirigente di ruolo </w:t>
      </w:r>
      <w:r w:rsidR="002F3832" w:rsidRPr="00F84D41">
        <w:rPr>
          <w:b/>
        </w:rPr>
        <w:t xml:space="preserve">presso il M.I. </w:t>
      </w:r>
      <w:r w:rsidR="00D5631E" w:rsidRPr="00F84D41">
        <w:rPr>
          <w:i/>
        </w:rPr>
        <w:t>oppure</w:t>
      </w:r>
      <w:r w:rsidRPr="00F84D41">
        <w:rPr>
          <w:b/>
        </w:rPr>
        <w:t xml:space="preserve"> dirigente </w:t>
      </w:r>
      <w:r w:rsidR="000B04B3" w:rsidRPr="00F84D41">
        <w:rPr>
          <w:b/>
        </w:rPr>
        <w:t xml:space="preserve">scolastico </w:t>
      </w:r>
      <w:r w:rsidR="000B04B3" w:rsidRPr="00F84D41">
        <w:rPr>
          <w:i/>
        </w:rPr>
        <w:t xml:space="preserve">oppure </w:t>
      </w:r>
      <w:r w:rsidR="000B04B3" w:rsidRPr="00F84D41">
        <w:t>dirigente di ruolo</w:t>
      </w:r>
      <w:r w:rsidR="000B04B3" w:rsidRPr="00F84D41">
        <w:rPr>
          <w:b/>
        </w:rPr>
        <w:t xml:space="preserve"> presso _____________</w:t>
      </w:r>
      <w:r w:rsidR="000C76E0" w:rsidRPr="00F84D41">
        <w:t>,</w:t>
      </w:r>
      <w:r w:rsidRPr="008D1C67">
        <w:t xml:space="preserve"> in servizio presso …………………………….………………………………………, in relazione all’avviso di disponibilità del posto di funzione dirigenziale non generale in oggetto </w:t>
      </w:r>
    </w:p>
    <w:p w:rsidR="00F47BE9" w:rsidRPr="008D1C67" w:rsidRDefault="00450B71" w:rsidP="008D1C67">
      <w:pPr>
        <w:spacing w:after="80" w:line="360" w:lineRule="auto"/>
        <w:jc w:val="center"/>
        <w:rPr>
          <w:b/>
        </w:rPr>
      </w:pPr>
      <w:r w:rsidRPr="008D1C67">
        <w:rPr>
          <w:b/>
        </w:rPr>
        <w:t>MANIFESTA</w:t>
      </w:r>
    </w:p>
    <w:p w:rsidR="001610EF" w:rsidRPr="008D1C67" w:rsidRDefault="001610EF" w:rsidP="001610EF">
      <w:pPr>
        <w:spacing w:after="80" w:line="360" w:lineRule="auto"/>
        <w:jc w:val="both"/>
      </w:pPr>
      <w:r w:rsidRPr="008D1C67">
        <w:t>la propria disponibilità al conferimento dell’incarico (</w:t>
      </w:r>
      <w:r w:rsidRPr="008D1C67">
        <w:rPr>
          <w:i/>
          <w:u w:val="single"/>
        </w:rPr>
        <w:t xml:space="preserve">spuntare </w:t>
      </w:r>
      <w:r w:rsidR="005B6497" w:rsidRPr="008D1C67">
        <w:rPr>
          <w:i/>
          <w:u w:val="single"/>
        </w:rPr>
        <w:t xml:space="preserve">una delle due </w:t>
      </w:r>
      <w:r w:rsidRPr="008D1C67">
        <w:rPr>
          <w:i/>
          <w:u w:val="single"/>
        </w:rPr>
        <w:t>voci</w:t>
      </w:r>
      <w:r w:rsidRPr="008D1C67">
        <w:t>):</w:t>
      </w:r>
    </w:p>
    <w:p w:rsidR="001610EF" w:rsidRPr="008D1C67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titolarità</w:t>
      </w:r>
    </w:p>
    <w:p w:rsidR="00D12B28" w:rsidRPr="008D1C67" w:rsidRDefault="001610EF" w:rsidP="00D12B28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reggenza</w:t>
      </w:r>
    </w:p>
    <w:p w:rsidR="008D1C67" w:rsidRPr="00E06468" w:rsidRDefault="008D1C67" w:rsidP="006F1B9D">
      <w:pPr>
        <w:autoSpaceDE w:val="0"/>
        <w:autoSpaceDN w:val="0"/>
        <w:adjustRightInd w:val="0"/>
        <w:spacing w:line="360" w:lineRule="auto"/>
        <w:jc w:val="both"/>
      </w:pPr>
      <w:r w:rsidRPr="008D1C67">
        <w:t>consapevole delle sanzioni penali in caso di dichiarazioni mendaci e della conseguente decadenza dai benefici conseguenti al provvedimento emanato (ai sensi degli artt. 75 e 76 del D.P.R. 445/2000),</w:t>
      </w:r>
      <w:r w:rsidR="00E06468">
        <w:t xml:space="preserve"> sotto la propria responsabilit</w:t>
      </w:r>
      <w:r w:rsidR="008627AB">
        <w:t>à</w:t>
      </w:r>
    </w:p>
    <w:p w:rsidR="008D1C67" w:rsidRPr="008D1C67" w:rsidRDefault="008D1C67" w:rsidP="008D1C67">
      <w:pPr>
        <w:spacing w:after="120" w:line="276" w:lineRule="auto"/>
        <w:jc w:val="center"/>
        <w:rPr>
          <w:b/>
          <w:iCs/>
        </w:rPr>
      </w:pPr>
      <w:r w:rsidRPr="008D1C67">
        <w:rPr>
          <w:b/>
          <w:iCs/>
        </w:rPr>
        <w:t>DICHIARA</w:t>
      </w:r>
    </w:p>
    <w:p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non aver riportato condanne penali e di non essere a conoscenza di essere sottoposto a procedimenti penali (in caso contrario indicare quali);</w:t>
      </w:r>
    </w:p>
    <w:p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l’assenza delle cause di inconferibilità di funzioni dirigenziali e l’assenza di situazioni di incompatibilità di cui alla Legge n 190/2012 e D.L</w:t>
      </w:r>
      <w:r w:rsidR="006F1B9D">
        <w:rPr>
          <w:rFonts w:eastAsia="Verdana"/>
        </w:rPr>
        <w:t>.</w:t>
      </w:r>
      <w:r w:rsidRPr="008D1C67">
        <w:rPr>
          <w:rFonts w:eastAsia="Verdana"/>
        </w:rPr>
        <w:t>vo n. 39/ 2013;</w:t>
      </w:r>
    </w:p>
    <w:p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aver letto e compreso l’informativa sotto riportata.</w:t>
      </w:r>
    </w:p>
    <w:p w:rsidR="008D1C67" w:rsidRPr="008D1C67" w:rsidRDefault="008D1C67" w:rsidP="008D1C67">
      <w:pPr>
        <w:ind w:right="-1"/>
        <w:jc w:val="both"/>
        <w:rPr>
          <w:rFonts w:ascii="Verdana" w:eastAsia="Verdana" w:hAnsi="Verdana" w:cs="Verdana"/>
          <w:sz w:val="18"/>
          <w:szCs w:val="22"/>
        </w:rPr>
      </w:pPr>
    </w:p>
    <w:p w:rsidR="008D1C67" w:rsidRDefault="008D1C67" w:rsidP="00201BDD">
      <w:pPr>
        <w:spacing w:after="120" w:line="276" w:lineRule="auto"/>
        <w:jc w:val="both"/>
        <w:rPr>
          <w:iCs/>
        </w:rPr>
      </w:pPr>
    </w:p>
    <w:p w:rsidR="00450B71" w:rsidRPr="008D1C67" w:rsidRDefault="00201BDD" w:rsidP="00201BDD">
      <w:pPr>
        <w:spacing w:after="120" w:line="276" w:lineRule="auto"/>
        <w:jc w:val="both"/>
        <w:rPr>
          <w:iCs/>
        </w:rPr>
      </w:pPr>
      <w:r w:rsidRPr="008D1C67">
        <w:rPr>
          <w:iCs/>
        </w:rPr>
        <w:t>Allega curriculum vitae aggiornato e sottoscritto e copia del documento di identità in corso di validità.</w:t>
      </w:r>
    </w:p>
    <w:p w:rsidR="006F58CD" w:rsidRPr="008D1C67" w:rsidRDefault="006F58CD" w:rsidP="006F58CD">
      <w:pPr>
        <w:spacing w:after="120" w:line="276" w:lineRule="auto"/>
        <w:jc w:val="both"/>
        <w:rPr>
          <w:iCs/>
        </w:rPr>
      </w:pPr>
    </w:p>
    <w:p w:rsidR="003F1F0E" w:rsidRPr="008D1C67" w:rsidRDefault="00450B71" w:rsidP="00F34A2A">
      <w:pPr>
        <w:tabs>
          <w:tab w:val="center" w:pos="6237"/>
        </w:tabs>
        <w:spacing w:after="80"/>
        <w:jc w:val="both"/>
      </w:pPr>
      <w:r w:rsidRPr="008D1C67">
        <w:t xml:space="preserve">Data:____________ </w:t>
      </w:r>
      <w:r w:rsidR="00340131" w:rsidRPr="008D1C67">
        <w:tab/>
      </w:r>
      <w:r w:rsidR="00F34A2A" w:rsidRPr="008D1C67">
        <w:t>firma</w:t>
      </w:r>
      <w:r w:rsidRPr="008D1C67">
        <w:t>: ___________________</w:t>
      </w:r>
    </w:p>
    <w:p w:rsidR="008D1C67" w:rsidRDefault="008D1C67" w:rsidP="008D1C67">
      <w:pPr>
        <w:rPr>
          <w:i/>
        </w:rPr>
      </w:pPr>
    </w:p>
    <w:p w:rsidR="003142B0" w:rsidRDefault="003142B0" w:rsidP="008D1C67"/>
    <w:p w:rsidR="008D1C67" w:rsidRPr="008D1C67" w:rsidRDefault="008D1C67" w:rsidP="008D1C67">
      <w:pP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Informativa sul trattamento dei dati personali</w:t>
      </w:r>
    </w:p>
    <w:p w:rsidR="008D1C67" w:rsidRPr="008D1C67" w:rsidRDefault="008D1C67" w:rsidP="008D1C67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(Art. 13 del Regolamento UE 679/2016)</w:t>
      </w:r>
    </w:p>
    <w:p w:rsidR="008D1C67" w:rsidRPr="008D1C67" w:rsidRDefault="008D1C67" w:rsidP="008D1C67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Verdana" w:hAnsi="Verdana" w:cs="Verdana"/>
          <w:b/>
          <w:sz w:val="12"/>
          <w:szCs w:val="22"/>
        </w:rPr>
      </w:pP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Il Ministero dell’Istruzione in qualità di Titolare del trattamento, desidera, con la presente informativa, fornirLe informazioni circa il trattamento dei dati personali che La riguardano.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Titolare del trattamento dei dati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u w:val="single"/>
        </w:rPr>
      </w:pPr>
      <w:r w:rsidRPr="008D1C67">
        <w:rPr>
          <w:rFonts w:ascii="Verdana" w:eastAsia="Verdana" w:hAnsi="Verdana" w:cs="Verdana"/>
          <w:sz w:val="12"/>
          <w:szCs w:val="22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Responsabile della protezione dei dati</w:t>
      </w:r>
      <w:r w:rsidRPr="008D1C67">
        <w:rPr>
          <w:rFonts w:ascii="Verdana" w:eastAsia="Verdana" w:hAnsi="Verdana" w:cs="Verdana"/>
          <w:sz w:val="12"/>
          <w:szCs w:val="22"/>
        </w:rPr>
        <w:t xml:space="preserve">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9">
        <w:r w:rsidRPr="008D1C67">
          <w:rPr>
            <w:rFonts w:ascii="Verdana" w:eastAsia="Verdana" w:hAnsi="Verdana" w:cs="Verdana"/>
            <w:color w:val="0000FF"/>
            <w:sz w:val="12"/>
            <w:szCs w:val="22"/>
            <w:u w:val="single"/>
          </w:rPr>
          <w:t>rpd@istruzione.it</w:t>
        </w:r>
      </w:hyperlink>
      <w:r w:rsidRPr="008D1C67">
        <w:rPr>
          <w:rFonts w:ascii="Verdana" w:eastAsia="Verdana" w:hAnsi="Verdana" w:cs="Verdana"/>
          <w:sz w:val="12"/>
          <w:szCs w:val="22"/>
        </w:rPr>
        <w:t>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Finalità del trattamento e base giuridica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Il trattamento dei dati richiesti nella manifestazione di disponibilità al conferimento dell’incarico è connesso al corretto espletamento della presente procedura comparativa. Art. 19, comma 5-bis, del D.Lgs 30 marzo 2001 n. 165.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Obbligo di conferimento dei dati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Il mancato conferimento dei dati comporta l’impossibilità di partecipare e di dare corso alla presente procedura.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 xml:space="preserve">Destinatari del trattamento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 xml:space="preserve">Trasferimento di dati personali verso paesi terzi o organizzazioni internazionali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I dati trattati non saranno oggetto di trasferimento verso paesi o organizzazioni internazionali.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Periodo di conservazione dei dati personali</w:t>
      </w:r>
      <w:r w:rsidRPr="008D1C67">
        <w:rPr>
          <w:rFonts w:ascii="Verdana" w:eastAsia="Verdana" w:hAnsi="Verdana" w:cs="Verdana"/>
          <w:sz w:val="12"/>
          <w:szCs w:val="22"/>
        </w:rPr>
        <w:t xml:space="preserve">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Diritti degli interessati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L’interessato ha diritto di chiedere al titolare del trattamento dei dati: </w:t>
      </w:r>
    </w:p>
    <w:p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l’accesso ai propri dati personali disciplinato dall’art. 15 del Regolamento UE 679/2016;</w:t>
      </w:r>
    </w:p>
    <w:p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la rettifica o la cancellazione degli stessi o la limitazione del trattamento previsti rispettivamente dagli artt. 16, 17 e 18 del Regolamento UE 679/2016;</w:t>
      </w:r>
    </w:p>
    <w:p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la portabilità dei dati (diritto applicabile ai soli dati in formato elettronico) disciplinato dall’art. 20 del Regolamento UE 679/2016;</w:t>
      </w:r>
    </w:p>
    <w:p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l’opposizione al trattamento dei propri dati personali di cui all’art. 21 del Regolamento UE 679/2016.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b/>
          <w:sz w:val="12"/>
          <w:szCs w:val="22"/>
          <w:shd w:val="clear" w:color="auto" w:fill="FFFFFF"/>
        </w:rPr>
        <w:t>Diritto di reclamo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sz w:val="12"/>
          <w:szCs w:val="22"/>
          <w:shd w:val="clear" w:color="auto" w:fill="FFFFFF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Processo decisionale automatizzato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sz w:val="12"/>
          <w:szCs w:val="22"/>
          <w:shd w:val="clear" w:color="auto" w:fill="FFFFFF"/>
        </w:rPr>
        <w:t xml:space="preserve">Il titolare non adotta alcun processo decisionale automatizzato, compresa la profilazione di cui all’art. 22, paragrafi 1 e 4 del Regolamento UE n. 679/2016. </w:t>
      </w:r>
    </w:p>
    <w:p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Fonte dei dati</w:t>
      </w:r>
      <w:r w:rsidRPr="008D1C67">
        <w:rPr>
          <w:rFonts w:ascii="Verdana" w:eastAsia="Verdana" w:hAnsi="Verdana" w:cs="Verdana"/>
          <w:sz w:val="12"/>
          <w:szCs w:val="22"/>
        </w:rPr>
        <w:t xml:space="preserve">: soggetto che manifesta la disponibilità al conferimento dell’incarico. </w:t>
      </w:r>
    </w:p>
    <w:p w:rsidR="00300D1E" w:rsidRPr="008D1C67" w:rsidRDefault="00300D1E" w:rsidP="008D1C67">
      <w:pPr>
        <w:tabs>
          <w:tab w:val="left" w:pos="1032"/>
        </w:tabs>
      </w:pPr>
    </w:p>
    <w:sectPr w:rsidR="00300D1E" w:rsidRPr="008D1C67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0A" w:rsidRDefault="00FC0B0A">
      <w:r>
        <w:separator/>
      </w:r>
    </w:p>
  </w:endnote>
  <w:endnote w:type="continuationSeparator" w:id="0">
    <w:p w:rsidR="00FC0B0A" w:rsidRDefault="00FC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0A" w:rsidRDefault="00FC0B0A">
      <w:r>
        <w:separator/>
      </w:r>
    </w:p>
  </w:footnote>
  <w:footnote w:type="continuationSeparator" w:id="0">
    <w:p w:rsidR="00FC0B0A" w:rsidRDefault="00FC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A820FB5"/>
    <w:multiLevelType w:val="multilevel"/>
    <w:tmpl w:val="8E605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451CC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B04B3"/>
    <w:rsid w:val="000C4EE1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A6172"/>
    <w:rsid w:val="001B1627"/>
    <w:rsid w:val="001B3591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33E73"/>
    <w:rsid w:val="00251002"/>
    <w:rsid w:val="002511B9"/>
    <w:rsid w:val="0026080C"/>
    <w:rsid w:val="00265EB0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3832"/>
    <w:rsid w:val="002F4AB7"/>
    <w:rsid w:val="00300D1E"/>
    <w:rsid w:val="00302718"/>
    <w:rsid w:val="00305343"/>
    <w:rsid w:val="003142B0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A2D59"/>
    <w:rsid w:val="003B2347"/>
    <w:rsid w:val="003B75D3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1B9D"/>
    <w:rsid w:val="006F58CD"/>
    <w:rsid w:val="007109B3"/>
    <w:rsid w:val="0071551E"/>
    <w:rsid w:val="00725C3C"/>
    <w:rsid w:val="0072639F"/>
    <w:rsid w:val="0073183A"/>
    <w:rsid w:val="0073290F"/>
    <w:rsid w:val="0073538D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627AB"/>
    <w:rsid w:val="0087182D"/>
    <w:rsid w:val="0088520E"/>
    <w:rsid w:val="008872D5"/>
    <w:rsid w:val="008B3B08"/>
    <w:rsid w:val="008B74C3"/>
    <w:rsid w:val="008B7B9F"/>
    <w:rsid w:val="008C2BDD"/>
    <w:rsid w:val="008C607C"/>
    <w:rsid w:val="008D1C67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77DAE"/>
    <w:rsid w:val="00C83A0F"/>
    <w:rsid w:val="00C925DD"/>
    <w:rsid w:val="00C9784A"/>
    <w:rsid w:val="00CA4AC6"/>
    <w:rsid w:val="00CA6C16"/>
    <w:rsid w:val="00CB1453"/>
    <w:rsid w:val="00CC226E"/>
    <w:rsid w:val="00CC74D2"/>
    <w:rsid w:val="00CD42E1"/>
    <w:rsid w:val="00CE7B6A"/>
    <w:rsid w:val="00CF0D81"/>
    <w:rsid w:val="00CF1DEA"/>
    <w:rsid w:val="00CF705A"/>
    <w:rsid w:val="00CF7377"/>
    <w:rsid w:val="00D10D22"/>
    <w:rsid w:val="00D12B28"/>
    <w:rsid w:val="00D174BE"/>
    <w:rsid w:val="00D177D8"/>
    <w:rsid w:val="00D240F8"/>
    <w:rsid w:val="00D24A4F"/>
    <w:rsid w:val="00D41AA1"/>
    <w:rsid w:val="00D441F7"/>
    <w:rsid w:val="00D445E3"/>
    <w:rsid w:val="00D5631E"/>
    <w:rsid w:val="00D60292"/>
    <w:rsid w:val="00D64049"/>
    <w:rsid w:val="00D71DC2"/>
    <w:rsid w:val="00D72812"/>
    <w:rsid w:val="00D75742"/>
    <w:rsid w:val="00D83348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6468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82D4A"/>
    <w:rsid w:val="00E9374C"/>
    <w:rsid w:val="00E93E80"/>
    <w:rsid w:val="00E94305"/>
    <w:rsid w:val="00E977D9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360F8"/>
    <w:rsid w:val="00F42A4D"/>
    <w:rsid w:val="00F47BE9"/>
    <w:rsid w:val="00F47FA9"/>
    <w:rsid w:val="00F61019"/>
    <w:rsid w:val="00F73557"/>
    <w:rsid w:val="00F818CC"/>
    <w:rsid w:val="00F84D41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0B0A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2347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3B2347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B2347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3B2347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3B2347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3B2347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3B2347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3B2347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23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2347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B2347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3B2347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3B2347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3B234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3B2347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3B2347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3B2347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3B2347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3B2347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3B2347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BF9B-50FE-4787-AE2F-9134AC6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DPIT</cp:lastModifiedBy>
  <cp:revision>2</cp:revision>
  <cp:lastPrinted>2019-11-18T10:36:00Z</cp:lastPrinted>
  <dcterms:created xsi:type="dcterms:W3CDTF">2021-04-01T17:15:00Z</dcterms:created>
  <dcterms:modified xsi:type="dcterms:W3CDTF">2021-04-01T17:15:00Z</dcterms:modified>
</cp:coreProperties>
</file>