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D15C" w14:textId="36461D7D" w:rsidR="00F30FBF" w:rsidRPr="000C0DCC" w:rsidRDefault="000C0DCC" w:rsidP="000C0DCC">
      <w:pPr>
        <w:pStyle w:val="Default0"/>
        <w:ind w:left="7080" w:firstLine="708"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Allegato B</w:t>
      </w:r>
    </w:p>
    <w:p w14:paraId="1ABAFC7F" w14:textId="77777777" w:rsidR="00F30FBF" w:rsidRPr="000C0DCC" w:rsidRDefault="00F30FBF" w:rsidP="00B8182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2E46391" w14:textId="02C6ABD7" w:rsidR="006E7F17" w:rsidRPr="000C0DCC" w:rsidRDefault="00F30FBF" w:rsidP="00B8182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 </w:t>
      </w:r>
      <w:r w:rsidR="001F747D" w:rsidRPr="000C0DCC">
        <w:rPr>
          <w:b/>
          <w:bCs/>
          <w:color w:val="000000"/>
          <w:sz w:val="22"/>
          <w:szCs w:val="22"/>
        </w:rPr>
        <w:t xml:space="preserve"> </w:t>
      </w:r>
      <w:r w:rsidR="00302726" w:rsidRPr="000C0DCC">
        <w:rPr>
          <w:b/>
          <w:bCs/>
          <w:color w:val="000000"/>
          <w:sz w:val="22"/>
          <w:szCs w:val="22"/>
        </w:rPr>
        <w:t xml:space="preserve">INFORMATIVA </w:t>
      </w:r>
      <w:r w:rsidR="001F747D" w:rsidRPr="000C0DCC">
        <w:rPr>
          <w:b/>
          <w:bCs/>
          <w:color w:val="000000"/>
          <w:sz w:val="22"/>
          <w:szCs w:val="22"/>
        </w:rPr>
        <w:t>TRATTAMENTO DATI PERSONALI</w:t>
      </w:r>
    </w:p>
    <w:p w14:paraId="1983E7F2" w14:textId="77777777" w:rsidR="006E7F17" w:rsidRPr="000C0DCC" w:rsidRDefault="006E7F1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9507290" w14:textId="77777777" w:rsidR="00541DCE" w:rsidRPr="000C0DCC" w:rsidRDefault="00541DCE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465E768" w14:textId="4AC616F3" w:rsidR="00DF6A47" w:rsidRPr="000C0DCC" w:rsidRDefault="00DF6A47" w:rsidP="0030272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Informativa sul trattamento dei dati personali</w:t>
      </w:r>
    </w:p>
    <w:p w14:paraId="046B7F57" w14:textId="572FEA08" w:rsidR="00DF6A47" w:rsidRPr="000C0DCC" w:rsidRDefault="00DF6A47" w:rsidP="0030272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(Art. 13 del Regolamento UE 679/2016)</w:t>
      </w:r>
    </w:p>
    <w:p w14:paraId="643224B3" w14:textId="77777777" w:rsidR="00302726" w:rsidRPr="000C0DCC" w:rsidRDefault="00302726" w:rsidP="0030272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B00D824" w14:textId="34EA0448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Il Ministero </w:t>
      </w:r>
      <w:r w:rsidR="00701A0E" w:rsidRPr="000C0DCC">
        <w:rPr>
          <w:color w:val="000000"/>
          <w:sz w:val="22"/>
          <w:szCs w:val="22"/>
        </w:rPr>
        <w:t>dell’Istruzione, in</w:t>
      </w:r>
      <w:r w:rsidRPr="000C0DCC">
        <w:rPr>
          <w:color w:val="000000"/>
          <w:sz w:val="22"/>
          <w:szCs w:val="22"/>
        </w:rPr>
        <w:t xml:space="preserve"> qualità di Titolare del trattamento, desidera, con la presente informativa, fornirLe informazioni circa il trattamento dei dati personali che La riguardano. </w:t>
      </w:r>
    </w:p>
    <w:p w14:paraId="5A70A502" w14:textId="77777777" w:rsidR="00DF6A47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4FF13D" w14:textId="49E69C62" w:rsidR="00B81825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Titolare del trattamento dei dati </w:t>
      </w:r>
    </w:p>
    <w:p w14:paraId="3820BA8B" w14:textId="77777777" w:rsidR="00B81825" w:rsidRPr="000C0DCC" w:rsidRDefault="00B81825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5F6F1E5" w14:textId="30852C53" w:rsidR="00F13F00" w:rsidRPr="000C0DCC" w:rsidRDefault="00DF6A47" w:rsidP="005F756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>Titolare del trattament</w:t>
      </w:r>
      <w:r w:rsidR="00F56F9F" w:rsidRPr="000C0DCC">
        <w:rPr>
          <w:color w:val="000000"/>
          <w:sz w:val="22"/>
          <w:szCs w:val="22"/>
        </w:rPr>
        <w:t xml:space="preserve">o dei dati è il Ministero </w:t>
      </w:r>
      <w:r w:rsidR="00533726" w:rsidRPr="000C0DCC">
        <w:rPr>
          <w:color w:val="000000"/>
          <w:sz w:val="22"/>
          <w:szCs w:val="22"/>
        </w:rPr>
        <w:t>dell’Istruzione,</w:t>
      </w:r>
      <w:r w:rsidRPr="000C0DCC">
        <w:rPr>
          <w:color w:val="000000"/>
          <w:sz w:val="22"/>
          <w:szCs w:val="22"/>
        </w:rPr>
        <w:t xml:space="preserve"> con sede in Roma presso Viale di Trastevere, n. 76/a, 00153 Roma, al quale ci si potrà rivolgere per esercitare i diritti degli interessati, dgosv@postacert.istruzione.it </w:t>
      </w:r>
    </w:p>
    <w:p w14:paraId="16A73145" w14:textId="2719E422" w:rsidR="00541DCE" w:rsidRPr="000C0DCC" w:rsidRDefault="00541DCE" w:rsidP="009279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A9205C" w14:textId="593237FC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Responsabile della protezione dei dati </w:t>
      </w:r>
    </w:p>
    <w:p w14:paraId="774656DC" w14:textId="2CCA3246" w:rsidR="00DB7874" w:rsidRPr="000C0DCC" w:rsidRDefault="00DF6A47" w:rsidP="00AA2623">
      <w:pPr>
        <w:spacing w:before="120" w:after="120"/>
        <w:jc w:val="both"/>
        <w:rPr>
          <w:sz w:val="22"/>
          <w:szCs w:val="22"/>
        </w:rPr>
      </w:pPr>
      <w:r w:rsidRPr="000C0DCC">
        <w:rPr>
          <w:color w:val="000000"/>
          <w:sz w:val="22"/>
          <w:szCs w:val="22"/>
        </w:rPr>
        <w:t>Il Responsabile per la protezione dei dati personali de</w:t>
      </w:r>
      <w:r w:rsidR="005F7567" w:rsidRPr="000C0DCC">
        <w:rPr>
          <w:color w:val="000000"/>
          <w:sz w:val="22"/>
          <w:szCs w:val="22"/>
        </w:rPr>
        <w:t>l Ministero è stato individuato</w:t>
      </w:r>
      <w:r w:rsidR="00FA1D99" w:rsidRPr="000C0DCC">
        <w:rPr>
          <w:color w:val="000000"/>
          <w:sz w:val="22"/>
          <w:szCs w:val="22"/>
        </w:rPr>
        <w:t xml:space="preserve"> </w:t>
      </w:r>
      <w:r w:rsidR="00947CB9" w:rsidRPr="000C0DCC">
        <w:rPr>
          <w:color w:val="000000"/>
          <w:sz w:val="22"/>
          <w:szCs w:val="22"/>
        </w:rPr>
        <w:t>con</w:t>
      </w:r>
      <w:r w:rsidR="00FA1D99" w:rsidRPr="000C0DCC">
        <w:rPr>
          <w:color w:val="000000"/>
          <w:sz w:val="22"/>
          <w:szCs w:val="22"/>
        </w:rPr>
        <w:t xml:space="preserve"> </w:t>
      </w:r>
      <w:r w:rsidR="00FA1D99" w:rsidRPr="000C0DCC">
        <w:rPr>
          <w:b/>
          <w:bCs/>
          <w:color w:val="000000"/>
          <w:sz w:val="22"/>
          <w:szCs w:val="22"/>
        </w:rPr>
        <w:t xml:space="preserve">D.M. </w:t>
      </w:r>
      <w:r w:rsidR="00F01CC4">
        <w:rPr>
          <w:b/>
          <w:bCs/>
          <w:color w:val="000000"/>
          <w:sz w:val="22"/>
          <w:szCs w:val="22"/>
        </w:rPr>
        <w:t>11</w:t>
      </w:r>
      <w:r w:rsidR="00FA1D99" w:rsidRPr="000C0DCC">
        <w:rPr>
          <w:b/>
          <w:bCs/>
          <w:color w:val="000000"/>
          <w:sz w:val="22"/>
          <w:szCs w:val="22"/>
        </w:rPr>
        <w:t xml:space="preserve">4 del </w:t>
      </w:r>
      <w:r w:rsidR="00F01CC4">
        <w:rPr>
          <w:b/>
          <w:bCs/>
          <w:color w:val="000000"/>
          <w:sz w:val="22"/>
          <w:szCs w:val="22"/>
        </w:rPr>
        <w:t>1</w:t>
      </w:r>
      <w:r w:rsidR="00FA1D99" w:rsidRPr="000C0DCC">
        <w:rPr>
          <w:b/>
          <w:bCs/>
          <w:color w:val="000000"/>
          <w:sz w:val="22"/>
          <w:szCs w:val="22"/>
        </w:rPr>
        <w:t xml:space="preserve">3 </w:t>
      </w:r>
      <w:r w:rsidR="00F01CC4">
        <w:rPr>
          <w:b/>
          <w:bCs/>
          <w:color w:val="000000"/>
          <w:sz w:val="22"/>
          <w:szCs w:val="22"/>
        </w:rPr>
        <w:t>maggio</w:t>
      </w:r>
      <w:r w:rsidR="00FA1D99" w:rsidRPr="000C0DCC">
        <w:rPr>
          <w:b/>
          <w:bCs/>
          <w:color w:val="000000"/>
          <w:sz w:val="22"/>
          <w:szCs w:val="22"/>
        </w:rPr>
        <w:t xml:space="preserve"> 202</w:t>
      </w:r>
      <w:r w:rsidR="00F01CC4">
        <w:rPr>
          <w:b/>
          <w:bCs/>
          <w:color w:val="000000"/>
          <w:sz w:val="22"/>
          <w:szCs w:val="22"/>
        </w:rPr>
        <w:t>2</w:t>
      </w:r>
      <w:r w:rsidR="00FA1D99" w:rsidRPr="000C0DCC">
        <w:rPr>
          <w:color w:val="000000"/>
          <w:sz w:val="22"/>
          <w:szCs w:val="22"/>
        </w:rPr>
        <w:t xml:space="preserve"> </w:t>
      </w:r>
      <w:r w:rsidRPr="000C0DCC">
        <w:rPr>
          <w:color w:val="000000"/>
          <w:sz w:val="22"/>
          <w:szCs w:val="22"/>
        </w:rPr>
        <w:t>nel Dott. Antoni</w:t>
      </w:r>
      <w:r w:rsidR="00F01CC4">
        <w:rPr>
          <w:color w:val="000000"/>
          <w:sz w:val="22"/>
          <w:szCs w:val="22"/>
        </w:rPr>
        <w:t>no</w:t>
      </w:r>
      <w:r w:rsidRPr="000C0DCC">
        <w:rPr>
          <w:color w:val="000000"/>
          <w:sz w:val="22"/>
          <w:szCs w:val="22"/>
        </w:rPr>
        <w:t xml:space="preserve"> D</w:t>
      </w:r>
      <w:r w:rsidR="00F01CC4">
        <w:rPr>
          <w:color w:val="000000"/>
          <w:sz w:val="22"/>
          <w:szCs w:val="22"/>
        </w:rPr>
        <w:t>i Liberto</w:t>
      </w:r>
      <w:r w:rsidR="005F7567" w:rsidRPr="000C0DCC">
        <w:rPr>
          <w:color w:val="000000"/>
          <w:sz w:val="22"/>
          <w:szCs w:val="22"/>
        </w:rPr>
        <w:t>,</w:t>
      </w:r>
      <w:r w:rsidR="00F01CC4" w:rsidRPr="00F01CC4">
        <w:t xml:space="preserve"> </w:t>
      </w:r>
      <w:r w:rsidR="00F01CC4">
        <w:t>D</w:t>
      </w:r>
      <w:r w:rsidR="00F01CC4" w:rsidRPr="00F01CC4">
        <w:rPr>
          <w:color w:val="000000"/>
          <w:sz w:val="22"/>
          <w:szCs w:val="22"/>
        </w:rPr>
        <w:t>irettore della Direzione generale per la progettazione organizzativa, l’innovazione dei processi amministrativi, la comunicazione e i contratti</w:t>
      </w:r>
      <w:r w:rsidR="00F01CC4">
        <w:t>.</w:t>
      </w:r>
      <w:r w:rsidR="00DB7874" w:rsidRPr="000C0DCC">
        <w:rPr>
          <w:sz w:val="22"/>
          <w:szCs w:val="22"/>
        </w:rPr>
        <w:t xml:space="preserve"> </w:t>
      </w:r>
      <w:proofErr w:type="gramStart"/>
      <w:r w:rsidR="00DB7874" w:rsidRPr="000C0DCC">
        <w:rPr>
          <w:sz w:val="22"/>
          <w:szCs w:val="22"/>
        </w:rPr>
        <w:t>Email</w:t>
      </w:r>
      <w:proofErr w:type="gramEnd"/>
      <w:r w:rsidR="00DB7874" w:rsidRPr="000C0DCC">
        <w:rPr>
          <w:sz w:val="22"/>
          <w:szCs w:val="22"/>
        </w:rPr>
        <w:t xml:space="preserve">: </w:t>
      </w:r>
      <w:hyperlink r:id="rId8" w:history="1">
        <w:r w:rsidR="00DB7874" w:rsidRPr="000C0DCC">
          <w:rPr>
            <w:rStyle w:val="Collegamentoipertestuale"/>
            <w:sz w:val="22"/>
            <w:szCs w:val="22"/>
          </w:rPr>
          <w:t>rpd@istruzione.it</w:t>
        </w:r>
      </w:hyperlink>
      <w:r w:rsidR="00DB7874" w:rsidRPr="000C0DCC">
        <w:rPr>
          <w:sz w:val="22"/>
          <w:szCs w:val="22"/>
        </w:rPr>
        <w:t>.</w:t>
      </w:r>
    </w:p>
    <w:p w14:paraId="59007284" w14:textId="77777777" w:rsidR="00AA2623" w:rsidRPr="000C0DCC" w:rsidRDefault="00AA2623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8222EF" w14:textId="57CCC0CC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Finalità del trattamento e base giuridica </w:t>
      </w:r>
    </w:p>
    <w:p w14:paraId="56DE4528" w14:textId="506A9ECD" w:rsidR="00646CAE" w:rsidRPr="000C0DCC" w:rsidRDefault="00646CAE" w:rsidP="003063E0">
      <w:pPr>
        <w:spacing w:before="120" w:after="120"/>
        <w:jc w:val="both"/>
        <w:rPr>
          <w:sz w:val="22"/>
          <w:szCs w:val="22"/>
        </w:rPr>
      </w:pPr>
      <w:bookmarkStart w:id="0" w:name="_Hlk61850153"/>
      <w:r w:rsidRPr="000C0DCC">
        <w:rPr>
          <w:sz w:val="22"/>
          <w:szCs w:val="22"/>
        </w:rPr>
        <w:t>I dati personali forniti sono trattati nel pieno rispetto delle condizioni di liceità di cui all’articolo 6 del Regolamento UE 2016/679, e utilizzati esclusivamente per la gestione e la valutazione</w:t>
      </w:r>
      <w:r w:rsidR="00360E34" w:rsidRPr="000C0DCC">
        <w:rPr>
          <w:sz w:val="22"/>
          <w:szCs w:val="22"/>
        </w:rPr>
        <w:t xml:space="preserve"> comparativa</w:t>
      </w:r>
      <w:r w:rsidRPr="000C0DCC">
        <w:rPr>
          <w:sz w:val="22"/>
          <w:szCs w:val="22"/>
        </w:rPr>
        <w:t xml:space="preserve"> delle domande</w:t>
      </w:r>
      <w:r w:rsidR="00FA6658" w:rsidRPr="000C0DCC">
        <w:rPr>
          <w:sz w:val="22"/>
          <w:szCs w:val="22"/>
        </w:rPr>
        <w:t xml:space="preserve"> degli aspiranti presidenti del Consiglio di Amministrazione (C.D.A.) di </w:t>
      </w:r>
      <w:proofErr w:type="gramStart"/>
      <w:r w:rsidR="00FA6658" w:rsidRPr="000C0DCC">
        <w:rPr>
          <w:sz w:val="22"/>
          <w:szCs w:val="22"/>
        </w:rPr>
        <w:t xml:space="preserve">INDIRE </w:t>
      </w:r>
      <w:r w:rsidRPr="000C0DCC">
        <w:rPr>
          <w:sz w:val="22"/>
          <w:szCs w:val="22"/>
        </w:rPr>
        <w:t>,</w:t>
      </w:r>
      <w:proofErr w:type="gramEnd"/>
      <w:r w:rsidRPr="000C0DCC">
        <w:rPr>
          <w:sz w:val="22"/>
          <w:szCs w:val="22"/>
        </w:rPr>
        <w:t xml:space="preserve"> al fine di procedere </w:t>
      </w:r>
      <w:r w:rsidR="00FA6658" w:rsidRPr="000C0DCC">
        <w:rPr>
          <w:sz w:val="22"/>
          <w:szCs w:val="22"/>
        </w:rPr>
        <w:t>all’individuazione della rosa di nomi da sottoporre al Ministro dell’Istruzione per l</w:t>
      </w:r>
      <w:r w:rsidR="00F01CC4">
        <w:rPr>
          <w:sz w:val="22"/>
          <w:szCs w:val="22"/>
        </w:rPr>
        <w:t>a</w:t>
      </w:r>
      <w:r w:rsidR="00FA6658" w:rsidRPr="000C0DCC">
        <w:rPr>
          <w:sz w:val="22"/>
          <w:szCs w:val="22"/>
        </w:rPr>
        <w:t xml:space="preserve"> caric</w:t>
      </w:r>
      <w:r w:rsidR="00F01CC4">
        <w:rPr>
          <w:sz w:val="22"/>
          <w:szCs w:val="22"/>
        </w:rPr>
        <w:t>a</w:t>
      </w:r>
      <w:r w:rsidR="00FA6658" w:rsidRPr="000C0DCC">
        <w:rPr>
          <w:sz w:val="22"/>
          <w:szCs w:val="22"/>
        </w:rPr>
        <w:t xml:space="preserve"> di presidente  di INDIRE.</w:t>
      </w:r>
      <w:bookmarkStart w:id="1" w:name="_Hlk46338889"/>
      <w:r w:rsidR="000A7CD6">
        <w:rPr>
          <w:sz w:val="22"/>
          <w:szCs w:val="22"/>
        </w:rPr>
        <w:t xml:space="preserve"> </w:t>
      </w:r>
      <w:r w:rsidRPr="000C0DCC">
        <w:rPr>
          <w:sz w:val="22"/>
          <w:szCs w:val="22"/>
        </w:rPr>
        <w:t>La base giuridica del trattamento è costituita</w:t>
      </w:r>
      <w:bookmarkEnd w:id="1"/>
      <w:r w:rsidRPr="000C0DCC">
        <w:rPr>
          <w:sz w:val="22"/>
          <w:szCs w:val="22"/>
        </w:rPr>
        <w:t xml:space="preserve"> </w:t>
      </w:r>
      <w:bookmarkEnd w:id="0"/>
      <w:r w:rsidR="00FA6658" w:rsidRPr="000C0DCC">
        <w:rPr>
          <w:sz w:val="22"/>
          <w:szCs w:val="22"/>
        </w:rPr>
        <w:t>dal decreto legislativo n.213/2009 (artt.8 e 11</w:t>
      </w:r>
      <w:r w:rsidR="005F7567" w:rsidRPr="000C0DCC">
        <w:rPr>
          <w:sz w:val="22"/>
          <w:szCs w:val="22"/>
        </w:rPr>
        <w:t xml:space="preserve">) </w:t>
      </w:r>
      <w:proofErr w:type="gramStart"/>
      <w:r w:rsidR="005F7567" w:rsidRPr="000C0DCC">
        <w:rPr>
          <w:sz w:val="22"/>
          <w:szCs w:val="22"/>
        </w:rPr>
        <w:t>e  da</w:t>
      </w:r>
      <w:r w:rsidR="00F01CC4">
        <w:rPr>
          <w:sz w:val="22"/>
          <w:szCs w:val="22"/>
        </w:rPr>
        <w:t>llo</w:t>
      </w:r>
      <w:proofErr w:type="gramEnd"/>
      <w:r w:rsidR="00F01CC4">
        <w:rPr>
          <w:sz w:val="22"/>
          <w:szCs w:val="22"/>
        </w:rPr>
        <w:t xml:space="preserve"> </w:t>
      </w:r>
      <w:r w:rsidR="005F7567" w:rsidRPr="000C0DCC">
        <w:rPr>
          <w:sz w:val="22"/>
          <w:szCs w:val="22"/>
        </w:rPr>
        <w:t>Statut</w:t>
      </w:r>
      <w:r w:rsidR="00F01CC4">
        <w:rPr>
          <w:sz w:val="22"/>
          <w:szCs w:val="22"/>
        </w:rPr>
        <w:t>o</w:t>
      </w:r>
      <w:r w:rsidR="005F7567" w:rsidRPr="000C0DCC">
        <w:rPr>
          <w:sz w:val="22"/>
          <w:szCs w:val="22"/>
        </w:rPr>
        <w:t xml:space="preserve"> INDIRE</w:t>
      </w:r>
      <w:r w:rsidR="00FA6658" w:rsidRPr="000C0DCC">
        <w:rPr>
          <w:sz w:val="22"/>
          <w:szCs w:val="22"/>
        </w:rPr>
        <w:t>.</w:t>
      </w:r>
    </w:p>
    <w:p w14:paraId="562D2E09" w14:textId="77777777" w:rsidR="00646CAE" w:rsidRPr="000C0DCC" w:rsidRDefault="00646CAE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44F4E8" w14:textId="536D3A9C" w:rsidR="00DF6A47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Obbligo di conferimento dei dati </w:t>
      </w:r>
    </w:p>
    <w:p w14:paraId="3AA97BFB" w14:textId="77777777" w:rsidR="00365BC9" w:rsidRPr="000C0DCC" w:rsidRDefault="00365BC9" w:rsidP="00591C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16C9D1" w14:textId="1E2B455D" w:rsidR="00591CBB" w:rsidRPr="000C0DCC" w:rsidRDefault="00591CBB" w:rsidP="00591C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>Il conferimento</w:t>
      </w:r>
      <w:r w:rsidR="00DF6A47" w:rsidRPr="000C0DCC">
        <w:rPr>
          <w:color w:val="000000"/>
          <w:sz w:val="22"/>
          <w:szCs w:val="22"/>
        </w:rPr>
        <w:t xml:space="preserve"> dei </w:t>
      </w:r>
      <w:r w:rsidR="0003642D" w:rsidRPr="000C0DCC">
        <w:rPr>
          <w:color w:val="000000"/>
          <w:sz w:val="22"/>
          <w:szCs w:val="22"/>
        </w:rPr>
        <w:t>dati è</w:t>
      </w:r>
      <w:r w:rsidR="00ED118C" w:rsidRPr="000C0DCC">
        <w:rPr>
          <w:color w:val="000000"/>
          <w:sz w:val="22"/>
          <w:szCs w:val="22"/>
        </w:rPr>
        <w:t xml:space="preserve"> obbligatorio per quanto attiene alle informazioni richieste dal modello di domanda; il mancato conferimento delle suddette informazioni può </w:t>
      </w:r>
      <w:r w:rsidR="00DF6A47" w:rsidRPr="000C0DCC">
        <w:rPr>
          <w:color w:val="000000"/>
          <w:sz w:val="22"/>
          <w:szCs w:val="22"/>
        </w:rPr>
        <w:t>comporta</w:t>
      </w:r>
      <w:r w:rsidR="00ED118C" w:rsidRPr="000C0DCC">
        <w:rPr>
          <w:color w:val="000000"/>
          <w:sz w:val="22"/>
          <w:szCs w:val="22"/>
        </w:rPr>
        <w:t>re</w:t>
      </w:r>
      <w:r w:rsidR="00DF6A47" w:rsidRPr="000C0DCC">
        <w:rPr>
          <w:color w:val="000000"/>
          <w:sz w:val="22"/>
          <w:szCs w:val="22"/>
        </w:rPr>
        <w:t xml:space="preserve"> l’impossibilità</w:t>
      </w:r>
      <w:r w:rsidR="00360E34" w:rsidRPr="000C0DCC">
        <w:rPr>
          <w:color w:val="000000"/>
          <w:sz w:val="22"/>
          <w:szCs w:val="22"/>
        </w:rPr>
        <w:t xml:space="preserve"> di partecipare alla</w:t>
      </w:r>
      <w:r w:rsidR="00DF6A47" w:rsidRPr="000C0DCC">
        <w:rPr>
          <w:color w:val="000000"/>
          <w:sz w:val="22"/>
          <w:szCs w:val="22"/>
        </w:rPr>
        <w:t xml:space="preserve"> </w:t>
      </w:r>
      <w:proofErr w:type="gramStart"/>
      <w:r w:rsidR="00DF6A47" w:rsidRPr="000C0DCC">
        <w:rPr>
          <w:color w:val="000000"/>
          <w:sz w:val="22"/>
          <w:szCs w:val="22"/>
        </w:rPr>
        <w:t>procedura</w:t>
      </w:r>
      <w:r w:rsidR="00360E34" w:rsidRPr="000C0DCC">
        <w:rPr>
          <w:color w:val="000000"/>
          <w:sz w:val="22"/>
          <w:szCs w:val="22"/>
        </w:rPr>
        <w:t xml:space="preserve">  comparativa</w:t>
      </w:r>
      <w:proofErr w:type="gramEnd"/>
      <w:r w:rsidR="005B1F90" w:rsidRPr="000C0DCC">
        <w:rPr>
          <w:color w:val="000000"/>
          <w:sz w:val="22"/>
          <w:szCs w:val="22"/>
        </w:rPr>
        <w:t>.</w:t>
      </w:r>
    </w:p>
    <w:p w14:paraId="3AE61ABA" w14:textId="77777777" w:rsidR="000C0DCC" w:rsidRDefault="000C0DCC" w:rsidP="00476250">
      <w:pPr>
        <w:pStyle w:val="Corpotesto"/>
        <w:spacing w:before="120" w:after="120" w:line="240" w:lineRule="auto"/>
        <w:ind w:right="3"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5DF20C87" w14:textId="0BAA1C44" w:rsidR="00591CBB" w:rsidRPr="000C0DCC" w:rsidRDefault="00DF6A47" w:rsidP="00476250">
      <w:pPr>
        <w:pStyle w:val="Corpotesto"/>
        <w:spacing w:before="120" w:after="120" w:line="240" w:lineRule="auto"/>
        <w:ind w:right="3"/>
        <w:rPr>
          <w:rFonts w:ascii="Times New Roman" w:hAnsi="Times New Roman"/>
          <w:b/>
          <w:bCs/>
          <w:color w:val="000000" w:themeColor="text1"/>
          <w:szCs w:val="22"/>
        </w:rPr>
      </w:pPr>
      <w:r w:rsidRPr="000C0DCC">
        <w:rPr>
          <w:rFonts w:ascii="Times New Roman" w:hAnsi="Times New Roman"/>
          <w:b/>
          <w:bCs/>
          <w:color w:val="000000" w:themeColor="text1"/>
          <w:szCs w:val="22"/>
        </w:rPr>
        <w:t xml:space="preserve">Destinatari del trattamento </w:t>
      </w:r>
    </w:p>
    <w:p w14:paraId="4B08C8F6" w14:textId="62D9EE05" w:rsidR="00360E34" w:rsidRPr="000C0DCC" w:rsidRDefault="00360E34" w:rsidP="00360E3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C0DCC">
        <w:rPr>
          <w:color w:val="000000"/>
          <w:sz w:val="23"/>
          <w:szCs w:val="23"/>
        </w:rPr>
        <w:lastRenderedPageBreak/>
        <w:t xml:space="preserve">I dati </w:t>
      </w:r>
      <w:proofErr w:type="gramStart"/>
      <w:r w:rsidRPr="000C0DCC">
        <w:rPr>
          <w:color w:val="000000"/>
          <w:sz w:val="23"/>
          <w:szCs w:val="23"/>
        </w:rPr>
        <w:t>trattati  saranno</w:t>
      </w:r>
      <w:proofErr w:type="gramEnd"/>
      <w:r w:rsidRPr="000C0DCC">
        <w:rPr>
          <w:color w:val="000000"/>
          <w:sz w:val="23"/>
          <w:szCs w:val="23"/>
        </w:rPr>
        <w:t xml:space="preserve"> comunicati al Comitato di selezione , non costituiranno oggetto di diffusione e potranno essere comunicati o resi accessibili, esclusivamente per le finalità illustrate. </w:t>
      </w:r>
    </w:p>
    <w:p w14:paraId="5E720364" w14:textId="77777777" w:rsidR="00360E34" w:rsidRPr="000C0DCC" w:rsidRDefault="00360E34" w:rsidP="00FA1D99">
      <w:pPr>
        <w:tabs>
          <w:tab w:val="left" w:pos="712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ED11500" w14:textId="066D73A8" w:rsidR="00DF6A47" w:rsidRPr="000C0DCC" w:rsidRDefault="00DF6A47" w:rsidP="00FA1D99">
      <w:pPr>
        <w:tabs>
          <w:tab w:val="left" w:pos="712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Trasferimento di dati personali verso paesi terzi o organizzazioni internazionali </w:t>
      </w:r>
    </w:p>
    <w:p w14:paraId="761F6C9A" w14:textId="4A832565" w:rsidR="00DF6A47" w:rsidRPr="000C0DCC" w:rsidRDefault="00360E34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I dati trattati non saranno </w:t>
      </w:r>
      <w:r w:rsidR="00DF6A47" w:rsidRPr="000C0DCC">
        <w:rPr>
          <w:color w:val="000000"/>
          <w:sz w:val="22"/>
          <w:szCs w:val="22"/>
        </w:rPr>
        <w:t xml:space="preserve">oggetto di trasferimento verso paesi terzi </w:t>
      </w:r>
      <w:r w:rsidRPr="000C0DCC">
        <w:rPr>
          <w:color w:val="000000"/>
          <w:sz w:val="22"/>
          <w:szCs w:val="22"/>
        </w:rPr>
        <w:t>o organizzazioni internazionali.</w:t>
      </w:r>
    </w:p>
    <w:p w14:paraId="7642B92D" w14:textId="77777777" w:rsidR="00F13F00" w:rsidRPr="000C0DCC" w:rsidRDefault="00F13F00" w:rsidP="007F69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E9D4489" w14:textId="2552D85A" w:rsidR="00F265F5" w:rsidRPr="000C0DCC" w:rsidRDefault="00DF6A47" w:rsidP="007F69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Periodo di conservazione dei dati personali</w:t>
      </w:r>
    </w:p>
    <w:p w14:paraId="510FF0E4" w14:textId="4B044A3F" w:rsidR="007F69ED" w:rsidRPr="000C0DCC" w:rsidRDefault="007F69ED" w:rsidP="007F69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Al fine di garantire un trattamento corretto e trasparente i dati sono conservati per un periodo di tempo non superiore a quello necessario agli scopi per i quali essi sono stati raccolti o successivamente trattati conformemente a quanto previsto dagli obblighi di legge. </w:t>
      </w:r>
    </w:p>
    <w:p w14:paraId="1F766B64" w14:textId="77777777" w:rsidR="00BD42CD" w:rsidRPr="000C0DCC" w:rsidRDefault="00BD42CD" w:rsidP="007F69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74411E" w14:textId="6756ADA6" w:rsidR="00DF6A47" w:rsidRPr="000C0DCC" w:rsidRDefault="00DF6A47" w:rsidP="00591CBB">
      <w:pPr>
        <w:pStyle w:val="Titolo1"/>
        <w:keepNext w:val="0"/>
        <w:widowControl w:val="0"/>
        <w:ind w:left="0" w:right="0"/>
        <w:jc w:val="both"/>
        <w:rPr>
          <w:i w:val="0"/>
          <w:iCs/>
          <w:sz w:val="22"/>
          <w:szCs w:val="22"/>
        </w:rPr>
      </w:pPr>
      <w:r w:rsidRPr="000C0DCC">
        <w:rPr>
          <w:b/>
          <w:i w:val="0"/>
          <w:iCs/>
          <w:color w:val="000000"/>
          <w:sz w:val="22"/>
          <w:szCs w:val="22"/>
        </w:rPr>
        <w:t xml:space="preserve">Diritti degli interessati </w:t>
      </w:r>
    </w:p>
    <w:p w14:paraId="2FF2E9D3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L’interessato ha diritto di chiedere al titolare del trattamento dei dati: </w:t>
      </w:r>
    </w:p>
    <w:p w14:paraId="150119E6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l’accesso ai propri dati personali disciplinato dall’art. 15 del Regolamento UE 679/2016; </w:t>
      </w:r>
    </w:p>
    <w:p w14:paraId="664B42A7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la rettifica o la cancellazione degli stessi o la limitazione del trattamento previsti rispettivamente dagli artt. 16, 17 e 18 del Regolamento UE 679/2016; </w:t>
      </w:r>
    </w:p>
    <w:p w14:paraId="7048E00D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la portabilità dei dati (diritto applicabile ai soli dati in formato elettronico) disciplinato dall’art. 20 del Regolamento UE 679/2016; </w:t>
      </w:r>
    </w:p>
    <w:p w14:paraId="36C83554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l’opposizione al trattamento dei propri dati personali di cui all’art. 21 del Regolamento UE 679/2016. </w:t>
      </w:r>
    </w:p>
    <w:p w14:paraId="39B2B2DB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843F26" w14:textId="77777777" w:rsidR="00DF6A47" w:rsidRPr="000C0DCC" w:rsidRDefault="00DF6A47" w:rsidP="00DF6A4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C0DCC">
        <w:rPr>
          <w:b/>
          <w:color w:val="000000"/>
          <w:sz w:val="22"/>
          <w:szCs w:val="22"/>
        </w:rPr>
        <w:t xml:space="preserve">Diritto di reclamo </w:t>
      </w:r>
    </w:p>
    <w:p w14:paraId="7576BCB1" w14:textId="77777777" w:rsidR="00281CC6" w:rsidRPr="000C0DCC" w:rsidRDefault="00281CC6" w:rsidP="00DF6A4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01ACF5A" w14:textId="0E37DE69" w:rsidR="00977685" w:rsidRPr="000C0DCC" w:rsidRDefault="00DF6A47" w:rsidP="00281CC6">
      <w:pPr>
        <w:pStyle w:val="Default0"/>
        <w:rPr>
          <w:sz w:val="22"/>
          <w:szCs w:val="22"/>
        </w:rPr>
      </w:pPr>
      <w:r w:rsidRPr="000C0DCC">
        <w:rPr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  <w:r w:rsidR="00281CC6" w:rsidRPr="000C0DCC">
        <w:rPr>
          <w:sz w:val="22"/>
          <w:szCs w:val="22"/>
        </w:rPr>
        <w:t>.</w:t>
      </w:r>
    </w:p>
    <w:p w14:paraId="7DAA6D81" w14:textId="77777777" w:rsidR="00281CC6" w:rsidRPr="000C0DCC" w:rsidRDefault="00281CC6" w:rsidP="00281CC6">
      <w:pPr>
        <w:pStyle w:val="Default0"/>
        <w:rPr>
          <w:sz w:val="22"/>
          <w:szCs w:val="22"/>
        </w:rPr>
      </w:pPr>
    </w:p>
    <w:p w14:paraId="4FCBA746" w14:textId="34AB063B" w:rsidR="00977685" w:rsidRPr="000C0DCC" w:rsidRDefault="00E310F5" w:rsidP="00977685">
      <w:pPr>
        <w:pStyle w:val="Titolo1"/>
        <w:keepNext w:val="0"/>
        <w:widowControl w:val="0"/>
        <w:spacing w:before="120" w:after="120" w:line="276" w:lineRule="auto"/>
        <w:ind w:left="0" w:right="0"/>
        <w:jc w:val="both"/>
        <w:rPr>
          <w:i w:val="0"/>
          <w:iCs/>
        </w:rPr>
      </w:pPr>
      <w:r w:rsidRPr="000C0DCC">
        <w:rPr>
          <w:b/>
          <w:i w:val="0"/>
          <w:iCs/>
          <w:sz w:val="22"/>
          <w:szCs w:val="22"/>
        </w:rPr>
        <w:t>Processo decisionale automatizzato</w:t>
      </w:r>
      <w:r w:rsidR="00977685" w:rsidRPr="000C0DCC">
        <w:rPr>
          <w:i w:val="0"/>
          <w:iCs/>
          <w:spacing w:val="-1"/>
        </w:rPr>
        <w:t xml:space="preserve"> </w:t>
      </w:r>
    </w:p>
    <w:p w14:paraId="24F4F206" w14:textId="77777777" w:rsidR="00360E34" w:rsidRPr="000C0DCC" w:rsidRDefault="00360E34" w:rsidP="00360E34">
      <w:pPr>
        <w:pStyle w:val="Default0"/>
        <w:rPr>
          <w:sz w:val="22"/>
          <w:szCs w:val="22"/>
        </w:rPr>
      </w:pPr>
      <w:r w:rsidRPr="000C0DCC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p w14:paraId="1341CDC1" w14:textId="77777777" w:rsidR="00F265F5" w:rsidRPr="000C0DCC" w:rsidRDefault="00F265F5" w:rsidP="00B5477A">
      <w:pPr>
        <w:pStyle w:val="Default0"/>
        <w:rPr>
          <w:b/>
          <w:sz w:val="22"/>
          <w:szCs w:val="22"/>
        </w:rPr>
      </w:pPr>
    </w:p>
    <w:p w14:paraId="5E7F2015" w14:textId="77777777" w:rsidR="00F265F5" w:rsidRPr="000C0DCC" w:rsidRDefault="00F265F5" w:rsidP="00F265F5">
      <w:pPr>
        <w:pStyle w:val="Default0"/>
        <w:rPr>
          <w:sz w:val="22"/>
          <w:szCs w:val="22"/>
        </w:rPr>
      </w:pPr>
    </w:p>
    <w:p w14:paraId="425C12A6" w14:textId="77777777" w:rsidR="00F265F5" w:rsidRPr="000C0DCC" w:rsidRDefault="00F265F5" w:rsidP="00E310F5">
      <w:pPr>
        <w:pStyle w:val="Default0"/>
        <w:rPr>
          <w:b/>
          <w:sz w:val="22"/>
          <w:szCs w:val="22"/>
        </w:rPr>
      </w:pPr>
    </w:p>
    <w:p w14:paraId="44464D39" w14:textId="7E3DD10D" w:rsidR="00E310F5" w:rsidRPr="000C0DCC" w:rsidRDefault="00E310F5" w:rsidP="00DF6A47">
      <w:pPr>
        <w:pStyle w:val="Default0"/>
        <w:rPr>
          <w:sz w:val="22"/>
          <w:szCs w:val="22"/>
        </w:rPr>
      </w:pPr>
    </w:p>
    <w:sectPr w:rsidR="00E310F5" w:rsidRPr="000C0DCC" w:rsidSect="00D62462">
      <w:headerReference w:type="default" r:id="rId9"/>
      <w:footerReference w:type="default" r:id="rId10"/>
      <w:pgSz w:w="11907" w:h="16840"/>
      <w:pgMar w:top="2121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F442" w14:textId="77777777" w:rsidR="003A1D54" w:rsidRDefault="003A1D54">
      <w:r>
        <w:separator/>
      </w:r>
    </w:p>
  </w:endnote>
  <w:endnote w:type="continuationSeparator" w:id="0">
    <w:p w14:paraId="0091D3BA" w14:textId="77777777" w:rsidR="003A1D54" w:rsidRDefault="003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Courier New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D418" w14:textId="77777777"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14:paraId="4C1BA084" w14:textId="77777777"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14:paraId="5AE9D546" w14:textId="77777777"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40D9" w14:textId="77777777" w:rsidR="003A1D54" w:rsidRDefault="003A1D54">
      <w:r>
        <w:separator/>
      </w:r>
    </w:p>
  </w:footnote>
  <w:footnote w:type="continuationSeparator" w:id="0">
    <w:p w14:paraId="6FD8AA3D" w14:textId="77777777" w:rsidR="003A1D54" w:rsidRDefault="003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881" w14:textId="77777777" w:rsidR="00686EBC" w:rsidRDefault="00686EBC" w:rsidP="007F69ED">
    <w:pPr>
      <w:pStyle w:val="Intestazione"/>
      <w:tabs>
        <w:tab w:val="clear" w:pos="9638"/>
      </w:tabs>
      <w:ind w:right="-1134"/>
    </w:pPr>
  </w:p>
  <w:p w14:paraId="2143D06B" w14:textId="77777777"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 wp14:anchorId="53F71149" wp14:editId="485EEE5E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F4B26" w14:textId="77777777" w:rsidR="00DF6A47" w:rsidRDefault="00DF6A47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  <w:p w14:paraId="1712C613" w14:textId="77777777" w:rsidR="00277E81" w:rsidRDefault="00690339" w:rsidP="00B81825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</w:t>
    </w:r>
  </w:p>
  <w:p w14:paraId="46459581" w14:textId="18E03225" w:rsidR="00686EBC" w:rsidRPr="007F69ED" w:rsidRDefault="00FF4386" w:rsidP="00B81825">
    <w:pPr>
      <w:pStyle w:val="Intestazione"/>
      <w:tabs>
        <w:tab w:val="clear" w:pos="9638"/>
        <w:tab w:val="left" w:pos="9639"/>
      </w:tabs>
      <w:spacing w:line="480" w:lineRule="exact"/>
      <w:ind w:left="-426"/>
      <w:jc w:val="center"/>
      <w:rPr>
        <w:rFonts w:ascii="English111 Adagio BT" w:hAnsi="English111 Adagio BT"/>
        <w:sz w:val="36"/>
        <w:szCs w:val="36"/>
      </w:rPr>
    </w:pPr>
    <w:r w:rsidRPr="007F69ED">
      <w:rPr>
        <w:rFonts w:ascii="English111 Adagio BT" w:hAnsi="English111 Adagio BT"/>
        <w:sz w:val="36"/>
        <w:szCs w:val="36"/>
      </w:rPr>
      <w:t xml:space="preserve">Dipartimento per il sistema educativo di istruzione e </w:t>
    </w:r>
    <w:r w:rsidR="00F954A7" w:rsidRPr="007F69ED">
      <w:rPr>
        <w:rFonts w:ascii="English111 Adagio BT" w:hAnsi="English111 Adagio BT"/>
        <w:sz w:val="36"/>
        <w:szCs w:val="36"/>
      </w:rPr>
      <w:t>di</w:t>
    </w:r>
    <w:r w:rsidR="007F69ED">
      <w:rPr>
        <w:rFonts w:ascii="English111 Adagio BT" w:hAnsi="English111 Adagio BT"/>
        <w:sz w:val="36"/>
        <w:szCs w:val="36"/>
      </w:rPr>
      <w:t xml:space="preserve"> formazione</w:t>
    </w:r>
  </w:p>
  <w:p w14:paraId="577AFA96" w14:textId="6BF06432" w:rsidR="007F69ED" w:rsidRPr="003E2735" w:rsidRDefault="00686EBC" w:rsidP="00B81825">
    <w:pPr>
      <w:ind w:left="-1134" w:right="-1134" w:firstLine="283"/>
      <w:jc w:val="center"/>
      <w:rPr>
        <w:rFonts w:ascii="English111 Adagio BT" w:hAnsi="English111 Adagio BT" w:cs="Arial"/>
        <w:i/>
        <w:sz w:val="32"/>
        <w:szCs w:val="32"/>
      </w:rPr>
    </w:pPr>
    <w:r w:rsidRPr="003E2735">
      <w:rPr>
        <w:rFonts w:ascii="English111 Adagio BT" w:hAnsi="English111 Adagio BT" w:cs="Arial"/>
        <w:i/>
        <w:sz w:val="32"/>
        <w:szCs w:val="32"/>
      </w:rPr>
      <w:t>Direzione generale per gli ordinamenti scolastici</w:t>
    </w:r>
    <w:r w:rsidR="007F69ED" w:rsidRPr="003E2735">
      <w:rPr>
        <w:rFonts w:ascii="English111 Adagio BT" w:hAnsi="English111 Adagio BT" w:cs="Arial"/>
        <w:i/>
        <w:sz w:val="32"/>
        <w:szCs w:val="32"/>
      </w:rPr>
      <w:t>,</w:t>
    </w:r>
    <w:r w:rsidRPr="003E2735">
      <w:rPr>
        <w:rFonts w:ascii="English111 Adagio BT" w:hAnsi="English111 Adagio BT" w:cs="Arial"/>
        <w:i/>
        <w:sz w:val="32"/>
        <w:szCs w:val="32"/>
      </w:rPr>
      <w:t xml:space="preserve"> la valutazione</w:t>
    </w:r>
    <w:r w:rsidR="007F69ED" w:rsidRPr="003E2735">
      <w:rPr>
        <w:rFonts w:ascii="English111 Adagio BT" w:hAnsi="English111 Adagio BT" w:cs="Arial"/>
        <w:i/>
        <w:sz w:val="32"/>
        <w:szCs w:val="32"/>
      </w:rPr>
      <w:t xml:space="preserve"> e l’internazionalizzazi</w:t>
    </w:r>
    <w:r w:rsidR="00D62462" w:rsidRPr="003E2735">
      <w:rPr>
        <w:rFonts w:ascii="English111 Adagio BT" w:hAnsi="English111 Adagio BT" w:cs="Arial"/>
        <w:i/>
        <w:sz w:val="32"/>
        <w:szCs w:val="32"/>
      </w:rPr>
      <w:t>one</w:t>
    </w:r>
  </w:p>
  <w:p w14:paraId="0F5F62B4" w14:textId="77E7D520" w:rsidR="006E7F17" w:rsidRDefault="00686EBC" w:rsidP="00281CC6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3E2735">
      <w:rPr>
        <w:rFonts w:ascii="English111 Adagio BT" w:hAnsi="English111 Adagio BT" w:cs="Arial"/>
        <w:i/>
        <w:sz w:val="32"/>
        <w:szCs w:val="32"/>
      </w:rPr>
      <w:t>del sistema nazionale di istruzione</w:t>
    </w:r>
  </w:p>
  <w:p w14:paraId="13E81F45" w14:textId="77777777" w:rsidR="00281CC6" w:rsidRPr="00281CC6" w:rsidRDefault="00281CC6" w:rsidP="00281CC6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23067C5"/>
    <w:multiLevelType w:val="hybridMultilevel"/>
    <w:tmpl w:val="6C509C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5863733"/>
    <w:multiLevelType w:val="hybridMultilevel"/>
    <w:tmpl w:val="6100AC88"/>
    <w:lvl w:ilvl="0" w:tplc="FA0E76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93" w:hanging="360"/>
      </w:pPr>
    </w:lvl>
    <w:lvl w:ilvl="2" w:tplc="0410001B">
      <w:start w:val="1"/>
      <w:numFmt w:val="lowerRoman"/>
      <w:lvlText w:val="%3."/>
      <w:lvlJc w:val="right"/>
      <w:pPr>
        <w:ind w:left="1913" w:hanging="180"/>
      </w:pPr>
    </w:lvl>
    <w:lvl w:ilvl="3" w:tplc="0410000F">
      <w:start w:val="1"/>
      <w:numFmt w:val="decimal"/>
      <w:lvlText w:val="%4."/>
      <w:lvlJc w:val="left"/>
      <w:pPr>
        <w:ind w:left="2633" w:hanging="360"/>
      </w:pPr>
    </w:lvl>
    <w:lvl w:ilvl="4" w:tplc="04100019">
      <w:start w:val="1"/>
      <w:numFmt w:val="lowerLetter"/>
      <w:lvlText w:val="%5."/>
      <w:lvlJc w:val="left"/>
      <w:pPr>
        <w:ind w:left="3353" w:hanging="360"/>
      </w:pPr>
    </w:lvl>
    <w:lvl w:ilvl="5" w:tplc="0410001B">
      <w:start w:val="1"/>
      <w:numFmt w:val="lowerRoman"/>
      <w:lvlText w:val="%6."/>
      <w:lvlJc w:val="right"/>
      <w:pPr>
        <w:ind w:left="4073" w:hanging="180"/>
      </w:pPr>
    </w:lvl>
    <w:lvl w:ilvl="6" w:tplc="0410000F">
      <w:start w:val="1"/>
      <w:numFmt w:val="decimal"/>
      <w:lvlText w:val="%7."/>
      <w:lvlJc w:val="left"/>
      <w:pPr>
        <w:ind w:left="4793" w:hanging="360"/>
      </w:pPr>
    </w:lvl>
    <w:lvl w:ilvl="7" w:tplc="04100019">
      <w:start w:val="1"/>
      <w:numFmt w:val="lowerLetter"/>
      <w:lvlText w:val="%8."/>
      <w:lvlJc w:val="left"/>
      <w:pPr>
        <w:ind w:left="5513" w:hanging="360"/>
      </w:pPr>
    </w:lvl>
    <w:lvl w:ilvl="8" w:tplc="0410001B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DB"/>
    <w:rsid w:val="00005B47"/>
    <w:rsid w:val="00006666"/>
    <w:rsid w:val="00007ACF"/>
    <w:rsid w:val="00012981"/>
    <w:rsid w:val="0003009B"/>
    <w:rsid w:val="0003642D"/>
    <w:rsid w:val="0004001D"/>
    <w:rsid w:val="00041958"/>
    <w:rsid w:val="00053786"/>
    <w:rsid w:val="00054004"/>
    <w:rsid w:val="00060BD3"/>
    <w:rsid w:val="000666D7"/>
    <w:rsid w:val="00087EC2"/>
    <w:rsid w:val="00093B19"/>
    <w:rsid w:val="00093D7D"/>
    <w:rsid w:val="000A009D"/>
    <w:rsid w:val="000A7CD6"/>
    <w:rsid w:val="000C0DCC"/>
    <w:rsid w:val="000D1DCB"/>
    <w:rsid w:val="000D2C9F"/>
    <w:rsid w:val="000F397F"/>
    <w:rsid w:val="00101019"/>
    <w:rsid w:val="00104C31"/>
    <w:rsid w:val="001100CE"/>
    <w:rsid w:val="00111918"/>
    <w:rsid w:val="00112334"/>
    <w:rsid w:val="00112C26"/>
    <w:rsid w:val="001372C2"/>
    <w:rsid w:val="00140045"/>
    <w:rsid w:val="0015253F"/>
    <w:rsid w:val="00152688"/>
    <w:rsid w:val="00153FB5"/>
    <w:rsid w:val="001A1DB8"/>
    <w:rsid w:val="001A2159"/>
    <w:rsid w:val="001A4695"/>
    <w:rsid w:val="001B1627"/>
    <w:rsid w:val="001B4E65"/>
    <w:rsid w:val="001C7954"/>
    <w:rsid w:val="001E2536"/>
    <w:rsid w:val="001E4EBD"/>
    <w:rsid w:val="001E5EA4"/>
    <w:rsid w:val="001E7847"/>
    <w:rsid w:val="001F747D"/>
    <w:rsid w:val="0021324B"/>
    <w:rsid w:val="00226342"/>
    <w:rsid w:val="00235797"/>
    <w:rsid w:val="00251002"/>
    <w:rsid w:val="002511B9"/>
    <w:rsid w:val="0026708C"/>
    <w:rsid w:val="00273D7A"/>
    <w:rsid w:val="00277E81"/>
    <w:rsid w:val="00281CC6"/>
    <w:rsid w:val="00282F63"/>
    <w:rsid w:val="002935BB"/>
    <w:rsid w:val="002A2EF2"/>
    <w:rsid w:val="002A688A"/>
    <w:rsid w:val="002B7B58"/>
    <w:rsid w:val="002C4494"/>
    <w:rsid w:val="002E050F"/>
    <w:rsid w:val="002F4AB7"/>
    <w:rsid w:val="00300994"/>
    <w:rsid w:val="00300D1E"/>
    <w:rsid w:val="00302718"/>
    <w:rsid w:val="00302726"/>
    <w:rsid w:val="00305343"/>
    <w:rsid w:val="003063E0"/>
    <w:rsid w:val="003111C6"/>
    <w:rsid w:val="00322CFD"/>
    <w:rsid w:val="003335DD"/>
    <w:rsid w:val="00340131"/>
    <w:rsid w:val="00341920"/>
    <w:rsid w:val="00346C3C"/>
    <w:rsid w:val="00355B08"/>
    <w:rsid w:val="00360E34"/>
    <w:rsid w:val="00365BC9"/>
    <w:rsid w:val="003835AE"/>
    <w:rsid w:val="003935BC"/>
    <w:rsid w:val="00397682"/>
    <w:rsid w:val="003A1D54"/>
    <w:rsid w:val="003A2AFE"/>
    <w:rsid w:val="003C1792"/>
    <w:rsid w:val="003D1443"/>
    <w:rsid w:val="003E2735"/>
    <w:rsid w:val="003F1F0E"/>
    <w:rsid w:val="003F442E"/>
    <w:rsid w:val="003F690E"/>
    <w:rsid w:val="004149CE"/>
    <w:rsid w:val="0043398D"/>
    <w:rsid w:val="00436B89"/>
    <w:rsid w:val="004502F3"/>
    <w:rsid w:val="00466D08"/>
    <w:rsid w:val="00476250"/>
    <w:rsid w:val="0049366A"/>
    <w:rsid w:val="00493F75"/>
    <w:rsid w:val="0049555E"/>
    <w:rsid w:val="004A2DF4"/>
    <w:rsid w:val="004B4BF2"/>
    <w:rsid w:val="004B4F7E"/>
    <w:rsid w:val="004C0A3A"/>
    <w:rsid w:val="004C478C"/>
    <w:rsid w:val="004C6605"/>
    <w:rsid w:val="004E11B6"/>
    <w:rsid w:val="004E2057"/>
    <w:rsid w:val="0050172A"/>
    <w:rsid w:val="00502DA1"/>
    <w:rsid w:val="00507A8C"/>
    <w:rsid w:val="00533496"/>
    <w:rsid w:val="00533726"/>
    <w:rsid w:val="00541DCE"/>
    <w:rsid w:val="00543EE8"/>
    <w:rsid w:val="00550CAC"/>
    <w:rsid w:val="005678DB"/>
    <w:rsid w:val="005703A9"/>
    <w:rsid w:val="005853FB"/>
    <w:rsid w:val="0058598B"/>
    <w:rsid w:val="00591CBB"/>
    <w:rsid w:val="005967DC"/>
    <w:rsid w:val="005B1F90"/>
    <w:rsid w:val="005B33BB"/>
    <w:rsid w:val="005D7F1A"/>
    <w:rsid w:val="005E64C8"/>
    <w:rsid w:val="005F7567"/>
    <w:rsid w:val="00606B5B"/>
    <w:rsid w:val="006079CC"/>
    <w:rsid w:val="00621AE1"/>
    <w:rsid w:val="006318BE"/>
    <w:rsid w:val="00645362"/>
    <w:rsid w:val="00645705"/>
    <w:rsid w:val="00646CAE"/>
    <w:rsid w:val="006775A2"/>
    <w:rsid w:val="006845FC"/>
    <w:rsid w:val="00686EBC"/>
    <w:rsid w:val="00690339"/>
    <w:rsid w:val="006919B7"/>
    <w:rsid w:val="006A266D"/>
    <w:rsid w:val="006A4C6C"/>
    <w:rsid w:val="006B46CA"/>
    <w:rsid w:val="006C0914"/>
    <w:rsid w:val="006C1E3D"/>
    <w:rsid w:val="006C47E5"/>
    <w:rsid w:val="006C66BA"/>
    <w:rsid w:val="006C6BFB"/>
    <w:rsid w:val="006C7137"/>
    <w:rsid w:val="006E6C57"/>
    <w:rsid w:val="006E7F17"/>
    <w:rsid w:val="006F1816"/>
    <w:rsid w:val="00701A0E"/>
    <w:rsid w:val="007109B3"/>
    <w:rsid w:val="0071551E"/>
    <w:rsid w:val="00717D58"/>
    <w:rsid w:val="00725C3C"/>
    <w:rsid w:val="00737A3E"/>
    <w:rsid w:val="0074216E"/>
    <w:rsid w:val="00765ADA"/>
    <w:rsid w:val="0076616D"/>
    <w:rsid w:val="007830E9"/>
    <w:rsid w:val="00797720"/>
    <w:rsid w:val="007A522E"/>
    <w:rsid w:val="007B2A6A"/>
    <w:rsid w:val="007C08F0"/>
    <w:rsid w:val="007C3FB1"/>
    <w:rsid w:val="007D1C69"/>
    <w:rsid w:val="007D2684"/>
    <w:rsid w:val="007D5BCE"/>
    <w:rsid w:val="007F08E5"/>
    <w:rsid w:val="007F69ED"/>
    <w:rsid w:val="00804B03"/>
    <w:rsid w:val="00810E3F"/>
    <w:rsid w:val="00811BBD"/>
    <w:rsid w:val="0081589C"/>
    <w:rsid w:val="008339FB"/>
    <w:rsid w:val="00841226"/>
    <w:rsid w:val="00843D1A"/>
    <w:rsid w:val="00843E20"/>
    <w:rsid w:val="0085199B"/>
    <w:rsid w:val="0087182D"/>
    <w:rsid w:val="008836AF"/>
    <w:rsid w:val="0088520E"/>
    <w:rsid w:val="008872D5"/>
    <w:rsid w:val="00894A86"/>
    <w:rsid w:val="008B3B08"/>
    <w:rsid w:val="008C2BDD"/>
    <w:rsid w:val="008D3C9A"/>
    <w:rsid w:val="008E4665"/>
    <w:rsid w:val="008E70A6"/>
    <w:rsid w:val="008E72EB"/>
    <w:rsid w:val="008F1424"/>
    <w:rsid w:val="008F286F"/>
    <w:rsid w:val="008F2FB2"/>
    <w:rsid w:val="0091004E"/>
    <w:rsid w:val="00921439"/>
    <w:rsid w:val="0092759E"/>
    <w:rsid w:val="009279FC"/>
    <w:rsid w:val="00947CB9"/>
    <w:rsid w:val="0095322E"/>
    <w:rsid w:val="00960548"/>
    <w:rsid w:val="00962226"/>
    <w:rsid w:val="0096715E"/>
    <w:rsid w:val="00976E29"/>
    <w:rsid w:val="00977685"/>
    <w:rsid w:val="009842E5"/>
    <w:rsid w:val="00995DDD"/>
    <w:rsid w:val="009B615C"/>
    <w:rsid w:val="009C3E4E"/>
    <w:rsid w:val="009E5671"/>
    <w:rsid w:val="009E628E"/>
    <w:rsid w:val="009E728C"/>
    <w:rsid w:val="009F2145"/>
    <w:rsid w:val="00A17874"/>
    <w:rsid w:val="00A25240"/>
    <w:rsid w:val="00A2711F"/>
    <w:rsid w:val="00A27D2D"/>
    <w:rsid w:val="00A50DB5"/>
    <w:rsid w:val="00A541F6"/>
    <w:rsid w:val="00A5528F"/>
    <w:rsid w:val="00A57FEC"/>
    <w:rsid w:val="00A663C1"/>
    <w:rsid w:val="00A723F3"/>
    <w:rsid w:val="00A77174"/>
    <w:rsid w:val="00A87F11"/>
    <w:rsid w:val="00A95852"/>
    <w:rsid w:val="00A97908"/>
    <w:rsid w:val="00AA2623"/>
    <w:rsid w:val="00AA55C2"/>
    <w:rsid w:val="00AB3EDB"/>
    <w:rsid w:val="00AB7908"/>
    <w:rsid w:val="00AC1C32"/>
    <w:rsid w:val="00AC5692"/>
    <w:rsid w:val="00AD0A3B"/>
    <w:rsid w:val="00AD24C7"/>
    <w:rsid w:val="00AD7AF3"/>
    <w:rsid w:val="00AE095B"/>
    <w:rsid w:val="00AE0ABD"/>
    <w:rsid w:val="00B2236F"/>
    <w:rsid w:val="00B24571"/>
    <w:rsid w:val="00B24C99"/>
    <w:rsid w:val="00B268A8"/>
    <w:rsid w:val="00B34D40"/>
    <w:rsid w:val="00B3628A"/>
    <w:rsid w:val="00B41966"/>
    <w:rsid w:val="00B5477A"/>
    <w:rsid w:val="00B5543D"/>
    <w:rsid w:val="00B64352"/>
    <w:rsid w:val="00B725C4"/>
    <w:rsid w:val="00B81825"/>
    <w:rsid w:val="00B8658E"/>
    <w:rsid w:val="00BA3EA8"/>
    <w:rsid w:val="00BA5383"/>
    <w:rsid w:val="00BB7EFE"/>
    <w:rsid w:val="00BD42CD"/>
    <w:rsid w:val="00C137AA"/>
    <w:rsid w:val="00C13E6B"/>
    <w:rsid w:val="00C201BD"/>
    <w:rsid w:val="00C23D9C"/>
    <w:rsid w:val="00C334FA"/>
    <w:rsid w:val="00C37834"/>
    <w:rsid w:val="00C4788D"/>
    <w:rsid w:val="00C50D55"/>
    <w:rsid w:val="00C54CCD"/>
    <w:rsid w:val="00C54E82"/>
    <w:rsid w:val="00C62F75"/>
    <w:rsid w:val="00C7387F"/>
    <w:rsid w:val="00C83A0F"/>
    <w:rsid w:val="00C9784A"/>
    <w:rsid w:val="00CA4AC6"/>
    <w:rsid w:val="00CA6C16"/>
    <w:rsid w:val="00CC74D2"/>
    <w:rsid w:val="00CE7B6A"/>
    <w:rsid w:val="00CF0D81"/>
    <w:rsid w:val="00CF1DEA"/>
    <w:rsid w:val="00CF7377"/>
    <w:rsid w:val="00D05362"/>
    <w:rsid w:val="00D0702E"/>
    <w:rsid w:val="00D174BE"/>
    <w:rsid w:val="00D177D8"/>
    <w:rsid w:val="00D240F8"/>
    <w:rsid w:val="00D24A4F"/>
    <w:rsid w:val="00D37DBD"/>
    <w:rsid w:val="00D441F7"/>
    <w:rsid w:val="00D60292"/>
    <w:rsid w:val="00D62462"/>
    <w:rsid w:val="00D64049"/>
    <w:rsid w:val="00D90E7D"/>
    <w:rsid w:val="00D9214D"/>
    <w:rsid w:val="00D9359E"/>
    <w:rsid w:val="00D94C35"/>
    <w:rsid w:val="00D96E65"/>
    <w:rsid w:val="00DA2B83"/>
    <w:rsid w:val="00DA70D9"/>
    <w:rsid w:val="00DB0761"/>
    <w:rsid w:val="00DB0FD8"/>
    <w:rsid w:val="00DB72B6"/>
    <w:rsid w:val="00DB7874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DF0479"/>
    <w:rsid w:val="00DF6A47"/>
    <w:rsid w:val="00E15082"/>
    <w:rsid w:val="00E21F27"/>
    <w:rsid w:val="00E257C8"/>
    <w:rsid w:val="00E310F5"/>
    <w:rsid w:val="00E35877"/>
    <w:rsid w:val="00E36651"/>
    <w:rsid w:val="00E37E3C"/>
    <w:rsid w:val="00E45301"/>
    <w:rsid w:val="00E473DB"/>
    <w:rsid w:val="00E60D29"/>
    <w:rsid w:val="00E621F1"/>
    <w:rsid w:val="00E62336"/>
    <w:rsid w:val="00E64036"/>
    <w:rsid w:val="00E64E08"/>
    <w:rsid w:val="00E65A11"/>
    <w:rsid w:val="00E6677C"/>
    <w:rsid w:val="00E66A57"/>
    <w:rsid w:val="00E801A7"/>
    <w:rsid w:val="00E9374C"/>
    <w:rsid w:val="00E93E80"/>
    <w:rsid w:val="00E94305"/>
    <w:rsid w:val="00EA5B82"/>
    <w:rsid w:val="00EA735B"/>
    <w:rsid w:val="00EA7EBB"/>
    <w:rsid w:val="00EB76E1"/>
    <w:rsid w:val="00EC00D0"/>
    <w:rsid w:val="00EC3DC8"/>
    <w:rsid w:val="00ED118C"/>
    <w:rsid w:val="00ED1E72"/>
    <w:rsid w:val="00EF0991"/>
    <w:rsid w:val="00EF32DF"/>
    <w:rsid w:val="00EF6B8F"/>
    <w:rsid w:val="00F01CC4"/>
    <w:rsid w:val="00F13F00"/>
    <w:rsid w:val="00F265F5"/>
    <w:rsid w:val="00F273B2"/>
    <w:rsid w:val="00F30FBF"/>
    <w:rsid w:val="00F33794"/>
    <w:rsid w:val="00F3429C"/>
    <w:rsid w:val="00F42A4D"/>
    <w:rsid w:val="00F47BE9"/>
    <w:rsid w:val="00F47FA9"/>
    <w:rsid w:val="00F56F9F"/>
    <w:rsid w:val="00F61019"/>
    <w:rsid w:val="00F73557"/>
    <w:rsid w:val="00F87C2A"/>
    <w:rsid w:val="00F954A7"/>
    <w:rsid w:val="00F97653"/>
    <w:rsid w:val="00FA1D99"/>
    <w:rsid w:val="00FA475D"/>
    <w:rsid w:val="00FA6658"/>
    <w:rsid w:val="00FA7D50"/>
    <w:rsid w:val="00FA7F67"/>
    <w:rsid w:val="00FB0154"/>
    <w:rsid w:val="00FB03C9"/>
    <w:rsid w:val="00FB0C93"/>
    <w:rsid w:val="00FC4EEB"/>
    <w:rsid w:val="00FC589F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60D3A"/>
  <w15:docId w15:val="{4B4F4CA2-B31B-48C7-93C8-D78AE86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DF6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3D14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1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D14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1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7D69-4680-488C-9251-B1CA6021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Molitierno Giacomo</cp:lastModifiedBy>
  <cp:revision>7</cp:revision>
  <cp:lastPrinted>2017-09-06T17:24:00Z</cp:lastPrinted>
  <dcterms:created xsi:type="dcterms:W3CDTF">2021-06-23T08:11:00Z</dcterms:created>
  <dcterms:modified xsi:type="dcterms:W3CDTF">2022-07-20T16:54:00Z</dcterms:modified>
</cp:coreProperties>
</file>