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191" w14:textId="77777777" w:rsidR="00294BC9" w:rsidRDefault="00294BC9" w:rsidP="009139C6">
      <w:pPr>
        <w:tabs>
          <w:tab w:val="left" w:pos="993"/>
        </w:tabs>
        <w:jc w:val="both"/>
        <w:rPr>
          <w:rFonts w:ascii="Verdana" w:hAnsi="Verdana"/>
          <w:b/>
          <w:sz w:val="19"/>
          <w:szCs w:val="19"/>
        </w:rPr>
      </w:pPr>
    </w:p>
    <w:p w14:paraId="70055423" w14:textId="20037A44" w:rsidR="008F2FB2" w:rsidRPr="00AA3E5B" w:rsidRDefault="000D1DCB" w:rsidP="009139C6">
      <w:pPr>
        <w:tabs>
          <w:tab w:val="left" w:pos="993"/>
        </w:tabs>
        <w:jc w:val="both"/>
        <w:rPr>
          <w:rFonts w:ascii="Verdana" w:hAnsi="Verdana"/>
          <w:b/>
          <w:sz w:val="19"/>
          <w:szCs w:val="19"/>
        </w:rPr>
      </w:pPr>
      <w:r w:rsidRPr="00AA3E5B">
        <w:rPr>
          <w:rFonts w:ascii="Verdana" w:hAnsi="Verdana"/>
          <w:b/>
          <w:sz w:val="19"/>
          <w:szCs w:val="19"/>
        </w:rPr>
        <w:t xml:space="preserve">Allegato </w:t>
      </w:r>
      <w:r w:rsidR="006A5906" w:rsidRPr="00AA3E5B">
        <w:rPr>
          <w:rFonts w:ascii="Verdana" w:hAnsi="Verdana"/>
          <w:b/>
          <w:sz w:val="19"/>
          <w:szCs w:val="19"/>
        </w:rPr>
        <w:t>1</w:t>
      </w:r>
    </w:p>
    <w:p w14:paraId="41AAC1EF" w14:textId="77777777" w:rsidR="001703DF" w:rsidRPr="00AA3E5B" w:rsidRDefault="001703DF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</w:p>
    <w:p w14:paraId="1779BF06" w14:textId="766CA960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 xml:space="preserve">All’Ufficio Scolastico Regionale </w:t>
      </w:r>
    </w:p>
    <w:p w14:paraId="34A209D8" w14:textId="77777777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per il Friuli Venezia Giulia - Direzione Generale</w:t>
      </w:r>
    </w:p>
    <w:p w14:paraId="476073F1" w14:textId="77777777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</w:p>
    <w:p w14:paraId="5A4CC189" w14:textId="3610B37E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9"/>
          <w:szCs w:val="19"/>
          <w:u w:val="single"/>
          <w:lang w:eastAsia="en-US"/>
        </w:rPr>
      </w:pPr>
      <w:r w:rsidRPr="00AA3E5B">
        <w:rPr>
          <w:rFonts w:ascii="Verdana" w:eastAsia="Calibri" w:hAnsi="Verdana"/>
          <w:sz w:val="19"/>
          <w:szCs w:val="19"/>
          <w:lang w:eastAsia="en-US"/>
        </w:rPr>
        <w:t xml:space="preserve">indirizzo PEC: </w:t>
      </w:r>
      <w:hyperlink r:id="rId8" w:history="1">
        <w:r w:rsidRPr="00AA3E5B">
          <w:rPr>
            <w:rFonts w:ascii="Verdana" w:eastAsia="Calibri" w:hAnsi="Verdana"/>
            <w:color w:val="0000FF"/>
            <w:sz w:val="19"/>
            <w:szCs w:val="19"/>
            <w:u w:val="single"/>
            <w:lang w:eastAsia="en-US"/>
          </w:rPr>
          <w:t>drfr@postacert.istruzione.it</w:t>
        </w:r>
      </w:hyperlink>
    </w:p>
    <w:p w14:paraId="66E6E345" w14:textId="42A9BBB0" w:rsidR="001703DF" w:rsidRPr="00AA3E5B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04922A47" w14:textId="684C8F93" w:rsidR="001703DF" w:rsidRPr="00AA3E5B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5C2CF163" w14:textId="77777777" w:rsidR="00792351" w:rsidRPr="00AA3E5B" w:rsidRDefault="00792351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7FEB3A47" w14:textId="6616DC7A" w:rsidR="004D0B98" w:rsidRPr="00AA3E5B" w:rsidRDefault="0025757C" w:rsidP="009139C6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Oggetto:</w:t>
      </w:r>
      <w:r w:rsidRPr="00AA3E5B">
        <w:rPr>
          <w:rFonts w:ascii="Verdana" w:hAnsi="Verdana"/>
          <w:sz w:val="19"/>
          <w:szCs w:val="19"/>
        </w:rPr>
        <w:tab/>
      </w:r>
      <w:r w:rsidR="00792351" w:rsidRPr="00AA3E5B">
        <w:rPr>
          <w:rFonts w:ascii="Verdana" w:hAnsi="Verdana"/>
          <w:sz w:val="19"/>
          <w:szCs w:val="19"/>
        </w:rPr>
        <w:t xml:space="preserve">domanda di </w:t>
      </w:r>
      <w:r w:rsidR="004D0B98" w:rsidRPr="00AA3E5B">
        <w:rPr>
          <w:rFonts w:ascii="Verdana" w:hAnsi="Verdana"/>
          <w:bCs/>
          <w:sz w:val="19"/>
          <w:szCs w:val="19"/>
        </w:rPr>
        <w:t xml:space="preserve">conferimento </w:t>
      </w:r>
      <w:r w:rsidR="00071798">
        <w:rPr>
          <w:rFonts w:ascii="Verdana" w:hAnsi="Verdana"/>
          <w:bCs/>
          <w:sz w:val="19"/>
          <w:szCs w:val="19"/>
        </w:rPr>
        <w:t xml:space="preserve">dell’incarico </w:t>
      </w:r>
      <w:r w:rsidR="004D29E3" w:rsidRPr="004D29E3">
        <w:rPr>
          <w:rFonts w:ascii="Verdana" w:hAnsi="Verdana"/>
          <w:bCs/>
          <w:sz w:val="19"/>
          <w:szCs w:val="19"/>
        </w:rPr>
        <w:t>dirigenziale non generale con funzioni tecnico-ispettive per le finalità stabilite dall’articolo 1, comma 94, della Legge 13 luglio 2015, n. 107</w:t>
      </w:r>
      <w:r w:rsidR="004D29E3">
        <w:rPr>
          <w:rFonts w:ascii="Verdana" w:hAnsi="Verdana"/>
          <w:bCs/>
          <w:sz w:val="19"/>
          <w:szCs w:val="19"/>
        </w:rPr>
        <w:t xml:space="preserve"> </w:t>
      </w:r>
      <w:r w:rsidR="00792351" w:rsidRPr="00AA3E5B">
        <w:rPr>
          <w:rFonts w:ascii="Verdana" w:hAnsi="Verdana"/>
          <w:bCs/>
          <w:sz w:val="19"/>
          <w:szCs w:val="19"/>
        </w:rPr>
        <w:t>presso l’Ufficio Scolastico Regionale per il Friuli Venezia Giulia.</w:t>
      </w:r>
      <w:r w:rsidR="004D29E3" w:rsidRPr="004D29E3">
        <w:t xml:space="preserve"> </w:t>
      </w:r>
    </w:p>
    <w:p w14:paraId="1C8AD1E2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3AC48F95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4D0436AC" w14:textId="61D526C8" w:rsidR="00C16870" w:rsidRPr="00AA3E5B" w:rsidRDefault="00524DFE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Il/La sottoscritto/a ……………………………………</w:t>
      </w:r>
      <w:r w:rsidR="00F05A1D" w:rsidRPr="00AA3E5B">
        <w:rPr>
          <w:rFonts w:ascii="Verdana" w:hAnsi="Verdana"/>
          <w:sz w:val="19"/>
          <w:szCs w:val="19"/>
        </w:rPr>
        <w:t>……</w:t>
      </w:r>
      <w:r w:rsidRPr="00AA3E5B">
        <w:rPr>
          <w:rFonts w:ascii="Verdana" w:hAnsi="Verdana"/>
          <w:sz w:val="19"/>
          <w:szCs w:val="19"/>
        </w:rPr>
        <w:t>. nato/a ……………………</w:t>
      </w:r>
      <w:r w:rsidR="00F05A1D" w:rsidRPr="00AA3E5B">
        <w:rPr>
          <w:rFonts w:ascii="Verdana" w:hAnsi="Verdana"/>
          <w:sz w:val="19"/>
          <w:szCs w:val="19"/>
        </w:rPr>
        <w:t>……………</w:t>
      </w:r>
      <w:r w:rsidRPr="00AA3E5B">
        <w:rPr>
          <w:rFonts w:ascii="Verdana" w:hAnsi="Verdana"/>
          <w:sz w:val="19"/>
          <w:szCs w:val="19"/>
        </w:rPr>
        <w:t>. prov.  ……… il …………………</w:t>
      </w:r>
      <w:r w:rsidR="006A5906" w:rsidRPr="00AA3E5B">
        <w:rPr>
          <w:rFonts w:ascii="Verdana" w:hAnsi="Verdana"/>
          <w:sz w:val="19"/>
          <w:szCs w:val="19"/>
        </w:rPr>
        <w:t xml:space="preserve">…………, </w:t>
      </w:r>
      <w:r w:rsidRPr="00AA3E5B">
        <w:rPr>
          <w:rFonts w:ascii="Verdana" w:hAnsi="Verdana"/>
          <w:sz w:val="19"/>
          <w:szCs w:val="19"/>
        </w:rPr>
        <w:t>Codice fiscale ………………………………………….</w:t>
      </w:r>
    </w:p>
    <w:p w14:paraId="11E86982" w14:textId="6718C5A1" w:rsidR="00C16870" w:rsidRPr="00F05A1D" w:rsidRDefault="002A0E60" w:rsidP="00071798">
      <w:pPr>
        <w:tabs>
          <w:tab w:val="left" w:pos="5103"/>
        </w:tabs>
        <w:jc w:val="both"/>
        <w:rPr>
          <w:rFonts w:ascii="Verdana" w:hAnsi="Verdana"/>
          <w:b/>
          <w:sz w:val="19"/>
          <w:szCs w:val="19"/>
        </w:rPr>
      </w:pPr>
      <w:r w:rsidRPr="00071798">
        <w:rPr>
          <w:rFonts w:ascii="Verdana" w:hAnsi="Verdana"/>
          <w:sz w:val="40"/>
          <w:szCs w:val="40"/>
        </w:rPr>
        <w:t>□</w:t>
      </w:r>
      <w:r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b/>
          <w:sz w:val="19"/>
          <w:szCs w:val="19"/>
        </w:rPr>
        <w:t xml:space="preserve">Dirigente tecnico di ruolo </w:t>
      </w:r>
      <w:r w:rsidR="00125F56">
        <w:rPr>
          <w:rFonts w:ascii="Verdana" w:hAnsi="Verdana"/>
          <w:b/>
          <w:sz w:val="19"/>
          <w:szCs w:val="19"/>
        </w:rPr>
        <w:t xml:space="preserve">a decorrere </w:t>
      </w:r>
      <w:r w:rsidR="00071798">
        <w:rPr>
          <w:rFonts w:ascii="Verdana" w:hAnsi="Verdana"/>
          <w:b/>
          <w:sz w:val="19"/>
          <w:szCs w:val="19"/>
        </w:rPr>
        <w:t xml:space="preserve">dal ……………. </w:t>
      </w:r>
      <w:r w:rsidR="00792351" w:rsidRPr="00AA3E5B">
        <w:rPr>
          <w:rFonts w:ascii="Verdana" w:hAnsi="Verdana"/>
          <w:b/>
          <w:sz w:val="19"/>
          <w:szCs w:val="19"/>
        </w:rPr>
        <w:t>assegnato all’Amministrazione centrale</w:t>
      </w:r>
      <w:r w:rsidR="00294BC9">
        <w:rPr>
          <w:rFonts w:ascii="Verdana" w:hAnsi="Verdana"/>
          <w:b/>
          <w:sz w:val="19"/>
          <w:szCs w:val="19"/>
        </w:rPr>
        <w:t>/</w:t>
      </w:r>
      <w:r w:rsidR="00071798">
        <w:rPr>
          <w:rFonts w:ascii="Verdana" w:hAnsi="Verdana"/>
          <w:b/>
          <w:sz w:val="19"/>
          <w:szCs w:val="19"/>
        </w:rPr>
        <w:t xml:space="preserve">periferica </w:t>
      </w:r>
      <w:r w:rsidR="00792351" w:rsidRPr="00AA3E5B">
        <w:rPr>
          <w:rFonts w:ascii="Verdana" w:hAnsi="Verdana"/>
          <w:b/>
          <w:sz w:val="19"/>
          <w:szCs w:val="19"/>
        </w:rPr>
        <w:t>del</w:t>
      </w:r>
      <w:r w:rsidRPr="00AA3E5B">
        <w:rPr>
          <w:rFonts w:ascii="Verdana" w:hAnsi="Verdana"/>
          <w:b/>
          <w:sz w:val="19"/>
          <w:szCs w:val="19"/>
        </w:rPr>
        <w:t xml:space="preserve"> Ministero dell’Istruzione</w:t>
      </w:r>
      <w:r w:rsidR="00792351" w:rsidRPr="00AA3E5B">
        <w:rPr>
          <w:rFonts w:ascii="Verdana" w:hAnsi="Verdana"/>
          <w:b/>
          <w:sz w:val="19"/>
          <w:szCs w:val="19"/>
        </w:rPr>
        <w:t xml:space="preserve"> e del Merito, con incarico presso</w:t>
      </w:r>
      <w:r w:rsidR="00071798">
        <w:rPr>
          <w:rFonts w:ascii="Verdana" w:hAnsi="Verdana"/>
          <w:b/>
          <w:sz w:val="19"/>
          <w:szCs w:val="19"/>
        </w:rPr>
        <w:t>:</w:t>
      </w:r>
      <w:r w:rsidR="00792351" w:rsidRPr="00AA3E5B">
        <w:rPr>
          <w:rFonts w:ascii="Verdana" w:hAnsi="Verdana"/>
          <w:b/>
          <w:sz w:val="19"/>
          <w:szCs w:val="19"/>
        </w:rPr>
        <w:t xml:space="preserve"> </w:t>
      </w:r>
      <w:r w:rsidR="00792351" w:rsidRPr="00F05A1D">
        <w:rPr>
          <w:rFonts w:ascii="Verdana" w:hAnsi="Verdana"/>
          <w:b/>
          <w:sz w:val="19"/>
          <w:szCs w:val="19"/>
        </w:rPr>
        <w:t>…………………………</w:t>
      </w:r>
      <w:r w:rsidR="00F05A1D" w:rsidRPr="00F05A1D">
        <w:rPr>
          <w:rFonts w:ascii="Verdana" w:hAnsi="Verdana"/>
          <w:b/>
          <w:sz w:val="19"/>
          <w:szCs w:val="19"/>
        </w:rPr>
        <w:t>……</w:t>
      </w:r>
      <w:r w:rsidR="00792351" w:rsidRPr="00F05A1D">
        <w:rPr>
          <w:rFonts w:ascii="Verdana" w:hAnsi="Verdana"/>
          <w:b/>
          <w:sz w:val="19"/>
          <w:szCs w:val="19"/>
        </w:rPr>
        <w:t>…</w:t>
      </w:r>
      <w:r w:rsidR="00F05A1D" w:rsidRPr="00F05A1D">
        <w:rPr>
          <w:rFonts w:ascii="Verdana" w:hAnsi="Verdana"/>
          <w:b/>
          <w:sz w:val="19"/>
          <w:szCs w:val="19"/>
        </w:rPr>
        <w:t>……</w:t>
      </w:r>
      <w:r w:rsidR="00792351" w:rsidRPr="00F05A1D">
        <w:rPr>
          <w:rFonts w:ascii="Verdana" w:hAnsi="Verdana"/>
          <w:b/>
          <w:sz w:val="19"/>
          <w:szCs w:val="19"/>
        </w:rPr>
        <w:t>,</w:t>
      </w:r>
    </w:p>
    <w:p w14:paraId="6DA66F97" w14:textId="2AA8D92D" w:rsidR="006A5906" w:rsidRPr="00AA3E5B" w:rsidRDefault="00461A73" w:rsidP="00071798">
      <w:pPr>
        <w:tabs>
          <w:tab w:val="left" w:pos="5103"/>
        </w:tabs>
        <w:jc w:val="center"/>
        <w:rPr>
          <w:rFonts w:ascii="Verdana" w:hAnsi="Verdana"/>
          <w:bCs/>
          <w:sz w:val="19"/>
          <w:szCs w:val="19"/>
        </w:rPr>
      </w:pPr>
      <w:r w:rsidRPr="00AA3E5B">
        <w:rPr>
          <w:rFonts w:ascii="Verdana" w:hAnsi="Verdana"/>
          <w:bCs/>
          <w:sz w:val="19"/>
          <w:szCs w:val="19"/>
        </w:rPr>
        <w:t>oppure:</w:t>
      </w:r>
    </w:p>
    <w:p w14:paraId="18D62B64" w14:textId="2C9F49D6" w:rsidR="00C16870" w:rsidRPr="00F05A1D" w:rsidRDefault="00071798" w:rsidP="00071798">
      <w:pPr>
        <w:tabs>
          <w:tab w:val="left" w:pos="5103"/>
        </w:tabs>
        <w:jc w:val="both"/>
        <w:rPr>
          <w:rFonts w:ascii="Verdana" w:hAnsi="Verdana"/>
          <w:b/>
          <w:sz w:val="19"/>
          <w:szCs w:val="19"/>
        </w:rPr>
      </w:pPr>
      <w:r w:rsidRPr="00071798">
        <w:rPr>
          <w:rFonts w:ascii="Verdana" w:hAnsi="Verdana"/>
          <w:sz w:val="40"/>
          <w:szCs w:val="40"/>
        </w:rPr>
        <w:t>□</w:t>
      </w:r>
      <w:r w:rsidR="002A0E60"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b/>
          <w:sz w:val="19"/>
          <w:szCs w:val="19"/>
        </w:rPr>
        <w:t xml:space="preserve">Dirigente di ruolo </w:t>
      </w:r>
      <w:r w:rsidR="00125F56">
        <w:rPr>
          <w:rFonts w:ascii="Verdana" w:hAnsi="Verdana"/>
          <w:b/>
          <w:sz w:val="19"/>
          <w:szCs w:val="19"/>
        </w:rPr>
        <w:t xml:space="preserve">a decorrere dal </w:t>
      </w:r>
      <w:r w:rsidRPr="00071798">
        <w:rPr>
          <w:rFonts w:ascii="Verdana" w:hAnsi="Verdana"/>
          <w:b/>
          <w:sz w:val="19"/>
          <w:szCs w:val="19"/>
        </w:rPr>
        <w:t xml:space="preserve">……………. </w:t>
      </w:r>
      <w:r>
        <w:rPr>
          <w:rFonts w:ascii="Verdana" w:hAnsi="Verdana"/>
          <w:b/>
          <w:sz w:val="19"/>
          <w:szCs w:val="19"/>
        </w:rPr>
        <w:t xml:space="preserve">presso la seguente amministrazione pubblica: </w:t>
      </w:r>
      <w:r w:rsidR="00792351" w:rsidRPr="00F05A1D">
        <w:rPr>
          <w:rFonts w:ascii="Verdana" w:hAnsi="Verdana"/>
          <w:b/>
          <w:sz w:val="19"/>
          <w:szCs w:val="19"/>
        </w:rPr>
        <w:t>…………</w:t>
      </w:r>
      <w:r w:rsidR="00125F56">
        <w:rPr>
          <w:rFonts w:ascii="Verdana" w:hAnsi="Verdana"/>
          <w:b/>
          <w:sz w:val="19"/>
          <w:szCs w:val="19"/>
        </w:rPr>
        <w:t>……………….</w:t>
      </w:r>
      <w:r w:rsidR="00F05A1D" w:rsidRPr="00F05A1D">
        <w:rPr>
          <w:rFonts w:ascii="Verdana" w:hAnsi="Verdana"/>
          <w:b/>
          <w:sz w:val="19"/>
          <w:szCs w:val="19"/>
        </w:rPr>
        <w:t>……</w:t>
      </w:r>
      <w:r w:rsidR="00792351" w:rsidRPr="00F05A1D">
        <w:rPr>
          <w:rFonts w:ascii="Verdana" w:hAnsi="Verdana"/>
          <w:b/>
          <w:sz w:val="19"/>
          <w:szCs w:val="19"/>
        </w:rPr>
        <w:t>,</w:t>
      </w:r>
    </w:p>
    <w:p w14:paraId="34D9FF36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67E5A68A" w14:textId="452A9581" w:rsidR="00792351" w:rsidRDefault="00792351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0DB63E06" w14:textId="77777777" w:rsidR="00294BC9" w:rsidRDefault="00294BC9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1C620263" w14:textId="6F946C46" w:rsidR="00F47BE9" w:rsidRPr="00AA3E5B" w:rsidRDefault="003C1792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in relazione all’</w:t>
      </w:r>
      <w:r w:rsidR="00BA62B0">
        <w:rPr>
          <w:rFonts w:ascii="Verdana" w:hAnsi="Verdana"/>
          <w:sz w:val="19"/>
          <w:szCs w:val="19"/>
        </w:rPr>
        <w:t>A</w:t>
      </w:r>
      <w:r w:rsidRPr="00AA3E5B">
        <w:rPr>
          <w:rFonts w:ascii="Verdana" w:hAnsi="Verdana"/>
          <w:sz w:val="19"/>
          <w:szCs w:val="19"/>
        </w:rPr>
        <w:t>vviso</w:t>
      </w:r>
      <w:r w:rsidR="00C424F0">
        <w:rPr>
          <w:rFonts w:ascii="Verdana" w:hAnsi="Verdana"/>
          <w:sz w:val="19"/>
          <w:szCs w:val="19"/>
        </w:rPr>
        <w:t xml:space="preserve"> del </w:t>
      </w:r>
      <w:r w:rsidR="00BA62B0">
        <w:rPr>
          <w:rFonts w:ascii="Verdana" w:hAnsi="Verdana"/>
          <w:sz w:val="19"/>
          <w:szCs w:val="19"/>
        </w:rPr>
        <w:t>28 gennaio</w:t>
      </w:r>
      <w:r w:rsidR="00C424F0">
        <w:rPr>
          <w:rFonts w:ascii="Verdana" w:hAnsi="Verdana"/>
          <w:sz w:val="19"/>
          <w:szCs w:val="19"/>
        </w:rPr>
        <w:t xml:space="preserve"> 202</w:t>
      </w:r>
      <w:r w:rsidR="00BA62B0">
        <w:rPr>
          <w:rFonts w:ascii="Verdana" w:hAnsi="Verdana"/>
          <w:sz w:val="19"/>
          <w:szCs w:val="19"/>
        </w:rPr>
        <w:t>4</w:t>
      </w:r>
      <w:r w:rsidRPr="00AA3E5B">
        <w:rPr>
          <w:rFonts w:ascii="Verdana" w:hAnsi="Verdana"/>
          <w:sz w:val="19"/>
          <w:szCs w:val="19"/>
        </w:rPr>
        <w:t xml:space="preserve"> </w:t>
      </w:r>
      <w:r w:rsidR="00461A73" w:rsidRPr="00AA3E5B">
        <w:rPr>
          <w:rFonts w:ascii="Verdana" w:hAnsi="Verdana"/>
          <w:sz w:val="19"/>
          <w:szCs w:val="19"/>
        </w:rPr>
        <w:t xml:space="preserve">di disponibilità </w:t>
      </w:r>
      <w:r w:rsidR="00792351" w:rsidRPr="00AA3E5B">
        <w:rPr>
          <w:rFonts w:ascii="Verdana" w:hAnsi="Verdana"/>
          <w:sz w:val="19"/>
          <w:szCs w:val="19"/>
        </w:rPr>
        <w:t xml:space="preserve">della </w:t>
      </w:r>
      <w:r w:rsidR="00071798">
        <w:rPr>
          <w:rFonts w:ascii="Verdana" w:hAnsi="Verdana"/>
          <w:sz w:val="19"/>
          <w:szCs w:val="19"/>
        </w:rPr>
        <w:t xml:space="preserve">posizione </w:t>
      </w:r>
      <w:r w:rsidR="00071798" w:rsidRPr="004D29E3">
        <w:rPr>
          <w:rFonts w:ascii="Verdana" w:hAnsi="Verdana"/>
          <w:sz w:val="19"/>
          <w:szCs w:val="19"/>
        </w:rPr>
        <w:t xml:space="preserve">di </w:t>
      </w:r>
      <w:r w:rsidR="004D29E3" w:rsidRPr="004D29E3">
        <w:rPr>
          <w:rFonts w:ascii="Verdana" w:hAnsi="Verdana"/>
          <w:sz w:val="19"/>
          <w:szCs w:val="19"/>
        </w:rPr>
        <w:t xml:space="preserve">Dirigente tecnico con “Funzione tecnica </w:t>
      </w:r>
      <w:r w:rsidR="009E4B69">
        <w:rPr>
          <w:rFonts w:ascii="Verdana" w:hAnsi="Verdana"/>
          <w:sz w:val="19"/>
          <w:szCs w:val="19"/>
        </w:rPr>
        <w:t xml:space="preserve">con sufficiente </w:t>
      </w:r>
      <w:r w:rsidR="004D29E3" w:rsidRPr="004D29E3">
        <w:rPr>
          <w:rFonts w:ascii="Verdana" w:hAnsi="Verdana"/>
          <w:sz w:val="19"/>
          <w:szCs w:val="19"/>
        </w:rPr>
        <w:t>specializzazione”,</w:t>
      </w:r>
      <w:r w:rsidR="00071798" w:rsidRPr="00071798">
        <w:rPr>
          <w:rFonts w:ascii="Verdana" w:hAnsi="Verdana"/>
          <w:sz w:val="19"/>
          <w:szCs w:val="19"/>
        </w:rPr>
        <w:t xml:space="preserve"> presso l’Ufficio Scolastico Regionale per il Friuli Venezia Giulia</w:t>
      </w:r>
      <w:r w:rsidR="00464DDF" w:rsidRPr="00AA3E5B">
        <w:rPr>
          <w:rFonts w:ascii="Verdana" w:hAnsi="Verdana"/>
          <w:sz w:val="19"/>
          <w:szCs w:val="19"/>
        </w:rPr>
        <w:t>,</w:t>
      </w:r>
      <w:r w:rsidR="00461A73" w:rsidRPr="00AA3E5B">
        <w:rPr>
          <w:rFonts w:ascii="Verdana" w:hAnsi="Verdana"/>
          <w:sz w:val="19"/>
          <w:szCs w:val="19"/>
        </w:rPr>
        <w:t xml:space="preserve"> </w:t>
      </w:r>
    </w:p>
    <w:p w14:paraId="0FA527B3" w14:textId="23761C96" w:rsidR="009339D2" w:rsidRDefault="009339D2" w:rsidP="00A06951">
      <w:pPr>
        <w:rPr>
          <w:rFonts w:ascii="Verdana" w:hAnsi="Verdana"/>
          <w:b/>
          <w:sz w:val="19"/>
          <w:szCs w:val="19"/>
        </w:rPr>
      </w:pPr>
    </w:p>
    <w:p w14:paraId="05336702" w14:textId="77777777" w:rsidR="00294BC9" w:rsidRPr="00AA3E5B" w:rsidRDefault="00294BC9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7702466F" w14:textId="754519DD" w:rsidR="00F47BE9" w:rsidRPr="00AA3E5B" w:rsidRDefault="00450B71" w:rsidP="009139C6">
      <w:pPr>
        <w:jc w:val="center"/>
        <w:rPr>
          <w:rFonts w:ascii="Verdana" w:hAnsi="Verdana"/>
          <w:b/>
          <w:sz w:val="19"/>
          <w:szCs w:val="19"/>
        </w:rPr>
      </w:pPr>
      <w:r w:rsidRPr="00AA3E5B">
        <w:rPr>
          <w:rFonts w:ascii="Verdana" w:hAnsi="Verdana"/>
          <w:b/>
          <w:sz w:val="19"/>
          <w:szCs w:val="19"/>
        </w:rPr>
        <w:t>MANIFESTA</w:t>
      </w:r>
    </w:p>
    <w:p w14:paraId="76FE3BE0" w14:textId="77777777" w:rsidR="001703DF" w:rsidRPr="00AA3E5B" w:rsidRDefault="001703DF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53FE1CA9" w14:textId="007D6CBB" w:rsidR="00910504" w:rsidRPr="00AA3E5B" w:rsidRDefault="00F47BE9" w:rsidP="00792351">
      <w:pPr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la propria disponibilità al conferimento dell’incarico</w:t>
      </w:r>
      <w:r w:rsidR="00A8307A"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sz w:val="19"/>
          <w:szCs w:val="19"/>
        </w:rPr>
        <w:t>e</w:t>
      </w:r>
    </w:p>
    <w:p w14:paraId="3C13FF49" w14:textId="45CA6DF7" w:rsidR="009139C6" w:rsidRPr="00AA3E5B" w:rsidRDefault="009139C6" w:rsidP="009139C6">
      <w:pPr>
        <w:contextualSpacing/>
        <w:jc w:val="center"/>
        <w:rPr>
          <w:rFonts w:ascii="Verdana" w:hAnsi="Verdana"/>
          <w:b/>
          <w:iCs/>
          <w:sz w:val="19"/>
          <w:szCs w:val="19"/>
        </w:rPr>
      </w:pPr>
    </w:p>
    <w:p w14:paraId="32F42B30" w14:textId="76894013" w:rsidR="001703DF" w:rsidRPr="00AA3E5B" w:rsidRDefault="001703DF" w:rsidP="001703DF">
      <w:pPr>
        <w:ind w:right="-1"/>
        <w:jc w:val="center"/>
        <w:rPr>
          <w:rFonts w:ascii="Verdana" w:hAnsi="Verdana"/>
          <w:b/>
          <w:iCs/>
          <w:sz w:val="19"/>
          <w:szCs w:val="19"/>
        </w:rPr>
      </w:pPr>
      <w:r w:rsidRPr="00AA3E5B">
        <w:rPr>
          <w:rFonts w:ascii="Verdana" w:hAnsi="Verdana"/>
          <w:b/>
          <w:iCs/>
          <w:sz w:val="19"/>
          <w:szCs w:val="19"/>
        </w:rPr>
        <w:t>DICHIARA</w:t>
      </w:r>
    </w:p>
    <w:p w14:paraId="5C299931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42E6D4F4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 xml:space="preserve">che tutte le informazioni indicate nella presente domanda e nell’allegato </w:t>
      </w:r>
      <w:r w:rsidRPr="00F3099F">
        <w:rPr>
          <w:rFonts w:ascii="Verdana" w:hAnsi="Verdana"/>
          <w:i/>
          <w:sz w:val="19"/>
          <w:szCs w:val="19"/>
        </w:rPr>
        <w:t>curriculum vitae</w:t>
      </w:r>
      <w:r w:rsidRPr="00AA3E5B">
        <w:rPr>
          <w:rFonts w:ascii="Verdana" w:hAnsi="Verdana"/>
          <w:iCs/>
          <w:sz w:val="19"/>
          <w:szCs w:val="19"/>
        </w:rPr>
        <w:t xml:space="preserve"> corrispondono al vero, ai sensi dell’art. 46 e 47 del DPR 445/2000;</w:t>
      </w:r>
    </w:p>
    <w:p w14:paraId="2C845A8D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6C9298C1" w14:textId="77777777" w:rsidR="001703DF" w:rsidRPr="00AA3E5B" w:rsidRDefault="001703DF" w:rsidP="001703DF">
      <w:pPr>
        <w:ind w:right="-1"/>
        <w:jc w:val="center"/>
        <w:rPr>
          <w:rFonts w:ascii="Verdana" w:hAnsi="Verdana"/>
          <w:b/>
          <w:iCs/>
          <w:sz w:val="19"/>
          <w:szCs w:val="19"/>
        </w:rPr>
      </w:pPr>
      <w:r w:rsidRPr="00AA3E5B">
        <w:rPr>
          <w:rFonts w:ascii="Verdana" w:hAnsi="Verdana"/>
          <w:b/>
          <w:iCs/>
          <w:sz w:val="19"/>
          <w:szCs w:val="19"/>
        </w:rPr>
        <w:t>DICHIARA inoltre</w:t>
      </w:r>
    </w:p>
    <w:p w14:paraId="4EFB1388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11292625" w14:textId="045EA7ED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  <w:bookmarkStart w:id="0" w:name="_Hlk79428079"/>
      <w:r w:rsidRPr="00AA3E5B">
        <w:rPr>
          <w:rFonts w:ascii="Verdana" w:hAnsi="Verdana"/>
          <w:iCs/>
          <w:sz w:val="19"/>
          <w:szCs w:val="19"/>
        </w:rPr>
        <w:t>che NON sussistono</w:t>
      </w:r>
      <w:bookmarkEnd w:id="0"/>
      <w:r w:rsidRPr="00AA3E5B">
        <w:rPr>
          <w:rFonts w:ascii="Verdana" w:hAnsi="Verdana"/>
          <w:iCs/>
          <w:sz w:val="19"/>
          <w:szCs w:val="19"/>
        </w:rPr>
        <w:t xml:space="preserve"> cause di inconferibilità </w:t>
      </w:r>
      <w:r w:rsidR="00B30284">
        <w:rPr>
          <w:rFonts w:ascii="Verdana" w:hAnsi="Verdana"/>
          <w:iCs/>
          <w:sz w:val="19"/>
          <w:szCs w:val="19"/>
        </w:rPr>
        <w:t xml:space="preserve">di funzioni dirigenziali </w:t>
      </w:r>
      <w:r w:rsidRPr="00AA3E5B">
        <w:rPr>
          <w:rFonts w:ascii="Verdana" w:hAnsi="Verdana"/>
          <w:iCs/>
          <w:sz w:val="19"/>
          <w:szCs w:val="19"/>
        </w:rPr>
        <w:t xml:space="preserve">e che NON sussistono situazioni di incompatibilità di cui alla Legge n 190/2012 e al D.Lvo n. 39/2013 in relazione all’incarico </w:t>
      </w:r>
      <w:r w:rsidR="00B30284">
        <w:rPr>
          <w:rFonts w:ascii="Verdana" w:hAnsi="Verdana"/>
          <w:iCs/>
          <w:sz w:val="19"/>
          <w:szCs w:val="19"/>
        </w:rPr>
        <w:t>in oggetto</w:t>
      </w:r>
      <w:r w:rsidR="009339D2">
        <w:rPr>
          <w:rFonts w:ascii="Verdana" w:hAnsi="Verdana"/>
          <w:iCs/>
          <w:sz w:val="19"/>
          <w:szCs w:val="19"/>
        </w:rPr>
        <w:t xml:space="preserve"> o che, i</w:t>
      </w:r>
      <w:r w:rsidR="00461A73" w:rsidRPr="00AA3E5B">
        <w:rPr>
          <w:rFonts w:ascii="Verdana" w:hAnsi="Verdana"/>
          <w:iCs/>
          <w:sz w:val="19"/>
          <w:szCs w:val="19"/>
        </w:rPr>
        <w:t xml:space="preserve">n caso </w:t>
      </w:r>
      <w:r w:rsidR="004D29E3">
        <w:rPr>
          <w:rFonts w:ascii="Verdana" w:hAnsi="Verdana"/>
          <w:iCs/>
          <w:sz w:val="19"/>
          <w:szCs w:val="19"/>
        </w:rPr>
        <w:t xml:space="preserve">di </w:t>
      </w:r>
      <w:r w:rsidR="00461A73" w:rsidRPr="00AA3E5B">
        <w:rPr>
          <w:rFonts w:ascii="Verdana" w:hAnsi="Verdana"/>
          <w:iCs/>
          <w:sz w:val="19"/>
          <w:szCs w:val="19"/>
        </w:rPr>
        <w:t xml:space="preserve">esistenza di situazioni di incompatibilità, si impegna a rimuoverle </w:t>
      </w:r>
      <w:r w:rsidR="0029229A">
        <w:rPr>
          <w:rFonts w:ascii="Verdana" w:hAnsi="Verdana"/>
          <w:iCs/>
          <w:sz w:val="19"/>
          <w:szCs w:val="19"/>
        </w:rPr>
        <w:t>prima della sottoscrizione del contratto che accede all’incarico</w:t>
      </w:r>
      <w:r w:rsidRPr="00AA3E5B">
        <w:rPr>
          <w:rFonts w:ascii="Verdana" w:hAnsi="Verdana"/>
          <w:iCs/>
          <w:sz w:val="19"/>
          <w:szCs w:val="19"/>
        </w:rPr>
        <w:t>.</w:t>
      </w:r>
    </w:p>
    <w:p w14:paraId="72A915D5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</w:p>
    <w:p w14:paraId="5BB775A7" w14:textId="77777777" w:rsidR="001703DF" w:rsidRPr="00AA3E5B" w:rsidRDefault="001703DF" w:rsidP="00AA3E5B">
      <w:pPr>
        <w:ind w:right="-1"/>
        <w:jc w:val="center"/>
        <w:rPr>
          <w:rFonts w:ascii="Verdana" w:hAnsi="Verdana"/>
          <w:b/>
          <w:bCs/>
          <w:iCs/>
          <w:sz w:val="19"/>
          <w:szCs w:val="19"/>
        </w:rPr>
      </w:pPr>
      <w:r w:rsidRPr="00AA3E5B">
        <w:rPr>
          <w:rFonts w:ascii="Verdana" w:hAnsi="Verdana"/>
          <w:b/>
          <w:bCs/>
          <w:iCs/>
          <w:sz w:val="19"/>
          <w:szCs w:val="19"/>
        </w:rPr>
        <w:t>Allega:</w:t>
      </w:r>
    </w:p>
    <w:p w14:paraId="28296973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  <w:u w:val="single"/>
        </w:rPr>
      </w:pPr>
    </w:p>
    <w:p w14:paraId="57BF3C30" w14:textId="6561E631" w:rsidR="001703DF" w:rsidRPr="00AA3E5B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 xml:space="preserve">il proprio </w:t>
      </w:r>
      <w:r w:rsidRPr="00AA3E5B">
        <w:rPr>
          <w:rFonts w:ascii="Verdana" w:hAnsi="Verdana"/>
          <w:i/>
          <w:iCs/>
          <w:sz w:val="19"/>
          <w:szCs w:val="19"/>
        </w:rPr>
        <w:t xml:space="preserve">curriculum vitae </w:t>
      </w:r>
      <w:r w:rsidRPr="00AA3E5B">
        <w:rPr>
          <w:rFonts w:ascii="Verdana" w:hAnsi="Verdana"/>
          <w:iCs/>
          <w:sz w:val="19"/>
          <w:szCs w:val="19"/>
        </w:rPr>
        <w:t>aggiornato, datato e sottoscritto con firma digitale o autografa</w:t>
      </w:r>
      <w:r w:rsidR="00AA3E5B" w:rsidRPr="00AA3E5B">
        <w:rPr>
          <w:rFonts w:ascii="Verdana" w:hAnsi="Verdana"/>
          <w:iCs/>
          <w:sz w:val="19"/>
          <w:szCs w:val="19"/>
        </w:rPr>
        <w:t>,</w:t>
      </w:r>
      <w:r w:rsidR="00AA3E5B" w:rsidRPr="00AA3E5B">
        <w:rPr>
          <w:rFonts w:ascii="Verdana" w:hAnsi="Verdana"/>
          <w:sz w:val="19"/>
          <w:szCs w:val="19"/>
        </w:rPr>
        <w:t xml:space="preserve"> </w:t>
      </w:r>
      <w:r w:rsidR="00AA3E5B" w:rsidRPr="00AA3E5B">
        <w:rPr>
          <w:rFonts w:ascii="Verdana" w:hAnsi="Verdana"/>
          <w:iCs/>
          <w:sz w:val="19"/>
          <w:szCs w:val="19"/>
        </w:rPr>
        <w:t>con in calce la dichiarazione che tutte le informazioni indicate nel medesimo corrispondono al vero, ai sensi degli artt. 46 e 47 del d.P.R. n. 445/2000</w:t>
      </w:r>
      <w:r w:rsidRPr="00AA3E5B">
        <w:rPr>
          <w:rFonts w:ascii="Verdana" w:hAnsi="Verdana"/>
          <w:iCs/>
          <w:sz w:val="19"/>
          <w:szCs w:val="19"/>
        </w:rPr>
        <w:t>;</w:t>
      </w:r>
    </w:p>
    <w:p w14:paraId="5E74EE5A" w14:textId="77777777" w:rsidR="001703DF" w:rsidRPr="00AA3E5B" w:rsidRDefault="001703DF" w:rsidP="001703DF">
      <w:pPr>
        <w:ind w:left="426" w:right="-1" w:hanging="426"/>
        <w:contextualSpacing/>
        <w:jc w:val="both"/>
        <w:rPr>
          <w:rFonts w:ascii="Verdana" w:hAnsi="Verdana"/>
          <w:iCs/>
          <w:sz w:val="19"/>
          <w:szCs w:val="19"/>
        </w:rPr>
      </w:pPr>
    </w:p>
    <w:p w14:paraId="46E8E8A2" w14:textId="1890CEF4" w:rsidR="001703DF" w:rsidRPr="00AA3E5B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>la fotocopia di un proprio documento di riconoscimento in corso di validità</w:t>
      </w:r>
      <w:r w:rsidR="009339D2">
        <w:rPr>
          <w:rFonts w:ascii="Verdana" w:hAnsi="Verdana"/>
          <w:iCs/>
          <w:sz w:val="19"/>
          <w:szCs w:val="19"/>
        </w:rPr>
        <w:t>.</w:t>
      </w:r>
    </w:p>
    <w:p w14:paraId="703164F1" w14:textId="77777777" w:rsidR="001703DF" w:rsidRPr="00AA3E5B" w:rsidRDefault="001703DF" w:rsidP="001703DF">
      <w:pPr>
        <w:ind w:left="426" w:right="-1" w:hanging="426"/>
        <w:jc w:val="both"/>
        <w:rPr>
          <w:rFonts w:ascii="Verdana" w:hAnsi="Verdana"/>
          <w:iCs/>
          <w:sz w:val="19"/>
          <w:szCs w:val="19"/>
        </w:rPr>
      </w:pPr>
    </w:p>
    <w:p w14:paraId="492DE65D" w14:textId="77777777" w:rsidR="006F58CD" w:rsidRPr="00AA3E5B" w:rsidRDefault="006F58CD" w:rsidP="009139C6">
      <w:pPr>
        <w:jc w:val="both"/>
        <w:rPr>
          <w:rFonts w:ascii="Verdana" w:hAnsi="Verdana"/>
          <w:iCs/>
          <w:sz w:val="19"/>
          <w:szCs w:val="19"/>
        </w:rPr>
      </w:pPr>
    </w:p>
    <w:p w14:paraId="00EB595A" w14:textId="77777777" w:rsidR="00ED3B02" w:rsidRPr="00AA3E5B" w:rsidRDefault="00ED3B02" w:rsidP="009139C6">
      <w:pPr>
        <w:jc w:val="both"/>
        <w:rPr>
          <w:rFonts w:ascii="Verdana" w:hAnsi="Verdana"/>
          <w:iCs/>
          <w:sz w:val="19"/>
          <w:szCs w:val="19"/>
        </w:rPr>
      </w:pPr>
    </w:p>
    <w:p w14:paraId="5FCF83D2" w14:textId="13BE40BA" w:rsidR="003F1F0E" w:rsidRPr="00AA3E5B" w:rsidRDefault="00450B71" w:rsidP="009139C6">
      <w:pPr>
        <w:tabs>
          <w:tab w:val="center" w:pos="6237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Data:</w:t>
      </w:r>
      <w:r w:rsidR="00294BC9">
        <w:rPr>
          <w:rFonts w:ascii="Verdana" w:hAnsi="Verdana"/>
          <w:sz w:val="19"/>
          <w:szCs w:val="19"/>
        </w:rPr>
        <w:t xml:space="preserve"> </w:t>
      </w:r>
      <w:r w:rsidRPr="00AA3E5B">
        <w:rPr>
          <w:rFonts w:ascii="Verdana" w:hAnsi="Verdana"/>
          <w:sz w:val="19"/>
          <w:szCs w:val="19"/>
        </w:rPr>
        <w:t xml:space="preserve">____________ </w:t>
      </w:r>
      <w:r w:rsidR="00340131" w:rsidRPr="00AA3E5B">
        <w:rPr>
          <w:rFonts w:ascii="Verdana" w:hAnsi="Verdana"/>
          <w:sz w:val="19"/>
          <w:szCs w:val="19"/>
        </w:rPr>
        <w:tab/>
      </w:r>
      <w:r w:rsidR="00F34A2A" w:rsidRPr="00AA3E5B">
        <w:rPr>
          <w:rFonts w:ascii="Verdana" w:hAnsi="Verdana"/>
          <w:sz w:val="19"/>
          <w:szCs w:val="19"/>
        </w:rPr>
        <w:t>firma</w:t>
      </w:r>
      <w:r w:rsidRPr="00AA3E5B">
        <w:rPr>
          <w:rFonts w:ascii="Verdana" w:hAnsi="Verdana"/>
          <w:sz w:val="19"/>
          <w:szCs w:val="19"/>
        </w:rPr>
        <w:t>: ___________________</w:t>
      </w:r>
    </w:p>
    <w:p w14:paraId="3700FCFC" w14:textId="77777777" w:rsidR="00300D1E" w:rsidRPr="00AA3E5B" w:rsidRDefault="00300D1E" w:rsidP="009139C6">
      <w:pPr>
        <w:tabs>
          <w:tab w:val="left" w:pos="5529"/>
        </w:tabs>
        <w:jc w:val="both"/>
        <w:rPr>
          <w:rFonts w:ascii="Verdana" w:hAnsi="Verdana"/>
          <w:sz w:val="19"/>
          <w:szCs w:val="19"/>
        </w:rPr>
      </w:pPr>
    </w:p>
    <w:sectPr w:rsidR="00300D1E" w:rsidRPr="00AA3E5B" w:rsidSect="007F2409">
      <w:footerReference w:type="default" r:id="rId9"/>
      <w:pgSz w:w="11907" w:h="16840"/>
      <w:pgMar w:top="567" w:right="1134" w:bottom="567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F02E" w14:textId="77777777" w:rsidR="007F2409" w:rsidRDefault="007F2409">
      <w:r>
        <w:separator/>
      </w:r>
    </w:p>
  </w:endnote>
  <w:endnote w:type="continuationSeparator" w:id="0">
    <w:p w14:paraId="0E63AA61" w14:textId="77777777" w:rsidR="007F2409" w:rsidRDefault="007F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0B9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EBAA" w14:textId="77777777" w:rsidR="007F2409" w:rsidRDefault="007F2409">
      <w:r>
        <w:separator/>
      </w:r>
    </w:p>
  </w:footnote>
  <w:footnote w:type="continuationSeparator" w:id="0">
    <w:p w14:paraId="6E097399" w14:textId="77777777" w:rsidR="007F2409" w:rsidRDefault="007F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 w16cid:durableId="1268536050">
    <w:abstractNumId w:val="8"/>
  </w:num>
  <w:num w:numId="2" w16cid:durableId="175310859">
    <w:abstractNumId w:val="0"/>
  </w:num>
  <w:num w:numId="3" w16cid:durableId="1155611756">
    <w:abstractNumId w:val="4"/>
  </w:num>
  <w:num w:numId="4" w16cid:durableId="456411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961624">
    <w:abstractNumId w:val="6"/>
  </w:num>
  <w:num w:numId="6" w16cid:durableId="2094861683">
    <w:abstractNumId w:val="5"/>
  </w:num>
  <w:num w:numId="7" w16cid:durableId="1811437177">
    <w:abstractNumId w:val="3"/>
  </w:num>
  <w:num w:numId="8" w16cid:durableId="393743549">
    <w:abstractNumId w:val="2"/>
  </w:num>
  <w:num w:numId="9" w16cid:durableId="1407260545">
    <w:abstractNumId w:val="1"/>
  </w:num>
  <w:num w:numId="10" w16cid:durableId="131795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71798"/>
    <w:rsid w:val="00087EC2"/>
    <w:rsid w:val="00093B19"/>
    <w:rsid w:val="000A009D"/>
    <w:rsid w:val="000A4E98"/>
    <w:rsid w:val="000D1DCB"/>
    <w:rsid w:val="000D21A6"/>
    <w:rsid w:val="000D2C9F"/>
    <w:rsid w:val="000F397F"/>
    <w:rsid w:val="00103812"/>
    <w:rsid w:val="00104C31"/>
    <w:rsid w:val="00107AB7"/>
    <w:rsid w:val="00111918"/>
    <w:rsid w:val="00125F56"/>
    <w:rsid w:val="001372C2"/>
    <w:rsid w:val="00140045"/>
    <w:rsid w:val="00152688"/>
    <w:rsid w:val="001703DF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9229A"/>
    <w:rsid w:val="00294BC9"/>
    <w:rsid w:val="002A0E60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1C1"/>
    <w:rsid w:val="00322CFD"/>
    <w:rsid w:val="00340131"/>
    <w:rsid w:val="00346C3C"/>
    <w:rsid w:val="0036499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A73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D29E3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2A60"/>
    <w:rsid w:val="006079CC"/>
    <w:rsid w:val="00621AE1"/>
    <w:rsid w:val="006318BE"/>
    <w:rsid w:val="00636230"/>
    <w:rsid w:val="00645362"/>
    <w:rsid w:val="00645705"/>
    <w:rsid w:val="006775A2"/>
    <w:rsid w:val="006A4C6C"/>
    <w:rsid w:val="006A5906"/>
    <w:rsid w:val="006B46CA"/>
    <w:rsid w:val="006C1E3D"/>
    <w:rsid w:val="006C47E5"/>
    <w:rsid w:val="006C66BA"/>
    <w:rsid w:val="006C7137"/>
    <w:rsid w:val="006E6C57"/>
    <w:rsid w:val="006F15F9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2351"/>
    <w:rsid w:val="00797720"/>
    <w:rsid w:val="007A522E"/>
    <w:rsid w:val="007B2A6A"/>
    <w:rsid w:val="007C08F0"/>
    <w:rsid w:val="007C3FB1"/>
    <w:rsid w:val="007D1C69"/>
    <w:rsid w:val="007D2684"/>
    <w:rsid w:val="007F2409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65DAD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39C6"/>
    <w:rsid w:val="00921439"/>
    <w:rsid w:val="0092759E"/>
    <w:rsid w:val="009339D2"/>
    <w:rsid w:val="0095322E"/>
    <w:rsid w:val="00960548"/>
    <w:rsid w:val="00962226"/>
    <w:rsid w:val="0096715E"/>
    <w:rsid w:val="00995DDD"/>
    <w:rsid w:val="009B615C"/>
    <w:rsid w:val="009E4B69"/>
    <w:rsid w:val="009E5671"/>
    <w:rsid w:val="009E5D19"/>
    <w:rsid w:val="009E628E"/>
    <w:rsid w:val="009E728C"/>
    <w:rsid w:val="00A06951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3E5B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0284"/>
    <w:rsid w:val="00B34D40"/>
    <w:rsid w:val="00B3628A"/>
    <w:rsid w:val="00B51B7B"/>
    <w:rsid w:val="00B64352"/>
    <w:rsid w:val="00B8658E"/>
    <w:rsid w:val="00BA3EA8"/>
    <w:rsid w:val="00BA62B0"/>
    <w:rsid w:val="00BB7EFE"/>
    <w:rsid w:val="00C137AA"/>
    <w:rsid w:val="00C163BA"/>
    <w:rsid w:val="00C16870"/>
    <w:rsid w:val="00C201BD"/>
    <w:rsid w:val="00C334FA"/>
    <w:rsid w:val="00C37834"/>
    <w:rsid w:val="00C424F0"/>
    <w:rsid w:val="00C46864"/>
    <w:rsid w:val="00C50D55"/>
    <w:rsid w:val="00C54CCD"/>
    <w:rsid w:val="00C54E82"/>
    <w:rsid w:val="00C83A0F"/>
    <w:rsid w:val="00C967ED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2A2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45F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05A1D"/>
    <w:rsid w:val="00F273B2"/>
    <w:rsid w:val="00F3099F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1A0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12C3"/>
  <w15:docId w15:val="{909ED37C-601D-482D-9B43-DC740A0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71F-0DB5-4429-9AFE-42B0961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DONATO BARBARA</cp:lastModifiedBy>
  <cp:revision>7</cp:revision>
  <cp:lastPrinted>2019-06-23T16:23:00Z</cp:lastPrinted>
  <dcterms:created xsi:type="dcterms:W3CDTF">2024-01-29T10:44:00Z</dcterms:created>
  <dcterms:modified xsi:type="dcterms:W3CDTF">2024-01-29T10:51:00Z</dcterms:modified>
</cp:coreProperties>
</file>