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3148" w14:textId="77777777" w:rsidR="005B3C77" w:rsidRDefault="00000000">
      <w:pPr>
        <w:pStyle w:val="Intestazione"/>
        <w:jc w:val="center"/>
      </w:pPr>
      <w:r>
        <w:rPr>
          <w:rStyle w:val="Carpredefinitoparagrafo"/>
          <w:noProof/>
          <w:sz w:val="20"/>
          <w:szCs w:val="20"/>
        </w:rPr>
        <w:drawing>
          <wp:inline distT="0" distB="0" distL="0" distR="0" wp14:anchorId="0F784EB1" wp14:editId="156FA1D6">
            <wp:extent cx="504931" cy="533515"/>
            <wp:effectExtent l="0" t="0" r="9419" b="0"/>
            <wp:docPr id="1" name="Immagine 1" descr="Immagine che contiene emblema, simbolo, cresta, badg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931" cy="533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F86588" w14:textId="77777777" w:rsidR="005B3C77" w:rsidRDefault="00000000">
      <w:pPr>
        <w:pStyle w:val="Normale"/>
        <w:spacing w:after="0" w:line="240" w:lineRule="auto"/>
        <w:jc w:val="center"/>
        <w:rPr>
          <w:rFonts w:ascii="Kunstler Script" w:hAnsi="Kunstler Script" w:cs="Aptos"/>
          <w:b/>
          <w:i/>
          <w:sz w:val="52"/>
          <w:szCs w:val="52"/>
        </w:rPr>
      </w:pPr>
      <w:r>
        <w:rPr>
          <w:rFonts w:ascii="Kunstler Script" w:hAnsi="Kunstler Script" w:cs="Aptos"/>
          <w:b/>
          <w:i/>
          <w:sz w:val="52"/>
          <w:szCs w:val="52"/>
        </w:rPr>
        <w:t>Ministero dell’Istruzione e del Merito</w:t>
      </w:r>
    </w:p>
    <w:p w14:paraId="405BEC19" w14:textId="77777777" w:rsidR="005B3C77" w:rsidRDefault="00000000">
      <w:pPr>
        <w:pStyle w:val="Normale"/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Ufficio Scolastico Regionale per la Campania</w:t>
      </w:r>
    </w:p>
    <w:p w14:paraId="217D3ED2" w14:textId="77777777" w:rsidR="005B3C77" w:rsidRDefault="00000000">
      <w:pPr>
        <w:pStyle w:val="Intestazione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Direzione Generale</w:t>
      </w:r>
    </w:p>
    <w:p w14:paraId="5CDFB98E" w14:textId="77777777" w:rsidR="005B3C77" w:rsidRDefault="005B3C77">
      <w:pPr>
        <w:pStyle w:val="Intestazione"/>
        <w:jc w:val="center"/>
        <w:rPr>
          <w:rFonts w:ascii="Palatino Linotype" w:hAnsi="Palatino Linotype"/>
          <w:color w:val="000000"/>
          <w:sz w:val="24"/>
          <w:szCs w:val="24"/>
        </w:rPr>
      </w:pPr>
    </w:p>
    <w:p w14:paraId="0DDE706E" w14:textId="77777777" w:rsidR="005B3C77" w:rsidRDefault="00000000">
      <w:pPr>
        <w:pStyle w:val="Normale"/>
        <w:autoSpaceDE w:val="0"/>
        <w:spacing w:after="0" w:line="240" w:lineRule="auto"/>
        <w:jc w:val="right"/>
      </w:pPr>
      <w:hyperlink r:id="rId8" w:history="1">
        <w:r>
          <w:rPr>
            <w:rStyle w:val="Collegamentoipertestuale"/>
            <w:rFonts w:ascii="Times New Roman" w:hAnsi="Times New Roman"/>
            <w:sz w:val="23"/>
          </w:rPr>
          <w:t>fabiana.sergiacomo1@istruzione.it</w:t>
        </w:r>
      </w:hyperlink>
    </w:p>
    <w:p w14:paraId="298BD865" w14:textId="77777777" w:rsidR="005B3C77" w:rsidRDefault="00000000">
      <w:pPr>
        <w:pStyle w:val="Normale"/>
        <w:shd w:val="clear" w:color="auto" w:fill="FFFFFF"/>
        <w:spacing w:after="0" w:line="240" w:lineRule="auto"/>
        <w:jc w:val="right"/>
      </w:pPr>
      <w:hyperlink r:id="rId9" w:history="1">
        <w:r>
          <w:rPr>
            <w:rStyle w:val="Collegamentoipertestuale"/>
            <w:rFonts w:ascii="Times New Roman" w:hAnsi="Times New Roman"/>
            <w:sz w:val="23"/>
          </w:rPr>
          <w:t>mariarosaria.russo8@scuola.istruzione.it</w:t>
        </w:r>
      </w:hyperlink>
    </w:p>
    <w:p w14:paraId="74F96983" w14:textId="77777777" w:rsidR="005B3C77" w:rsidRDefault="005B3C77">
      <w:pPr>
        <w:pStyle w:val="Normale"/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it-IT"/>
        </w:rPr>
      </w:pPr>
    </w:p>
    <w:p w14:paraId="1F51CA17" w14:textId="77777777" w:rsidR="005B3C77" w:rsidRDefault="00000000">
      <w:pPr>
        <w:pStyle w:val="Normale"/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42424"/>
          <w:kern w:val="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bCs/>
          <w:color w:val="242424"/>
          <w:kern w:val="0"/>
          <w:sz w:val="24"/>
          <w:szCs w:val="24"/>
          <w:lang w:eastAsia="it-IT"/>
        </w:rPr>
        <w:t>Candidatura membri esterni COMITATI DI VALUTAZIONE ai sensi del D.L. 44/2023</w:t>
      </w:r>
    </w:p>
    <w:p w14:paraId="1FC2A5CE" w14:textId="77777777" w:rsidR="005B3C77" w:rsidRDefault="00000000">
      <w:pPr>
        <w:pStyle w:val="Normale"/>
        <w:spacing w:after="0" w:line="210" w:lineRule="atLeast"/>
        <w:jc w:val="center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it-IT"/>
        </w:rPr>
        <w:t>LEZIONE SIMULATA</w:t>
      </w:r>
    </w:p>
    <w:p w14:paraId="095F9453" w14:textId="77777777" w:rsidR="005B3C77" w:rsidRDefault="005B3C77">
      <w:pPr>
        <w:pStyle w:val="Normale"/>
        <w:spacing w:after="0" w:line="210" w:lineRule="atLeast"/>
        <w:jc w:val="center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it-IT"/>
        </w:rPr>
      </w:pPr>
    </w:p>
    <w:p w14:paraId="32C9E861" w14:textId="77777777" w:rsidR="005B3C77" w:rsidRDefault="00000000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>COGNOME</w:t>
      </w:r>
    </w:p>
    <w:p w14:paraId="06E49BDF" w14:textId="77777777" w:rsidR="005B3C77" w:rsidRDefault="00000000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 xml:space="preserve">                ……………………………………………………………………………………………………………</w:t>
      </w:r>
    </w:p>
    <w:p w14:paraId="0B3C6A32" w14:textId="77777777" w:rsidR="005B3C77" w:rsidRDefault="005B3C77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</w:p>
    <w:p w14:paraId="27C2ABC6" w14:textId="77777777" w:rsidR="005B3C77" w:rsidRDefault="00000000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>NOME</w:t>
      </w:r>
    </w:p>
    <w:p w14:paraId="724499D4" w14:textId="77777777" w:rsidR="005B3C77" w:rsidRDefault="00000000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 xml:space="preserve">                 ……………………………………………………………………………………………………………</w:t>
      </w:r>
    </w:p>
    <w:p w14:paraId="4CCE3E1F" w14:textId="77777777" w:rsidR="005B3C77" w:rsidRDefault="005B3C77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</w:p>
    <w:p w14:paraId="1F31F884" w14:textId="77777777" w:rsidR="005B3C77" w:rsidRDefault="00000000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 xml:space="preserve">INDIRIZZO EMAIL </w:t>
      </w:r>
    </w:p>
    <w:p w14:paraId="5B179DD8" w14:textId="77777777" w:rsidR="005B3C77" w:rsidRDefault="00000000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 xml:space="preserve">                 ……………………………………………………………………………………………………………</w:t>
      </w:r>
    </w:p>
    <w:p w14:paraId="340F42A8" w14:textId="77777777" w:rsidR="005B3C77" w:rsidRDefault="005B3C77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</w:p>
    <w:p w14:paraId="487D030B" w14:textId="77777777" w:rsidR="005B3C77" w:rsidRDefault="00000000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>RECAPITO TELEFONICO</w:t>
      </w:r>
    </w:p>
    <w:p w14:paraId="7EEA98EE" w14:textId="77777777" w:rsidR="005B3C77" w:rsidRDefault="00000000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 xml:space="preserve">                 ……………………………………………………………………………………………………………</w:t>
      </w:r>
    </w:p>
    <w:p w14:paraId="08F9DDCC" w14:textId="77777777" w:rsidR="005B3C77" w:rsidRDefault="005B3C77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</w:p>
    <w:p w14:paraId="74BE8DFC" w14:textId="77777777" w:rsidR="005B3C77" w:rsidRDefault="00000000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>RUOLO</w:t>
      </w:r>
    </w:p>
    <w:p w14:paraId="4D59E333" w14:textId="77777777" w:rsidR="005B3C77" w:rsidRDefault="00000000">
      <w:pPr>
        <w:pStyle w:val="Normale"/>
        <w:spacing w:after="0" w:line="240" w:lineRule="auto"/>
      </w:pPr>
      <w:r>
        <w:rPr>
          <w:rStyle w:val="Carpredefinitoparagrafo"/>
          <w:rFonts w:ascii="Arial" w:eastAsia="Times New Roman" w:hAnsi="Arial" w:cs="Arial"/>
          <w:color w:val="242424"/>
          <w:kern w:val="0"/>
          <w:sz w:val="36"/>
          <w:szCs w:val="72"/>
          <w:lang w:eastAsia="it-IT"/>
        </w:rPr>
        <w:t>□</w:t>
      </w:r>
      <w:r>
        <w:rPr>
          <w:rStyle w:val="Carpredefinitoparagrafo"/>
          <w:rFonts w:eastAsia="Times New Roman" w:cs="Segoe UI"/>
          <w:color w:val="242424"/>
          <w:kern w:val="0"/>
          <w:sz w:val="26"/>
          <w:szCs w:val="28"/>
          <w:lang w:eastAsia="it-IT"/>
        </w:rPr>
        <w:t xml:space="preserve">    DIRIGENTE SCOLASTICO IN SERVIZIO DAL ………………………..</w:t>
      </w:r>
    </w:p>
    <w:p w14:paraId="0C6DEFAD" w14:textId="77777777" w:rsidR="005B3C77" w:rsidRDefault="00000000">
      <w:pPr>
        <w:pStyle w:val="Normale"/>
        <w:spacing w:after="0" w:line="240" w:lineRule="auto"/>
      </w:pPr>
      <w:r>
        <w:rPr>
          <w:rStyle w:val="Carpredefinitoparagrafo"/>
          <w:rFonts w:ascii="Arial" w:eastAsia="Times New Roman" w:hAnsi="Arial" w:cs="Arial"/>
          <w:color w:val="242424"/>
          <w:kern w:val="0"/>
          <w:sz w:val="36"/>
          <w:szCs w:val="72"/>
          <w:lang w:eastAsia="it-IT"/>
        </w:rPr>
        <w:t xml:space="preserve">□  </w:t>
      </w:r>
      <w:r>
        <w:rPr>
          <w:rStyle w:val="Carpredefinitoparagrafo"/>
          <w:rFonts w:ascii="Arial" w:eastAsia="Times New Roman" w:hAnsi="Arial" w:cs="Arial"/>
          <w:color w:val="242424"/>
          <w:kern w:val="0"/>
          <w:sz w:val="26"/>
          <w:szCs w:val="48"/>
          <w:lang w:eastAsia="it-IT"/>
        </w:rPr>
        <w:t xml:space="preserve"> </w:t>
      </w:r>
      <w:r>
        <w:rPr>
          <w:rStyle w:val="Carpredefinitoparagrafo"/>
          <w:rFonts w:eastAsia="Times New Roman" w:cs="Segoe UI"/>
          <w:color w:val="242424"/>
          <w:kern w:val="0"/>
          <w:sz w:val="26"/>
          <w:szCs w:val="28"/>
          <w:lang w:eastAsia="it-IT"/>
        </w:rPr>
        <w:t>DIRIGENTE SCOLASTICO IN QUIESCENZA</w:t>
      </w:r>
    </w:p>
    <w:p w14:paraId="709072A5" w14:textId="77777777" w:rsidR="005B3C77" w:rsidRDefault="00000000">
      <w:pPr>
        <w:pStyle w:val="Normale"/>
        <w:spacing w:after="0" w:line="240" w:lineRule="auto"/>
      </w:pPr>
      <w:r>
        <w:rPr>
          <w:rStyle w:val="Carpredefinitoparagrafo"/>
          <w:rFonts w:ascii="Arial" w:eastAsia="Times New Roman" w:hAnsi="Arial" w:cs="Arial"/>
          <w:color w:val="242424"/>
          <w:kern w:val="0"/>
          <w:sz w:val="36"/>
          <w:szCs w:val="72"/>
          <w:lang w:eastAsia="it-IT"/>
        </w:rPr>
        <w:t xml:space="preserve">□ </w:t>
      </w:r>
      <w:r>
        <w:rPr>
          <w:rStyle w:val="Carpredefinitoparagrafo"/>
          <w:rFonts w:ascii="Arial" w:eastAsia="Times New Roman" w:hAnsi="Arial" w:cs="Arial"/>
          <w:color w:val="242424"/>
          <w:kern w:val="0"/>
          <w:sz w:val="26"/>
          <w:szCs w:val="48"/>
          <w:lang w:eastAsia="it-IT"/>
        </w:rPr>
        <w:t xml:space="preserve">  </w:t>
      </w:r>
      <w:r>
        <w:rPr>
          <w:rStyle w:val="Carpredefinitoparagrafo"/>
          <w:rFonts w:eastAsia="Times New Roman" w:cs="Segoe UI"/>
          <w:color w:val="242424"/>
          <w:kern w:val="0"/>
          <w:sz w:val="26"/>
          <w:szCs w:val="28"/>
          <w:lang w:eastAsia="it-IT"/>
        </w:rPr>
        <w:t>DIRIGENTE AMMINISTRATIVO IN SERVIZIO DAL ………………….</w:t>
      </w:r>
    </w:p>
    <w:p w14:paraId="708B29FC" w14:textId="77777777" w:rsidR="005B3C77" w:rsidRDefault="00000000">
      <w:pPr>
        <w:pStyle w:val="Normale"/>
        <w:spacing w:after="0" w:line="240" w:lineRule="auto"/>
      </w:pPr>
      <w:r>
        <w:rPr>
          <w:rStyle w:val="Carpredefinitoparagrafo"/>
          <w:rFonts w:ascii="Arial" w:eastAsia="Times New Roman" w:hAnsi="Arial" w:cs="Arial"/>
          <w:color w:val="242424"/>
          <w:kern w:val="0"/>
          <w:sz w:val="36"/>
          <w:szCs w:val="72"/>
          <w:lang w:eastAsia="it-IT"/>
        </w:rPr>
        <w:t>□</w:t>
      </w:r>
      <w:r>
        <w:rPr>
          <w:rStyle w:val="Carpredefinitoparagrafo"/>
          <w:rFonts w:ascii="Arial" w:eastAsia="Times New Roman" w:hAnsi="Arial" w:cs="Arial"/>
          <w:color w:val="242424"/>
          <w:kern w:val="0"/>
          <w:sz w:val="26"/>
          <w:szCs w:val="48"/>
          <w:lang w:eastAsia="it-IT"/>
        </w:rPr>
        <w:t xml:space="preserve">   </w:t>
      </w:r>
      <w:r>
        <w:rPr>
          <w:rStyle w:val="Carpredefinitoparagrafo"/>
          <w:rFonts w:eastAsia="Times New Roman" w:cs="Segoe UI"/>
          <w:color w:val="242424"/>
          <w:kern w:val="0"/>
          <w:sz w:val="26"/>
          <w:szCs w:val="28"/>
          <w:lang w:eastAsia="it-IT"/>
        </w:rPr>
        <w:t>DIRIGENTE AMMINISTRATIVO IN QUIESCENZA</w:t>
      </w:r>
    </w:p>
    <w:p w14:paraId="25D6A71A" w14:textId="77777777" w:rsidR="005B3C77" w:rsidRDefault="00000000">
      <w:pPr>
        <w:pStyle w:val="Normale"/>
        <w:spacing w:after="0" w:line="240" w:lineRule="auto"/>
      </w:pPr>
      <w:r>
        <w:rPr>
          <w:rStyle w:val="Carpredefinitoparagrafo"/>
          <w:rFonts w:ascii="Arial" w:eastAsia="Times New Roman" w:hAnsi="Arial" w:cs="Arial"/>
          <w:color w:val="242424"/>
          <w:kern w:val="0"/>
          <w:sz w:val="36"/>
          <w:szCs w:val="72"/>
          <w:lang w:eastAsia="it-IT"/>
        </w:rPr>
        <w:t>□</w:t>
      </w:r>
      <w:r>
        <w:rPr>
          <w:rStyle w:val="Carpredefinitoparagrafo"/>
          <w:rFonts w:ascii="Arial" w:eastAsia="Times New Roman" w:hAnsi="Arial" w:cs="Arial"/>
          <w:color w:val="242424"/>
          <w:kern w:val="0"/>
          <w:sz w:val="26"/>
          <w:szCs w:val="48"/>
          <w:lang w:eastAsia="it-IT"/>
        </w:rPr>
        <w:t xml:space="preserve">   </w:t>
      </w:r>
      <w:r>
        <w:rPr>
          <w:rStyle w:val="Carpredefinitoparagrafo"/>
          <w:rFonts w:eastAsia="Times New Roman" w:cs="Segoe UI"/>
          <w:color w:val="242424"/>
          <w:kern w:val="0"/>
          <w:sz w:val="26"/>
          <w:szCs w:val="28"/>
          <w:lang w:eastAsia="it-IT"/>
        </w:rPr>
        <w:t>DIRGENTE TECNICO IN SERVIZIO DAL ………………………………</w:t>
      </w:r>
    </w:p>
    <w:p w14:paraId="36D56258" w14:textId="77777777" w:rsidR="005B3C77" w:rsidRDefault="00000000">
      <w:pPr>
        <w:pStyle w:val="Normale"/>
        <w:spacing w:after="0" w:line="240" w:lineRule="auto"/>
      </w:pPr>
      <w:r>
        <w:rPr>
          <w:rStyle w:val="Carpredefinitoparagrafo"/>
          <w:rFonts w:ascii="Arial" w:eastAsia="Times New Roman" w:hAnsi="Arial" w:cs="Arial"/>
          <w:color w:val="242424"/>
          <w:kern w:val="0"/>
          <w:sz w:val="36"/>
          <w:szCs w:val="72"/>
          <w:lang w:eastAsia="it-IT"/>
        </w:rPr>
        <w:t>□</w:t>
      </w:r>
      <w:r>
        <w:rPr>
          <w:rStyle w:val="Carpredefinitoparagrafo"/>
          <w:rFonts w:ascii="Arial" w:eastAsia="Times New Roman" w:hAnsi="Arial" w:cs="Arial"/>
          <w:color w:val="242424"/>
          <w:kern w:val="0"/>
          <w:sz w:val="26"/>
          <w:szCs w:val="48"/>
          <w:lang w:eastAsia="it-IT"/>
        </w:rPr>
        <w:t xml:space="preserve">   </w:t>
      </w:r>
      <w:r>
        <w:rPr>
          <w:rStyle w:val="Carpredefinitoparagrafo"/>
          <w:rFonts w:eastAsia="Times New Roman" w:cs="Segoe UI"/>
          <w:color w:val="242424"/>
          <w:kern w:val="0"/>
          <w:sz w:val="26"/>
          <w:szCs w:val="28"/>
          <w:lang w:eastAsia="it-IT"/>
        </w:rPr>
        <w:t>DIRIGENTE TECNICO IN QUIESCENZA</w:t>
      </w:r>
    </w:p>
    <w:p w14:paraId="332A91E7" w14:textId="77777777" w:rsidR="005B3C77" w:rsidRDefault="005B3C77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</w:p>
    <w:p w14:paraId="032C0CC9" w14:textId="77777777" w:rsidR="005B3C77" w:rsidRDefault="00000000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 xml:space="preserve">PER I DIRIGENTI IN SERVIZIO: </w:t>
      </w:r>
    </w:p>
    <w:p w14:paraId="4BF32188" w14:textId="77777777" w:rsidR="005B3C77" w:rsidRDefault="00000000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>SEDE DI SERVIZIO…………………………………………………………………………………..</w:t>
      </w:r>
    </w:p>
    <w:p w14:paraId="495A462F" w14:textId="77777777" w:rsidR="005B3C77" w:rsidRDefault="005B3C77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8"/>
          <w:szCs w:val="28"/>
          <w:lang w:eastAsia="it-IT"/>
        </w:rPr>
      </w:pPr>
    </w:p>
    <w:p w14:paraId="27435982" w14:textId="77777777" w:rsidR="005B3C77" w:rsidRDefault="00000000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6"/>
          <w:szCs w:val="28"/>
          <w:lang w:eastAsia="it-IT"/>
        </w:rPr>
      </w:pPr>
      <w:r>
        <w:rPr>
          <w:rFonts w:eastAsia="Times New Roman" w:cs="Segoe UI"/>
          <w:color w:val="242424"/>
          <w:kern w:val="0"/>
          <w:sz w:val="26"/>
          <w:szCs w:val="28"/>
          <w:lang w:eastAsia="it-IT"/>
        </w:rPr>
        <w:t>AMBITO TERRITORIALE DI PREFERENZA ……………………………………………………</w:t>
      </w:r>
    </w:p>
    <w:p w14:paraId="5DCDA14C" w14:textId="77777777" w:rsidR="005B3C77" w:rsidRDefault="005B3C77">
      <w:pPr>
        <w:pStyle w:val="Normale"/>
        <w:spacing w:after="0" w:line="240" w:lineRule="auto"/>
        <w:rPr>
          <w:rFonts w:eastAsia="Times New Roman" w:cs="Segoe UI"/>
          <w:color w:val="242424"/>
          <w:kern w:val="0"/>
          <w:sz w:val="28"/>
          <w:szCs w:val="28"/>
          <w:lang w:eastAsia="it-IT"/>
        </w:rPr>
      </w:pPr>
    </w:p>
    <w:p w14:paraId="34B1CEFB" w14:textId="77777777" w:rsidR="005B3C77" w:rsidRDefault="00000000">
      <w:pPr>
        <w:pStyle w:val="Normale"/>
        <w:spacing w:after="0" w:line="240" w:lineRule="auto"/>
        <w:rPr>
          <w:rFonts w:eastAsia="Times New Roman" w:cs="Segoe UI"/>
          <w:color w:val="242424"/>
          <w:kern w:val="0"/>
          <w:lang w:eastAsia="it-IT"/>
        </w:rPr>
      </w:pPr>
      <w:r>
        <w:rPr>
          <w:rFonts w:eastAsia="Times New Roman" w:cs="Segoe UI"/>
          <w:color w:val="242424"/>
          <w:kern w:val="0"/>
          <w:lang w:eastAsia="it-IT"/>
        </w:rPr>
        <w:t xml:space="preserve">Data                                                                                                                                   firma </w:t>
      </w:r>
    </w:p>
    <w:p w14:paraId="245E3C04" w14:textId="77777777" w:rsidR="005B3C77" w:rsidRDefault="00000000">
      <w:pPr>
        <w:pStyle w:val="Normale"/>
        <w:spacing w:after="0" w:line="240" w:lineRule="auto"/>
        <w:rPr>
          <w:rFonts w:eastAsia="Times New Roman" w:cs="Segoe UI"/>
          <w:color w:val="242424"/>
          <w:kern w:val="0"/>
          <w:lang w:eastAsia="it-IT"/>
        </w:rPr>
      </w:pPr>
      <w:r>
        <w:rPr>
          <w:rFonts w:eastAsia="Times New Roman" w:cs="Segoe UI"/>
          <w:color w:val="242424"/>
          <w:kern w:val="0"/>
          <w:lang w:eastAsia="it-IT"/>
        </w:rPr>
        <w:t>____________________                                                                                            _________________________</w:t>
      </w:r>
    </w:p>
    <w:p w14:paraId="4E312E35" w14:textId="77777777" w:rsidR="005B3C77" w:rsidRDefault="005B3C77">
      <w:pPr>
        <w:pStyle w:val="Normale"/>
        <w:spacing w:after="0" w:line="240" w:lineRule="auto"/>
        <w:rPr>
          <w:rFonts w:eastAsia="Times New Roman" w:cs="Segoe UI"/>
          <w:color w:val="242424"/>
          <w:kern w:val="0"/>
          <w:lang w:eastAsia="it-IT"/>
        </w:rPr>
      </w:pPr>
    </w:p>
    <w:p w14:paraId="4FC68F67" w14:textId="77777777" w:rsidR="005B3C77" w:rsidRDefault="00000000">
      <w:pPr>
        <w:pStyle w:val="Normale"/>
        <w:jc w:val="both"/>
      </w:pPr>
      <w:r>
        <w:rPr>
          <w:rStyle w:val="Carpredefinitoparagrafo"/>
          <w:sz w:val="18"/>
          <w:szCs w:val="18"/>
        </w:rPr>
        <w:t>Ai sensi e per gli effetti del D. Lgs. 196/03 e del Regolamento UE 2016/679 (di seguito, GDPR i dati personali forniti dagli interessati saranno trattati nel rispetto della normativa vigente in materia di protezione dei dati personali, nonché secondo i canoni di riservatezza connaturati allo svolgimento dell'attività in oggetto.</w:t>
      </w:r>
    </w:p>
    <w:sectPr w:rsidR="005B3C7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220A" w14:textId="77777777" w:rsidR="004D69D2" w:rsidRDefault="004D69D2">
      <w:pPr>
        <w:spacing w:after="0" w:line="240" w:lineRule="auto"/>
      </w:pPr>
      <w:r>
        <w:separator/>
      </w:r>
    </w:p>
  </w:endnote>
  <w:endnote w:type="continuationSeparator" w:id="0">
    <w:p w14:paraId="7031B41A" w14:textId="77777777" w:rsidR="004D69D2" w:rsidRDefault="004D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E6BF" w14:textId="77777777" w:rsidR="004D69D2" w:rsidRDefault="004D69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330373" w14:textId="77777777" w:rsidR="004D69D2" w:rsidRDefault="004D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738"/>
    <w:multiLevelType w:val="multilevel"/>
    <w:tmpl w:val="B3461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8999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3C77"/>
    <w:rsid w:val="004D69D2"/>
    <w:rsid w:val="005B3C77"/>
    <w:rsid w:val="00E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A6D4"/>
  <w15:docId w15:val="{1B088404-A9CE-4A96-82C3-C34E921C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">
    <w:name w:val="Titolo 1"/>
    <w:basedOn w:val="Normale"/>
    <w:next w:val="Normale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customStyle="1" w:styleId="Titolo2">
    <w:name w:val="Titolo 2"/>
    <w:basedOn w:val="Normale"/>
    <w:next w:val="Normale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customStyle="1" w:styleId="Titolo3">
    <w:name w:val="Titolo 3"/>
    <w:basedOn w:val="Normale"/>
    <w:next w:val="Normale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customStyle="1" w:styleId="Titolo4">
    <w:name w:val="Titolo 4"/>
    <w:basedOn w:val="Normale"/>
    <w:next w:val="Normale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customStyle="1" w:styleId="Titolo5">
    <w:name w:val="Titolo 5"/>
    <w:basedOn w:val="Normale"/>
    <w:next w:val="Normale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customStyle="1" w:styleId="Titolo6">
    <w:name w:val="Titolo 6"/>
    <w:basedOn w:val="Normale"/>
    <w:next w:val="Normale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customStyle="1" w:styleId="Titolo7">
    <w:name w:val="Titolo 7"/>
    <w:basedOn w:val="Normale"/>
    <w:next w:val="Normale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customStyle="1" w:styleId="Titolo8">
    <w:name w:val="Titolo 8"/>
    <w:basedOn w:val="Normale"/>
    <w:next w:val="Normale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customStyle="1" w:styleId="Titolo9">
    <w:name w:val="Titolo 9"/>
    <w:basedOn w:val="Normale"/>
    <w:next w:val="Normale"/>
    <w:pPr>
      <w:keepNext/>
      <w:keepLines/>
      <w:spacing w:after="0"/>
      <w:outlineLvl w:val="8"/>
    </w:pPr>
    <w:rPr>
      <w:rFonts w:eastAsia="Times New Roman"/>
      <w:color w:val="272727"/>
    </w:rPr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character" w:customStyle="1" w:styleId="Titolo1Carattere">
    <w:name w:val="Titolo 1 Carattere"/>
    <w:basedOn w:val="Carpredefinitoparagrafo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itolo2Carattere">
    <w:name w:val="Titolo 2 Carattere"/>
    <w:basedOn w:val="Carpredefinitoparagrafo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itolo3Carattere">
    <w:name w:val="Titolo 3 Carattere"/>
    <w:basedOn w:val="Carpredefinitoparagrafo"/>
    <w:rPr>
      <w:rFonts w:eastAsia="Times New Roman" w:cs="Times New Roman"/>
      <w:color w:val="0F4761"/>
      <w:sz w:val="28"/>
      <w:szCs w:val="28"/>
    </w:rPr>
  </w:style>
  <w:style w:type="character" w:customStyle="1" w:styleId="Titolo4Carattere">
    <w:name w:val="Titolo 4 Carattere"/>
    <w:basedOn w:val="Carpredefinitoparagrafo"/>
    <w:rPr>
      <w:rFonts w:eastAsia="Times New Roman" w:cs="Times New Roman"/>
      <w:i/>
      <w:iCs/>
      <w:color w:val="0F4761"/>
    </w:rPr>
  </w:style>
  <w:style w:type="character" w:customStyle="1" w:styleId="Titolo5Carattere">
    <w:name w:val="Titolo 5 Carattere"/>
    <w:basedOn w:val="Carpredefinitoparagrafo"/>
    <w:rPr>
      <w:rFonts w:eastAsia="Times New Roman" w:cs="Times New Roman"/>
      <w:color w:val="0F4761"/>
    </w:rPr>
  </w:style>
  <w:style w:type="character" w:customStyle="1" w:styleId="Titolo6Carattere">
    <w:name w:val="Titolo 6 Carattere"/>
    <w:basedOn w:val="Carpredefinitoparagrafo"/>
    <w:rPr>
      <w:rFonts w:eastAsia="Times New Roman" w:cs="Times New Roman"/>
      <w:i/>
      <w:iCs/>
      <w:color w:val="595959"/>
    </w:rPr>
  </w:style>
  <w:style w:type="character" w:customStyle="1" w:styleId="Titolo7Carattere">
    <w:name w:val="Titolo 7 Carattere"/>
    <w:basedOn w:val="Carpredefinitoparagrafo"/>
    <w:rPr>
      <w:rFonts w:eastAsia="Times New Roman" w:cs="Times New Roman"/>
      <w:color w:val="595959"/>
    </w:rPr>
  </w:style>
  <w:style w:type="character" w:customStyle="1" w:styleId="Titolo8Carattere">
    <w:name w:val="Titolo 8 Carattere"/>
    <w:basedOn w:val="Carpredefinitoparagrafo"/>
    <w:rPr>
      <w:rFonts w:eastAsia="Times New Roman" w:cs="Times New Roman"/>
      <w:i/>
      <w:iCs/>
      <w:color w:val="272727"/>
    </w:rPr>
  </w:style>
  <w:style w:type="character" w:customStyle="1" w:styleId="Titolo9Carattere">
    <w:name w:val="Titolo 9 Carattere"/>
    <w:basedOn w:val="Carpredefinitoparagrafo"/>
    <w:rPr>
      <w:rFonts w:eastAsia="Times New Roman" w:cs="Times New Roman"/>
      <w:color w:val="272727"/>
    </w:rPr>
  </w:style>
  <w:style w:type="paragraph" w:customStyle="1" w:styleId="Titolo">
    <w:name w:val="Titolo"/>
    <w:basedOn w:val="Normale"/>
    <w:next w:val="Normale"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customStyle="1" w:styleId="Sottotitolo">
    <w:name w:val="Sottotitolo"/>
    <w:basedOn w:val="Normale"/>
    <w:next w:val="Normale"/>
    <w:rPr>
      <w:rFonts w:eastAsia="Times New Roman"/>
      <w:color w:val="595959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rPr>
      <w:rFonts w:eastAsia="Times New Roman" w:cs="Times New Roman"/>
      <w:color w:val="595959"/>
      <w:spacing w:val="15"/>
      <w:sz w:val="28"/>
      <w:szCs w:val="28"/>
    </w:rPr>
  </w:style>
  <w:style w:type="paragraph" w:customStyle="1" w:styleId="Citazione">
    <w:name w:val="Citazione"/>
    <w:basedOn w:val="Normale"/>
    <w:next w:val="Normale"/>
    <w:pPr>
      <w:spacing w:before="160"/>
      <w:jc w:val="center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rPr>
      <w:i/>
      <w:iCs/>
      <w:color w:val="404040"/>
    </w:rPr>
  </w:style>
  <w:style w:type="paragraph" w:customStyle="1" w:styleId="Paragrafoelenco">
    <w:name w:val="Paragrafo elenco"/>
    <w:basedOn w:val="Normale"/>
    <w:pPr>
      <w:ind w:left="720"/>
      <w:contextualSpacing/>
    </w:pPr>
  </w:style>
  <w:style w:type="character" w:customStyle="1" w:styleId="Enfasiintensa">
    <w:name w:val="Enfasi intensa"/>
    <w:basedOn w:val="Carpredefinitoparagrafo"/>
    <w:rPr>
      <w:i/>
      <w:iCs/>
      <w:color w:val="0F4761"/>
    </w:rPr>
  </w:style>
  <w:style w:type="paragraph" w:customStyle="1" w:styleId="Citazioneintensa">
    <w:name w:val="Citazione intensa"/>
    <w:basedOn w:val="Normale"/>
    <w:next w:val="Normale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zioneintensaCarattere">
    <w:name w:val="Citazione intensa Carattere"/>
    <w:basedOn w:val="Carpredefinitoparagrafo"/>
    <w:rPr>
      <w:i/>
      <w:iCs/>
      <w:color w:val="0F4761"/>
    </w:rPr>
  </w:style>
  <w:style w:type="character" w:customStyle="1" w:styleId="Riferimentointenso">
    <w:name w:val="Riferimento intenso"/>
    <w:basedOn w:val="Carpredefinitoparagrafo"/>
    <w:rPr>
      <w:b/>
      <w:bCs/>
      <w:smallCaps/>
      <w:color w:val="0F4761"/>
      <w:spacing w:val="5"/>
    </w:rPr>
  </w:style>
  <w:style w:type="character" w:customStyle="1" w:styleId="text-format-content">
    <w:name w:val="text-format-content"/>
    <w:basedOn w:val="Carpredefinitoparagrafo"/>
  </w:style>
  <w:style w:type="character" w:customStyle="1" w:styleId="-hk-57">
    <w:name w:val="-hk-57"/>
    <w:basedOn w:val="Carpredefinito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Times New Roman"/>
      <w:kern w:val="0"/>
      <w:lang w:eastAsia="it-IT"/>
    </w:rPr>
  </w:style>
  <w:style w:type="character" w:customStyle="1" w:styleId="IntestazioneCarattere">
    <w:name w:val="Intestazione Carattere"/>
    <w:basedOn w:val="Carpredefinitoparagrafo"/>
    <w:rPr>
      <w:rFonts w:eastAsia="Times New Roman"/>
      <w:kern w:val="0"/>
      <w:lang w:eastAsia="it-IT"/>
    </w:rPr>
  </w:style>
  <w:style w:type="character" w:customStyle="1" w:styleId="Collegamentoipertestuale">
    <w:name w:val="Collegamento ipertestuale"/>
    <w:basedOn w:val="Carpredefinitoparagrafo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a.sergiacomo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rosaria.russo8@scuola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Nocera Annamaria</dc:creator>
  <dc:description/>
  <cp:lastModifiedBy>Zamparini, Maria Cristina</cp:lastModifiedBy>
  <cp:revision>2</cp:revision>
  <dcterms:created xsi:type="dcterms:W3CDTF">2024-06-12T08:58:00Z</dcterms:created>
  <dcterms:modified xsi:type="dcterms:W3CDTF">2024-06-12T08:58:00Z</dcterms:modified>
</cp:coreProperties>
</file>