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477A2" w14:textId="4A81C41E" w:rsidR="00445425" w:rsidRPr="003D4004" w:rsidRDefault="003D4004" w:rsidP="003D4004">
      <w:pPr>
        <w:jc w:val="right"/>
        <w:rPr>
          <w:b/>
          <w:bCs/>
        </w:rPr>
      </w:pPr>
      <w:r w:rsidRPr="003D4004">
        <w:rPr>
          <w:b/>
          <w:bCs/>
        </w:rPr>
        <w:t xml:space="preserve">Allegato </w:t>
      </w:r>
      <w:r w:rsidR="00D35366">
        <w:rPr>
          <w:b/>
          <w:bCs/>
        </w:rPr>
        <w:t>A</w:t>
      </w:r>
    </w:p>
    <w:p w14:paraId="45D33701" w14:textId="77777777" w:rsidR="00D34358" w:rsidRDefault="003D4004" w:rsidP="00445425">
      <w:pPr>
        <w:rPr>
          <w:b/>
          <w:bCs/>
          <w:sz w:val="24"/>
          <w:szCs w:val="24"/>
        </w:rPr>
      </w:pPr>
      <w:r w:rsidRPr="006B410A">
        <w:rPr>
          <w:b/>
          <w:bCs/>
          <w:sz w:val="24"/>
          <w:szCs w:val="24"/>
        </w:rPr>
        <w:t xml:space="preserve">SCHEDA </w:t>
      </w:r>
      <w:r w:rsidR="001E4514">
        <w:rPr>
          <w:b/>
          <w:bCs/>
          <w:sz w:val="24"/>
          <w:szCs w:val="24"/>
        </w:rPr>
        <w:t>DI ADESIONE</w:t>
      </w:r>
    </w:p>
    <w:p w14:paraId="73310614" w14:textId="52F204F2" w:rsidR="003D4004" w:rsidRDefault="003D4004" w:rsidP="00445425">
      <w:r w:rsidRPr="006B410A">
        <w:rPr>
          <w:b/>
          <w:bCs/>
          <w:sz w:val="24"/>
          <w:szCs w:val="24"/>
        </w:rPr>
        <w:br/>
      </w:r>
      <w:r>
        <w:t xml:space="preserve">Gara Nazionale Istituti Professionali Servizi Commerciali – IP16 </w:t>
      </w:r>
      <w:proofErr w:type="spellStart"/>
      <w:r>
        <w:t>a.s.</w:t>
      </w:r>
      <w:proofErr w:type="spellEnd"/>
      <w:r>
        <w:t xml:space="preserve"> 2023-2024</w:t>
      </w:r>
      <w:r>
        <w:br/>
        <w:t xml:space="preserve">Da trasmettere al Dirigente Scolastico dell’I.I.S. Sebastiano </w:t>
      </w:r>
      <w:proofErr w:type="spellStart"/>
      <w:r>
        <w:t>Grandis</w:t>
      </w:r>
      <w:proofErr w:type="spellEnd"/>
      <w:r>
        <w:t xml:space="preserve"> di Cuneo (CN) entro il </w:t>
      </w:r>
      <w:r w:rsidR="001E4514">
        <w:t>15</w:t>
      </w:r>
      <w:r>
        <w:t>/0</w:t>
      </w:r>
      <w:r w:rsidR="001E4514">
        <w:t>3</w:t>
      </w:r>
      <w:r>
        <w:t>/2024.</w:t>
      </w:r>
      <w:r>
        <w:br/>
        <w:t xml:space="preserve">mail: </w:t>
      </w:r>
      <w:hyperlink r:id="rId8" w:history="1">
        <w:r w:rsidRPr="00F33CCC">
          <w:rPr>
            <w:rStyle w:val="Collegamentoipertestuale"/>
          </w:rPr>
          <w:t>cnis00300e@istruzione.it</w:t>
        </w:r>
      </w:hyperlink>
    </w:p>
    <w:tbl>
      <w:tblPr>
        <w:tblStyle w:val="Grigliatabella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57"/>
        <w:gridCol w:w="208"/>
        <w:gridCol w:w="44"/>
        <w:gridCol w:w="2331"/>
        <w:gridCol w:w="127"/>
        <w:gridCol w:w="751"/>
        <w:gridCol w:w="3210"/>
      </w:tblGrid>
      <w:tr w:rsidR="009B75E6" w14:paraId="750368AF" w14:textId="77777777" w:rsidTr="006B410A">
        <w:tc>
          <w:tcPr>
            <w:tcW w:w="9628" w:type="dxa"/>
            <w:gridSpan w:val="7"/>
            <w:shd w:val="clear" w:color="auto" w:fill="E7E6E6" w:themeFill="background2"/>
          </w:tcPr>
          <w:p w14:paraId="71C6DC6E" w14:textId="35410222" w:rsidR="009B75E6" w:rsidRPr="009B75E6" w:rsidRDefault="009B75E6" w:rsidP="009B75E6">
            <w:pPr>
              <w:jc w:val="center"/>
              <w:rPr>
                <w:b/>
                <w:bCs/>
              </w:rPr>
            </w:pPr>
            <w:r w:rsidRPr="009B75E6">
              <w:rPr>
                <w:b/>
                <w:bCs/>
              </w:rPr>
              <w:t>ISTITUTO PARTECIPANTE</w:t>
            </w:r>
          </w:p>
        </w:tc>
      </w:tr>
      <w:tr w:rsidR="009B75E6" w14:paraId="46B0FCE7" w14:textId="77777777" w:rsidTr="006B410A">
        <w:tc>
          <w:tcPr>
            <w:tcW w:w="9628" w:type="dxa"/>
            <w:gridSpan w:val="7"/>
          </w:tcPr>
          <w:p w14:paraId="1ED4042D" w14:textId="1842775D" w:rsidR="009B75E6" w:rsidRDefault="009B75E6" w:rsidP="00445425">
            <w:r>
              <w:t>DENOMINAZIONE ISTITUTO:</w:t>
            </w:r>
            <w:r w:rsidR="006B410A">
              <w:t xml:space="preserve"> </w:t>
            </w:r>
          </w:p>
        </w:tc>
      </w:tr>
      <w:tr w:rsidR="009B75E6" w14:paraId="348A2CDE" w14:textId="77777777" w:rsidTr="006B410A">
        <w:tc>
          <w:tcPr>
            <w:tcW w:w="9628" w:type="dxa"/>
            <w:gridSpan w:val="7"/>
          </w:tcPr>
          <w:p w14:paraId="0EE2F97F" w14:textId="48E9DB90" w:rsidR="009B75E6" w:rsidRDefault="009B75E6" w:rsidP="00445425">
            <w:r>
              <w:t>INDIRIZZO:</w:t>
            </w:r>
            <w:r w:rsidR="006B410A">
              <w:t xml:space="preserve"> </w:t>
            </w:r>
          </w:p>
        </w:tc>
      </w:tr>
      <w:tr w:rsidR="00036DF7" w14:paraId="689AF29C" w14:textId="77777777" w:rsidTr="00D11871">
        <w:tc>
          <w:tcPr>
            <w:tcW w:w="3165" w:type="dxa"/>
            <w:gridSpan w:val="2"/>
          </w:tcPr>
          <w:p w14:paraId="77931F41" w14:textId="4E9906AB" w:rsidR="009B75E6" w:rsidRDefault="009B75E6" w:rsidP="00445425">
            <w:r>
              <w:t>CITTÀ:</w:t>
            </w:r>
            <w:r w:rsidR="006B410A">
              <w:t xml:space="preserve"> </w:t>
            </w:r>
          </w:p>
        </w:tc>
        <w:tc>
          <w:tcPr>
            <w:tcW w:w="2375" w:type="dxa"/>
            <w:gridSpan w:val="2"/>
          </w:tcPr>
          <w:p w14:paraId="6222F6B3" w14:textId="5FA1A26A" w:rsidR="009B75E6" w:rsidRDefault="009B75E6" w:rsidP="00445425">
            <w:r>
              <w:t>CAP:</w:t>
            </w:r>
            <w:r w:rsidR="006B410A">
              <w:t xml:space="preserve"> </w:t>
            </w:r>
          </w:p>
        </w:tc>
        <w:tc>
          <w:tcPr>
            <w:tcW w:w="4088" w:type="dxa"/>
            <w:gridSpan w:val="3"/>
          </w:tcPr>
          <w:p w14:paraId="33E80F2D" w14:textId="56E0A39C" w:rsidR="009B75E6" w:rsidRDefault="009B75E6" w:rsidP="00445425">
            <w:r>
              <w:t>PROVINCIA:</w:t>
            </w:r>
            <w:r w:rsidR="006B410A">
              <w:t xml:space="preserve"> </w:t>
            </w:r>
          </w:p>
        </w:tc>
      </w:tr>
      <w:tr w:rsidR="006B410A" w14:paraId="6BB2B3DB" w14:textId="77777777" w:rsidTr="00011554">
        <w:tc>
          <w:tcPr>
            <w:tcW w:w="9628" w:type="dxa"/>
            <w:gridSpan w:val="7"/>
          </w:tcPr>
          <w:p w14:paraId="611B344F" w14:textId="280FCD26" w:rsidR="006B410A" w:rsidRDefault="006B410A" w:rsidP="00445425">
            <w:r>
              <w:t xml:space="preserve">TELEFONO: </w:t>
            </w:r>
          </w:p>
        </w:tc>
      </w:tr>
      <w:tr w:rsidR="009B75E6" w14:paraId="0ACEC66D" w14:textId="77777777" w:rsidTr="006B410A">
        <w:tc>
          <w:tcPr>
            <w:tcW w:w="9628" w:type="dxa"/>
            <w:gridSpan w:val="7"/>
          </w:tcPr>
          <w:p w14:paraId="4E220962" w14:textId="013DE46E" w:rsidR="009B75E6" w:rsidRDefault="009B75E6" w:rsidP="00445425">
            <w:r>
              <w:t>E-MAIL ISTITUTO:</w:t>
            </w:r>
            <w:r w:rsidR="006B410A">
              <w:t xml:space="preserve"> </w:t>
            </w:r>
          </w:p>
        </w:tc>
      </w:tr>
      <w:tr w:rsidR="00337CF8" w14:paraId="7395F94E" w14:textId="77777777" w:rsidTr="006B410A">
        <w:tc>
          <w:tcPr>
            <w:tcW w:w="9628" w:type="dxa"/>
            <w:gridSpan w:val="7"/>
          </w:tcPr>
          <w:p w14:paraId="21EBF154" w14:textId="36ED36D0" w:rsidR="00337CF8" w:rsidRDefault="00337CF8" w:rsidP="00445425">
            <w:r>
              <w:t>DIRIGENTE SCOLASTICO:</w:t>
            </w:r>
          </w:p>
        </w:tc>
      </w:tr>
      <w:tr w:rsidR="009B75E6" w14:paraId="7A56FF60" w14:textId="77777777" w:rsidTr="006B410A">
        <w:tc>
          <w:tcPr>
            <w:tcW w:w="9628" w:type="dxa"/>
            <w:gridSpan w:val="7"/>
            <w:shd w:val="clear" w:color="auto" w:fill="E7E6E6" w:themeFill="background2"/>
          </w:tcPr>
          <w:p w14:paraId="74E7C3FF" w14:textId="1101AD5B" w:rsidR="009B75E6" w:rsidRPr="004A791C" w:rsidRDefault="004A791C" w:rsidP="009B75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STUDENTE PARTECIPANTE</w:t>
            </w:r>
          </w:p>
        </w:tc>
      </w:tr>
      <w:tr w:rsidR="004A791C" w14:paraId="0F2A5A7C" w14:textId="77777777" w:rsidTr="006B410A">
        <w:tc>
          <w:tcPr>
            <w:tcW w:w="9628" w:type="dxa"/>
            <w:gridSpan w:val="7"/>
          </w:tcPr>
          <w:p w14:paraId="09940902" w14:textId="06D75AA7" w:rsidR="004A791C" w:rsidRPr="004A791C" w:rsidRDefault="004A791C" w:rsidP="004A791C">
            <w:r>
              <w:t>COGNOME E NOME:</w:t>
            </w:r>
            <w:r w:rsidR="00300530">
              <w:t xml:space="preserve"> </w:t>
            </w:r>
          </w:p>
        </w:tc>
      </w:tr>
      <w:tr w:rsidR="004A791C" w14:paraId="186E8015" w14:textId="77777777" w:rsidTr="006B410A">
        <w:tc>
          <w:tcPr>
            <w:tcW w:w="9628" w:type="dxa"/>
            <w:gridSpan w:val="7"/>
          </w:tcPr>
          <w:p w14:paraId="67288476" w14:textId="7E614122" w:rsidR="004A791C" w:rsidRDefault="00337CF8" w:rsidP="004A791C">
            <w:r>
              <w:t>INDIRIZZO PRIVATO:</w:t>
            </w:r>
          </w:p>
        </w:tc>
      </w:tr>
      <w:tr w:rsidR="00D11871" w14:paraId="1F6ED5DF" w14:textId="77777777" w:rsidTr="00D11871">
        <w:tc>
          <w:tcPr>
            <w:tcW w:w="2957" w:type="dxa"/>
          </w:tcPr>
          <w:p w14:paraId="28F15FFC" w14:textId="26D1A950" w:rsidR="00D11871" w:rsidRDefault="00D11871" w:rsidP="004A791C">
            <w:r>
              <w:t>CITTÀ</w:t>
            </w:r>
          </w:p>
        </w:tc>
        <w:tc>
          <w:tcPr>
            <w:tcW w:w="2710" w:type="dxa"/>
            <w:gridSpan w:val="4"/>
          </w:tcPr>
          <w:p w14:paraId="4EFC015D" w14:textId="74E50123" w:rsidR="00D11871" w:rsidRDefault="00D11871" w:rsidP="004A791C">
            <w:r>
              <w:t>CAP:</w:t>
            </w:r>
          </w:p>
        </w:tc>
        <w:tc>
          <w:tcPr>
            <w:tcW w:w="3961" w:type="dxa"/>
            <w:gridSpan w:val="2"/>
          </w:tcPr>
          <w:p w14:paraId="33ECD331" w14:textId="6DF6B832" w:rsidR="00D11871" w:rsidRDefault="00D11871" w:rsidP="004A791C">
            <w:r>
              <w:t>PROVINCIA</w:t>
            </w:r>
          </w:p>
        </w:tc>
      </w:tr>
      <w:tr w:rsidR="004A791C" w14:paraId="7B5C2C42" w14:textId="77777777" w:rsidTr="006B410A">
        <w:tc>
          <w:tcPr>
            <w:tcW w:w="9628" w:type="dxa"/>
            <w:gridSpan w:val="7"/>
          </w:tcPr>
          <w:p w14:paraId="0D11B512" w14:textId="686926C5" w:rsidR="004A791C" w:rsidRDefault="00D11871" w:rsidP="004A791C">
            <w:r>
              <w:t xml:space="preserve">TELEFONO: </w:t>
            </w:r>
          </w:p>
        </w:tc>
      </w:tr>
      <w:tr w:rsidR="00D11871" w14:paraId="7166776C" w14:textId="77777777" w:rsidTr="006B410A">
        <w:tc>
          <w:tcPr>
            <w:tcW w:w="9628" w:type="dxa"/>
            <w:gridSpan w:val="7"/>
          </w:tcPr>
          <w:p w14:paraId="56896EA4" w14:textId="55F8CC8D" w:rsidR="00D11871" w:rsidRDefault="00D11871" w:rsidP="004A791C">
            <w:r>
              <w:t xml:space="preserve">E-MAIL: </w:t>
            </w:r>
          </w:p>
        </w:tc>
      </w:tr>
      <w:tr w:rsidR="00036DF7" w14:paraId="7202282F" w14:textId="77777777" w:rsidTr="006B410A">
        <w:tc>
          <w:tcPr>
            <w:tcW w:w="9628" w:type="dxa"/>
            <w:gridSpan w:val="7"/>
            <w:shd w:val="clear" w:color="auto" w:fill="E7E6E6" w:themeFill="background2"/>
          </w:tcPr>
          <w:p w14:paraId="64CEF10B" w14:textId="69C3B11A" w:rsidR="00036DF7" w:rsidRPr="006B410A" w:rsidRDefault="00036DF7" w:rsidP="00036DF7">
            <w:pPr>
              <w:jc w:val="center"/>
              <w:rPr>
                <w:b/>
                <w:bCs/>
              </w:rPr>
            </w:pPr>
            <w:r w:rsidRPr="006B410A">
              <w:rPr>
                <w:b/>
                <w:bCs/>
              </w:rPr>
              <w:t>DOCENTE ACCOMPAGNATORE</w:t>
            </w:r>
          </w:p>
        </w:tc>
      </w:tr>
      <w:tr w:rsidR="00036DF7" w14:paraId="520C9855" w14:textId="77777777" w:rsidTr="006B410A">
        <w:tc>
          <w:tcPr>
            <w:tcW w:w="9628" w:type="dxa"/>
            <w:gridSpan w:val="7"/>
          </w:tcPr>
          <w:p w14:paraId="00C2F3B8" w14:textId="10E355C9" w:rsidR="00036DF7" w:rsidRDefault="00036DF7" w:rsidP="00036DF7">
            <w:r>
              <w:t>COGNOME E NOME:</w:t>
            </w:r>
            <w:r w:rsidR="00300530">
              <w:t xml:space="preserve"> </w:t>
            </w:r>
          </w:p>
        </w:tc>
      </w:tr>
      <w:tr w:rsidR="00D11871" w14:paraId="2C7CAB9B" w14:textId="77777777" w:rsidTr="006B410A">
        <w:tc>
          <w:tcPr>
            <w:tcW w:w="9628" w:type="dxa"/>
            <w:gridSpan w:val="7"/>
          </w:tcPr>
          <w:p w14:paraId="4D074F5E" w14:textId="7700A7F3" w:rsidR="00D11871" w:rsidRDefault="00D11871" w:rsidP="00036DF7">
            <w:r>
              <w:t>MATERIA DI INSEGNAMENTO</w:t>
            </w:r>
          </w:p>
        </w:tc>
      </w:tr>
      <w:tr w:rsidR="002D3E80" w14:paraId="368EE55B" w14:textId="77777777" w:rsidTr="00893B7C">
        <w:tc>
          <w:tcPr>
            <w:tcW w:w="3209" w:type="dxa"/>
            <w:gridSpan w:val="3"/>
          </w:tcPr>
          <w:p w14:paraId="1E655B5E" w14:textId="507558A3" w:rsidR="002D3E80" w:rsidRDefault="002D3E80" w:rsidP="00036DF7">
            <w:r>
              <w:t>CITTÀ</w:t>
            </w:r>
          </w:p>
        </w:tc>
        <w:tc>
          <w:tcPr>
            <w:tcW w:w="3209" w:type="dxa"/>
            <w:gridSpan w:val="3"/>
          </w:tcPr>
          <w:p w14:paraId="316EF16D" w14:textId="1E8B1F0E" w:rsidR="002D3E80" w:rsidRDefault="002D3E80" w:rsidP="00036DF7">
            <w:r>
              <w:t>CAP</w:t>
            </w:r>
          </w:p>
        </w:tc>
        <w:tc>
          <w:tcPr>
            <w:tcW w:w="3210" w:type="dxa"/>
          </w:tcPr>
          <w:p w14:paraId="6D42CBBC" w14:textId="6C5EE8BB" w:rsidR="002D3E80" w:rsidRDefault="002D3E80" w:rsidP="00036DF7">
            <w:r>
              <w:t>PROVINCIA</w:t>
            </w:r>
          </w:p>
        </w:tc>
      </w:tr>
      <w:tr w:rsidR="00036DF7" w14:paraId="57BEE635" w14:textId="77777777" w:rsidTr="006B410A">
        <w:tc>
          <w:tcPr>
            <w:tcW w:w="9628" w:type="dxa"/>
            <w:gridSpan w:val="7"/>
          </w:tcPr>
          <w:p w14:paraId="2FE3F871" w14:textId="2C77F449" w:rsidR="00036DF7" w:rsidRDefault="00036DF7" w:rsidP="00036DF7">
            <w:r>
              <w:t>TELEFONO:</w:t>
            </w:r>
            <w:r w:rsidR="00300530">
              <w:t xml:space="preserve"> </w:t>
            </w:r>
          </w:p>
        </w:tc>
      </w:tr>
      <w:tr w:rsidR="00036DF7" w14:paraId="12A68EAA" w14:textId="77777777" w:rsidTr="006B410A">
        <w:tc>
          <w:tcPr>
            <w:tcW w:w="9628" w:type="dxa"/>
            <w:gridSpan w:val="7"/>
          </w:tcPr>
          <w:p w14:paraId="2DBEFAC1" w14:textId="37FC3964" w:rsidR="00036DF7" w:rsidRDefault="00D739EA" w:rsidP="00036DF7">
            <w:r>
              <w:t>E-MAIL:</w:t>
            </w:r>
          </w:p>
        </w:tc>
      </w:tr>
      <w:tr w:rsidR="0070784A" w14:paraId="3E97D535" w14:textId="77777777" w:rsidTr="006B410A">
        <w:tc>
          <w:tcPr>
            <w:tcW w:w="9628" w:type="dxa"/>
            <w:gridSpan w:val="7"/>
          </w:tcPr>
          <w:p w14:paraId="5DF7BA69" w14:textId="0C5C5801" w:rsidR="0070784A" w:rsidRPr="00300530" w:rsidRDefault="0070784A" w:rsidP="00036DF7">
            <w:pPr>
              <w:rPr>
                <w:i/>
                <w:iCs/>
              </w:rPr>
            </w:pPr>
            <w:r w:rsidRPr="00300530">
              <w:rPr>
                <w:i/>
                <w:iCs/>
              </w:rPr>
              <w:t xml:space="preserve">Ulteriori </w:t>
            </w:r>
            <w:r w:rsidR="00D739EA">
              <w:rPr>
                <w:i/>
                <w:iCs/>
              </w:rPr>
              <w:t>informazioni</w:t>
            </w:r>
            <w:r w:rsidRPr="00300530">
              <w:rPr>
                <w:i/>
                <w:iCs/>
              </w:rPr>
              <w:t>:</w:t>
            </w:r>
          </w:p>
          <w:p w14:paraId="5E38A827" w14:textId="55E4FA84" w:rsidR="0070784A" w:rsidRDefault="0070784A" w:rsidP="00036DF7"/>
        </w:tc>
      </w:tr>
    </w:tbl>
    <w:p w14:paraId="417BDD55" w14:textId="77777777" w:rsidR="003D4004" w:rsidRDefault="003D4004" w:rsidP="00445425"/>
    <w:p w14:paraId="6B987FC0" w14:textId="2AF24966" w:rsidR="0070784A" w:rsidRDefault="0070784A" w:rsidP="00445425">
      <w:r>
        <w:t>Luogo e data,</w:t>
      </w:r>
    </w:p>
    <w:p w14:paraId="29B491C1" w14:textId="0F486ACA" w:rsidR="00D34358" w:rsidRDefault="00D34358" w:rsidP="00445425">
      <w:r>
        <w:t>________________________</w:t>
      </w:r>
    </w:p>
    <w:p w14:paraId="4D787ECF" w14:textId="26BEA0AF" w:rsidR="009667F4" w:rsidRPr="006F7A0A" w:rsidRDefault="009667F4" w:rsidP="009667F4">
      <w:pPr>
        <w:tabs>
          <w:tab w:val="center" w:pos="6237"/>
        </w:tabs>
      </w:pPr>
      <w:r>
        <w:tab/>
      </w:r>
      <w:r w:rsidR="00D34358">
        <w:tab/>
      </w:r>
      <w:bookmarkStart w:id="0" w:name="_GoBack"/>
      <w:bookmarkEnd w:id="0"/>
      <w:r>
        <w:t>IL DIRIGENTE SCOLASTICO</w:t>
      </w:r>
    </w:p>
    <w:sectPr w:rsidR="009667F4" w:rsidRPr="006F7A0A" w:rsidSect="003D4004">
      <w:headerReference w:type="default" r:id="rId9"/>
      <w:footerReference w:type="default" r:id="rId10"/>
      <w:pgSz w:w="11906" w:h="16838"/>
      <w:pgMar w:top="3119" w:right="1134" w:bottom="1418" w:left="1134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F39DF" w14:textId="77777777" w:rsidR="003D4004" w:rsidRDefault="003D4004" w:rsidP="006F7A0A">
      <w:pPr>
        <w:spacing w:after="0" w:line="240" w:lineRule="auto"/>
      </w:pPr>
      <w:r>
        <w:separator/>
      </w:r>
    </w:p>
  </w:endnote>
  <w:endnote w:type="continuationSeparator" w:id="0">
    <w:p w14:paraId="2E4FCB97" w14:textId="77777777" w:rsidR="003D4004" w:rsidRDefault="003D4004" w:rsidP="006F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8ED81" w14:textId="77777777" w:rsidR="006F7A0A" w:rsidRPr="006F7A0A" w:rsidRDefault="006F7A0A" w:rsidP="006F7A0A">
    <w:pPr>
      <w:pStyle w:val="Pidipagina"/>
      <w:jc w:val="center"/>
      <w:rPr>
        <w:sz w:val="18"/>
        <w:szCs w:val="18"/>
      </w:rPr>
    </w:pPr>
    <w:r w:rsidRPr="006F7A0A">
      <w:rPr>
        <w:sz w:val="18"/>
        <w:szCs w:val="18"/>
      </w:rPr>
      <w:t>ISTITUTO D’ISTRUZIONE SUPERIORE “Sebastiano GRANDIS”</w:t>
    </w:r>
    <w:r w:rsidRPr="006F7A0A">
      <w:rPr>
        <w:sz w:val="18"/>
        <w:szCs w:val="18"/>
      </w:rPr>
      <w:br/>
      <w:t xml:space="preserve">CUNEO – C.so IV novembre, 16 - tel. 0171 692623 - fax 0171 6672 – Via Cacciatori delle Alpi, 2 – tel. 0171-67616 </w:t>
    </w:r>
    <w:r w:rsidRPr="006F7A0A">
      <w:rPr>
        <w:sz w:val="18"/>
        <w:szCs w:val="18"/>
      </w:rPr>
      <w:br/>
      <w:t>Sito web www.grandiscuneo.edu.it – e-mail: cnis00300e@istruzione.it - Codice Fiscale: 96060200043 - Codice univoco UFXI28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78D33" w14:textId="77777777" w:rsidR="003D4004" w:rsidRDefault="003D4004" w:rsidP="006F7A0A">
      <w:pPr>
        <w:spacing w:after="0" w:line="240" w:lineRule="auto"/>
      </w:pPr>
      <w:r>
        <w:separator/>
      </w:r>
    </w:p>
  </w:footnote>
  <w:footnote w:type="continuationSeparator" w:id="0">
    <w:p w14:paraId="0B5F0FD4" w14:textId="77777777" w:rsidR="003D4004" w:rsidRDefault="003D4004" w:rsidP="006F7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596"/>
      <w:gridCol w:w="4363"/>
    </w:tblGrid>
    <w:tr w:rsidR="00C711C4" w:rsidRPr="004A0A08" w14:paraId="4CEC4D6B" w14:textId="77777777" w:rsidTr="00403AFC">
      <w:trPr>
        <w:trHeight w:val="1370"/>
      </w:trPr>
      <w:tc>
        <w:tcPr>
          <w:tcW w:w="1596" w:type="dxa"/>
          <w:shd w:val="clear" w:color="auto" w:fill="auto"/>
          <w:vAlign w:val="center"/>
        </w:tcPr>
        <w:p w14:paraId="710628E0" w14:textId="77777777" w:rsidR="00C711C4" w:rsidRPr="004A0A08" w:rsidRDefault="00C711C4" w:rsidP="00C711C4">
          <w:pPr>
            <w:jc w:val="center"/>
          </w:pPr>
          <w:bookmarkStart w:id="1" w:name="_Hlk33719616"/>
          <w:r w:rsidRPr="00871CDE">
            <w:rPr>
              <w:noProof/>
              <w:lang w:eastAsia="it-IT"/>
            </w:rPr>
            <w:drawing>
              <wp:inline distT="0" distB="0" distL="0" distR="0" wp14:anchorId="4EF94E93" wp14:editId="4D48360B">
                <wp:extent cx="876300" cy="975360"/>
                <wp:effectExtent l="0" t="0" r="0" b="0"/>
                <wp:docPr id="38" name="Immagine 38" descr="Immagine che contiene log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Immagine 38" descr="Immagine che contiene log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3" w:type="dxa"/>
          <w:shd w:val="clear" w:color="auto" w:fill="auto"/>
          <w:vAlign w:val="center"/>
        </w:tcPr>
        <w:p w14:paraId="145B04E6" w14:textId="77777777" w:rsidR="00C711C4" w:rsidRPr="00E43EB8" w:rsidRDefault="00C711C4" w:rsidP="00C711C4">
          <w:pPr>
            <w:spacing w:after="0"/>
            <w:rPr>
              <w:rFonts w:cs="Calibri"/>
              <w:b/>
              <w:sz w:val="32"/>
              <w:szCs w:val="32"/>
            </w:rPr>
          </w:pPr>
          <w:r w:rsidRPr="00E43EB8">
            <w:rPr>
              <w:rFonts w:cs="Calibri"/>
              <w:b/>
              <w:sz w:val="32"/>
              <w:szCs w:val="32"/>
            </w:rPr>
            <w:t xml:space="preserve">Istituto d’Istruzione Superiore </w:t>
          </w:r>
        </w:p>
        <w:p w14:paraId="02D7B836" w14:textId="77777777" w:rsidR="00C711C4" w:rsidRPr="00E43EB8" w:rsidRDefault="00C711C4" w:rsidP="00C711C4">
          <w:pPr>
            <w:spacing w:after="0"/>
            <w:rPr>
              <w:rFonts w:cs="Calibri"/>
              <w:b/>
              <w:sz w:val="32"/>
              <w:szCs w:val="32"/>
            </w:rPr>
          </w:pPr>
          <w:r w:rsidRPr="00E43EB8">
            <w:rPr>
              <w:rFonts w:cs="Calibri"/>
              <w:b/>
              <w:sz w:val="32"/>
              <w:szCs w:val="32"/>
            </w:rPr>
            <w:t>“SEBASTIANO GRANDIS”</w:t>
          </w:r>
        </w:p>
        <w:p w14:paraId="28C29C20" w14:textId="77777777" w:rsidR="00C711C4" w:rsidRPr="00147833" w:rsidRDefault="00C711C4" w:rsidP="00C711C4">
          <w:pPr>
            <w:spacing w:after="0"/>
            <w:rPr>
              <w:lang w:val="en-IE"/>
            </w:rPr>
          </w:pPr>
          <w:r w:rsidRPr="00E43EB8">
            <w:rPr>
              <w:rFonts w:cs="Calibri"/>
              <w:b/>
              <w:sz w:val="32"/>
              <w:szCs w:val="32"/>
            </w:rPr>
            <w:t>Cuneo</w:t>
          </w:r>
        </w:p>
      </w:tc>
    </w:tr>
  </w:tbl>
  <w:bookmarkEnd w:id="1"/>
  <w:p w14:paraId="2062F1E4" w14:textId="77777777" w:rsidR="00C711C4" w:rsidRDefault="00C711C4" w:rsidP="00C711C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64E1943" wp14:editId="4B50F67F">
          <wp:simplePos x="0" y="0"/>
          <wp:positionH relativeFrom="margin">
            <wp:posOffset>3968104</wp:posOffset>
          </wp:positionH>
          <wp:positionV relativeFrom="page">
            <wp:posOffset>491062</wp:posOffset>
          </wp:positionV>
          <wp:extent cx="2098658" cy="992642"/>
          <wp:effectExtent l="0" t="0" r="0" b="0"/>
          <wp:wrapNone/>
          <wp:docPr id="1" name="Immagine 1" descr="Azioni PN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zioni PNR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647" cy="99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inline distT="0" distB="0" distL="0" distR="0" wp14:anchorId="7F13BC90" wp14:editId="3335E46A">
              <wp:extent cx="6050280" cy="11430"/>
              <wp:effectExtent l="19050" t="19050" r="26670" b="26670"/>
              <wp:docPr id="2" name="Connettore dirit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0280" cy="1143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053E84E" id="Connettore diritto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6.4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" strokecolor="#4472c4 [3204]" strokeweight="2.25pt">
              <v:stroke joinstyle="miter"/>
              <w10:anchorlock/>
            </v:line>
          </w:pict>
        </mc:Fallback>
      </mc:AlternateContent>
    </w:r>
  </w:p>
  <w:p w14:paraId="0EE68083" w14:textId="77777777" w:rsidR="00C711C4" w:rsidRDefault="00C711C4" w:rsidP="00C711C4">
    <w:pPr>
      <w:pStyle w:val="Intestazione"/>
    </w:pPr>
  </w:p>
  <w:p w14:paraId="3BDCDC69" w14:textId="77777777" w:rsidR="006F7A0A" w:rsidRDefault="006F7A0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D7D79"/>
    <w:multiLevelType w:val="hybridMultilevel"/>
    <w:tmpl w:val="7BF025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25945"/>
    <w:multiLevelType w:val="hybridMultilevel"/>
    <w:tmpl w:val="5E7627A8"/>
    <w:lvl w:ilvl="0" w:tplc="AB86B3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04"/>
    <w:rsid w:val="00036DF7"/>
    <w:rsid w:val="0012453D"/>
    <w:rsid w:val="001E4514"/>
    <w:rsid w:val="002D3E80"/>
    <w:rsid w:val="00300530"/>
    <w:rsid w:val="00337CF8"/>
    <w:rsid w:val="003D4004"/>
    <w:rsid w:val="00445425"/>
    <w:rsid w:val="004A791C"/>
    <w:rsid w:val="006B410A"/>
    <w:rsid w:val="006F7A0A"/>
    <w:rsid w:val="0070784A"/>
    <w:rsid w:val="00714BB6"/>
    <w:rsid w:val="008352DA"/>
    <w:rsid w:val="009667F4"/>
    <w:rsid w:val="009B75E6"/>
    <w:rsid w:val="009D21FF"/>
    <w:rsid w:val="00C711C4"/>
    <w:rsid w:val="00D11871"/>
    <w:rsid w:val="00D34358"/>
    <w:rsid w:val="00D35366"/>
    <w:rsid w:val="00D739EA"/>
    <w:rsid w:val="00DB5C64"/>
    <w:rsid w:val="00F0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AFAA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7A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7A0A"/>
  </w:style>
  <w:style w:type="paragraph" w:styleId="Pidipagina">
    <w:name w:val="footer"/>
    <w:basedOn w:val="Normale"/>
    <w:link w:val="PidipaginaCarattere"/>
    <w:uiPriority w:val="99"/>
    <w:unhideWhenUsed/>
    <w:rsid w:val="006F7A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7A0A"/>
  </w:style>
  <w:style w:type="paragraph" w:styleId="Paragrafoelenco">
    <w:name w:val="List Paragraph"/>
    <w:basedOn w:val="Normale"/>
    <w:uiPriority w:val="34"/>
    <w:qFormat/>
    <w:rsid w:val="009D21F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D400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D400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9B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4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4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7A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7A0A"/>
  </w:style>
  <w:style w:type="paragraph" w:styleId="Pidipagina">
    <w:name w:val="footer"/>
    <w:basedOn w:val="Normale"/>
    <w:link w:val="PidipaginaCarattere"/>
    <w:uiPriority w:val="99"/>
    <w:unhideWhenUsed/>
    <w:rsid w:val="006F7A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7A0A"/>
  </w:style>
  <w:style w:type="paragraph" w:styleId="Paragrafoelenco">
    <w:name w:val="List Paragraph"/>
    <w:basedOn w:val="Normale"/>
    <w:uiPriority w:val="34"/>
    <w:qFormat/>
    <w:rsid w:val="009D21F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D400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D400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9B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4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4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is00300e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er\OneDrive%20-%20ISTITUTO%20D'ISTRUZIONE%20SUPERIORE%20SEBASTIANO%20GRANDIS\Modelli\Carta%20Intestata%20IIS%20Grandis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IIS Grandis</Template>
  <TotalTime>12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Flecchia</dc:creator>
  <cp:keywords/>
  <dc:description/>
  <cp:lastModifiedBy>Romagnoli Massimiliano</cp:lastModifiedBy>
  <cp:revision>18</cp:revision>
  <dcterms:created xsi:type="dcterms:W3CDTF">2024-01-16T23:29:00Z</dcterms:created>
  <dcterms:modified xsi:type="dcterms:W3CDTF">2024-01-31T10:57:00Z</dcterms:modified>
</cp:coreProperties>
</file>