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8A329" w14:textId="18524588" w:rsidR="004805F0" w:rsidRDefault="00CA17C1">
      <w:pPr>
        <w:ind w:firstLine="6"/>
        <w:jc w:val="center"/>
      </w:pPr>
      <w:r>
        <w:rPr>
          <w:rFonts w:ascii="Trebuchet MS" w:hAnsi="Trebuchet MS"/>
          <w:color w:val="FFFF99"/>
          <w:sz w:val="18"/>
          <w:szCs w:val="18"/>
          <w:shd w:val="clear" w:color="auto" w:fill="999999"/>
        </w:rPr>
        <w:t> </w:t>
      </w:r>
      <w:r w:rsidR="00000000">
        <w:t>DICHIARAZIONE SOSTITUTIVA DI CERTIFICAZIONE</w:t>
      </w:r>
    </w:p>
    <w:p w14:paraId="59882EFD" w14:textId="77777777" w:rsidR="004805F0" w:rsidRDefault="00000000">
      <w:pPr>
        <w:ind w:firstLine="6"/>
        <w:jc w:val="center"/>
      </w:pPr>
      <w:r>
        <w:t>(Art. 46 D.P.R. n. 445 del 28 dicembre 2000)</w:t>
      </w:r>
    </w:p>
    <w:p w14:paraId="587F8A9B" w14:textId="77777777" w:rsidR="004805F0" w:rsidRDefault="004805F0">
      <w:pPr>
        <w:ind w:firstLine="6"/>
        <w:jc w:val="center"/>
      </w:pPr>
    </w:p>
    <w:p w14:paraId="2FF54F53" w14:textId="77777777" w:rsidR="004805F0" w:rsidRDefault="004805F0">
      <w:pPr>
        <w:ind w:firstLine="6"/>
        <w:jc w:val="center"/>
      </w:pPr>
    </w:p>
    <w:p w14:paraId="70F0F605" w14:textId="77777777" w:rsidR="004805F0" w:rsidRDefault="00000000">
      <w:pPr>
        <w:spacing w:line="360" w:lineRule="auto"/>
        <w:ind w:firstLine="6"/>
        <w:jc w:val="both"/>
      </w:pPr>
      <w:r>
        <w:t>Il/La sottoscritto/</w:t>
      </w:r>
      <w:proofErr w:type="gramStart"/>
      <w:r>
        <w:t>a  _</w:t>
      </w:r>
      <w:proofErr w:type="gramEnd"/>
      <w:r>
        <w:t>____________________________________________________________</w:t>
      </w:r>
    </w:p>
    <w:p w14:paraId="671B19F8" w14:textId="77777777" w:rsidR="004805F0" w:rsidRDefault="00000000">
      <w:pPr>
        <w:spacing w:line="360" w:lineRule="auto"/>
        <w:ind w:firstLine="6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</w:t>
      </w:r>
    </w:p>
    <w:p w14:paraId="15C03E8D" w14:textId="77777777" w:rsidR="004805F0" w:rsidRDefault="00000000">
      <w:pPr>
        <w:spacing w:line="360" w:lineRule="auto"/>
        <w:ind w:firstLine="6"/>
        <w:jc w:val="both"/>
      </w:pPr>
      <w:r>
        <w:t>Residente a ____________________________________________________________________</w:t>
      </w:r>
    </w:p>
    <w:p w14:paraId="0B2C5994" w14:textId="77777777" w:rsidR="004805F0" w:rsidRDefault="00000000">
      <w:pPr>
        <w:spacing w:line="360" w:lineRule="auto"/>
        <w:ind w:firstLine="6"/>
        <w:jc w:val="both"/>
      </w:pPr>
      <w:r>
        <w:t>Codice fiscale____________________________________</w:t>
      </w:r>
    </w:p>
    <w:p w14:paraId="3F7538A4" w14:textId="77777777" w:rsidR="004805F0" w:rsidRDefault="004805F0">
      <w:pPr>
        <w:ind w:firstLine="6"/>
        <w:jc w:val="both"/>
      </w:pPr>
    </w:p>
    <w:p w14:paraId="6FC5B306" w14:textId="621B8D91" w:rsidR="00055D5F" w:rsidRDefault="00000000" w:rsidP="00055D5F">
      <w:pPr>
        <w:spacing w:line="360" w:lineRule="auto"/>
        <w:ind w:firstLine="6"/>
        <w:jc w:val="both"/>
      </w:pPr>
      <w:r>
        <w:t>avendo presentato domanda di inserimento/aggiornamento per il profilo di ___________________________ con riguardo al bando</w:t>
      </w:r>
      <w:r>
        <w:rPr>
          <w:rStyle w:val="Rimandonotaapidipagina"/>
        </w:rPr>
        <w:footnoteReference w:id="1"/>
      </w:r>
      <w:r>
        <w:t xml:space="preserve"> prot. n. ____ del 9 maggio 2024 ed avendo inserito il seguente servizio</w:t>
      </w:r>
      <w:r w:rsidR="00055D5F">
        <w:t>:</w:t>
      </w:r>
    </w:p>
    <w:p w14:paraId="28F7260E" w14:textId="77777777" w:rsidR="004805F0" w:rsidRDefault="004805F0">
      <w:pPr>
        <w:spacing w:line="360" w:lineRule="auto"/>
        <w:ind w:firstLine="6"/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472"/>
        <w:gridCol w:w="1276"/>
        <w:gridCol w:w="2835"/>
        <w:gridCol w:w="2120"/>
      </w:tblGrid>
      <w:tr w:rsidR="004805F0" w14:paraId="25B0EAF3" w14:textId="77777777" w:rsidTr="00055D5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C14D" w14:textId="4DCDF9D9" w:rsidR="004805F0" w:rsidRDefault="000000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055D5F">
              <w:rPr>
                <w:b/>
                <w:bCs/>
              </w:rPr>
              <w:t>rofilo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7520" w14:textId="7D9CCC36" w:rsidR="004805F0" w:rsidRDefault="00055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11168" w14:textId="563A57D5" w:rsidR="004805F0" w:rsidRDefault="00055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5B93F" w14:textId="62B8154E" w:rsidR="004805F0" w:rsidRDefault="00055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Ist. Scolastica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06008" w14:textId="1725CEFC" w:rsidR="004805F0" w:rsidRDefault="00055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4805F0" w14:paraId="43BE5331" w14:textId="77777777" w:rsidTr="00055D5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302A" w14:textId="3BADE9D3" w:rsidR="004805F0" w:rsidRDefault="004805F0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8477" w14:textId="77777777" w:rsidR="004805F0" w:rsidRDefault="004805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8E78" w14:textId="77777777" w:rsidR="004805F0" w:rsidRDefault="004805F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3EC6" w14:textId="77777777" w:rsidR="004805F0" w:rsidRDefault="004805F0">
            <w:pPr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2013" w14:textId="77777777" w:rsidR="004805F0" w:rsidRDefault="004805F0">
            <w:pPr>
              <w:jc w:val="both"/>
            </w:pPr>
          </w:p>
        </w:tc>
      </w:tr>
      <w:tr w:rsidR="004805F0" w14:paraId="37224DEE" w14:textId="77777777" w:rsidTr="00055D5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53EB" w14:textId="77777777" w:rsidR="004805F0" w:rsidRDefault="004805F0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4567" w14:textId="77777777" w:rsidR="004805F0" w:rsidRDefault="004805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2A9B" w14:textId="77777777" w:rsidR="004805F0" w:rsidRDefault="004805F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39E7" w14:textId="77777777" w:rsidR="004805F0" w:rsidRDefault="004805F0">
            <w:pPr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123B" w14:textId="77777777" w:rsidR="004805F0" w:rsidRDefault="004805F0">
            <w:pPr>
              <w:jc w:val="both"/>
            </w:pPr>
          </w:p>
        </w:tc>
      </w:tr>
    </w:tbl>
    <w:p w14:paraId="3A147DE6" w14:textId="77777777" w:rsidR="004805F0" w:rsidRDefault="004805F0">
      <w:pPr>
        <w:ind w:firstLine="6"/>
        <w:jc w:val="both"/>
      </w:pPr>
    </w:p>
    <w:p w14:paraId="3F2EC39C" w14:textId="77777777" w:rsidR="004805F0" w:rsidRDefault="004805F0">
      <w:pPr>
        <w:ind w:firstLine="6"/>
        <w:jc w:val="both"/>
      </w:pPr>
    </w:p>
    <w:p w14:paraId="00131676" w14:textId="25D2F7CC" w:rsidR="004805F0" w:rsidRDefault="00000000">
      <w:pPr>
        <w:ind w:firstLine="6"/>
        <w:jc w:val="both"/>
        <w:rPr>
          <w:b/>
          <w:i/>
        </w:rPr>
      </w:pPr>
      <w:r>
        <w:rPr>
          <w:b/>
          <w:i/>
        </w:rPr>
        <w:t xml:space="preserve">sotto la propria responsabilità </w:t>
      </w:r>
      <w:r w:rsidR="00E65DB1">
        <w:rPr>
          <w:b/>
          <w:i/>
        </w:rPr>
        <w:t>e pienamente consapevole</w:t>
      </w:r>
      <w:r>
        <w:rPr>
          <w:b/>
          <w:i/>
        </w:rPr>
        <w:t xml:space="preserve"> della responsabilità penale e degli effetti amministrativi previsti per le dichiarazioni false o incomplete ai sensi degli artt. 75 e 76 del D.P.R. n. 445/2000 e dalle disposizioni del </w:t>
      </w:r>
      <w:proofErr w:type="gramStart"/>
      <w:r>
        <w:rPr>
          <w:b/>
          <w:i/>
        </w:rPr>
        <w:t>Codice Penale</w:t>
      </w:r>
      <w:proofErr w:type="gramEnd"/>
      <w:r>
        <w:rPr>
          <w:b/>
          <w:i/>
        </w:rPr>
        <w:t xml:space="preserve"> e dalle leggi speciali in materia</w:t>
      </w:r>
    </w:p>
    <w:p w14:paraId="775157B9" w14:textId="77777777" w:rsidR="004805F0" w:rsidRDefault="004805F0">
      <w:pPr>
        <w:ind w:firstLine="6"/>
        <w:jc w:val="both"/>
      </w:pPr>
    </w:p>
    <w:p w14:paraId="069F5085" w14:textId="77777777" w:rsidR="004805F0" w:rsidRDefault="00000000">
      <w:pPr>
        <w:ind w:firstLine="6"/>
        <w:jc w:val="center"/>
      </w:pPr>
      <w:r>
        <w:t>DICHIARA</w:t>
      </w:r>
    </w:p>
    <w:p w14:paraId="28E0A641" w14:textId="77777777" w:rsidR="004805F0" w:rsidRDefault="004805F0">
      <w:pPr>
        <w:ind w:firstLine="6"/>
        <w:jc w:val="both"/>
      </w:pPr>
    </w:p>
    <w:p w14:paraId="4D56DE55" w14:textId="77777777" w:rsidR="004805F0" w:rsidRDefault="00000000">
      <w:pPr>
        <w:spacing w:line="276" w:lineRule="auto"/>
        <w:ind w:left="6"/>
        <w:jc w:val="both"/>
      </w:pPr>
      <w:r>
        <w:t>di aver effettivamente prestato il servizio su indicato presso _________________ dal ____________al __________________________________________________________________.</w:t>
      </w:r>
    </w:p>
    <w:p w14:paraId="189C511A" w14:textId="77777777" w:rsidR="004805F0" w:rsidRDefault="004805F0">
      <w:pPr>
        <w:spacing w:line="480" w:lineRule="auto"/>
        <w:ind w:firstLine="6"/>
        <w:jc w:val="both"/>
      </w:pPr>
    </w:p>
    <w:p w14:paraId="3FE00D57" w14:textId="77777777" w:rsidR="004805F0" w:rsidRDefault="00000000">
      <w:pPr>
        <w:ind w:firstLine="6"/>
        <w:jc w:val="both"/>
      </w:pPr>
      <w:r>
        <w:t>Luogo e data</w:t>
      </w:r>
    </w:p>
    <w:p w14:paraId="116C939B" w14:textId="77777777" w:rsidR="004805F0" w:rsidRDefault="004805F0">
      <w:pPr>
        <w:ind w:firstLine="6"/>
        <w:jc w:val="both"/>
      </w:pPr>
    </w:p>
    <w:p w14:paraId="0D67625A" w14:textId="77777777" w:rsidR="004805F0" w:rsidRDefault="00000000">
      <w:pPr>
        <w:ind w:firstLine="6"/>
        <w:jc w:val="both"/>
      </w:pPr>
      <w:r>
        <w:t>______________________</w:t>
      </w:r>
    </w:p>
    <w:p w14:paraId="5234BD48" w14:textId="77777777" w:rsidR="004805F0" w:rsidRDefault="00000000">
      <w:pPr>
        <w:ind w:left="4536" w:firstLine="6"/>
        <w:jc w:val="center"/>
      </w:pPr>
      <w:r>
        <w:t>FIRMA</w:t>
      </w:r>
    </w:p>
    <w:p w14:paraId="4C4E61E6" w14:textId="77777777" w:rsidR="004805F0" w:rsidRDefault="004805F0">
      <w:pPr>
        <w:ind w:left="4536" w:firstLine="6"/>
        <w:jc w:val="center"/>
      </w:pPr>
    </w:p>
    <w:p w14:paraId="760EA039" w14:textId="77777777" w:rsidR="004805F0" w:rsidRDefault="00000000">
      <w:pPr>
        <w:ind w:left="4248" w:firstLine="708"/>
      </w:pPr>
      <w:r>
        <w:t>____________________________________</w:t>
      </w:r>
    </w:p>
    <w:sectPr w:rsidR="004805F0">
      <w:pgSz w:w="11906" w:h="16838"/>
      <w:pgMar w:top="10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0B2F9A" w14:textId="77777777" w:rsidR="005C1C6E" w:rsidRDefault="005C1C6E">
      <w:r>
        <w:separator/>
      </w:r>
    </w:p>
  </w:endnote>
  <w:endnote w:type="continuationSeparator" w:id="0">
    <w:p w14:paraId="57347873" w14:textId="77777777" w:rsidR="005C1C6E" w:rsidRDefault="005C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E7289" w14:textId="77777777" w:rsidR="005C1C6E" w:rsidRDefault="005C1C6E">
      <w:r>
        <w:separator/>
      </w:r>
    </w:p>
  </w:footnote>
  <w:footnote w:type="continuationSeparator" w:id="0">
    <w:p w14:paraId="2BABE0CB" w14:textId="77777777" w:rsidR="005C1C6E" w:rsidRDefault="005C1C6E">
      <w:r>
        <w:continuationSeparator/>
      </w:r>
    </w:p>
  </w:footnote>
  <w:footnote w:id="1">
    <w:p w14:paraId="289F6D15" w14:textId="48689C92" w:rsidR="004805F0" w:rsidRDefault="00000000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>
        <w:tab/>
        <w:t xml:space="preserve">Bando Assistente amministrativo prot. n. </w:t>
      </w:r>
      <w:r w:rsidR="00E65DB1">
        <w:t>64</w:t>
      </w:r>
    </w:p>
    <w:p w14:paraId="07287C60" w14:textId="7A5A9F3E" w:rsidR="004805F0" w:rsidRDefault="00000000">
      <w:pPr>
        <w:pStyle w:val="Testonotaapidipagina"/>
        <w:ind w:left="284"/>
      </w:pPr>
      <w:r>
        <w:t xml:space="preserve">Bando Assistente tecnico prot. n. </w:t>
      </w:r>
      <w:r w:rsidR="00E65DB1">
        <w:t>65</w:t>
      </w:r>
    </w:p>
    <w:p w14:paraId="37382426" w14:textId="4F4C2111" w:rsidR="004805F0" w:rsidRDefault="00000000">
      <w:pPr>
        <w:pStyle w:val="Testonotaapidipagina"/>
        <w:ind w:left="284"/>
      </w:pPr>
      <w:r>
        <w:t xml:space="preserve">Bando Collaboratore scolastico prot. n. </w:t>
      </w:r>
      <w:r w:rsidR="00E65DB1">
        <w:t>66</w:t>
      </w:r>
    </w:p>
    <w:p w14:paraId="7FCFA542" w14:textId="327D8BD3" w:rsidR="004805F0" w:rsidRDefault="00000000">
      <w:pPr>
        <w:pStyle w:val="Testonotaapidipagina"/>
        <w:ind w:left="284"/>
      </w:pPr>
      <w:r>
        <w:t xml:space="preserve">Bando Cuoco prot. n. </w:t>
      </w:r>
      <w:r w:rsidR="00A40D13">
        <w:t>67</w:t>
      </w:r>
    </w:p>
    <w:p w14:paraId="5C03E4EA" w14:textId="0A697767" w:rsidR="004805F0" w:rsidRDefault="00000000">
      <w:pPr>
        <w:pStyle w:val="Testonotaapidipagina"/>
        <w:ind w:left="284"/>
      </w:pPr>
      <w:r>
        <w:t xml:space="preserve">Bando Guardarobiere prot. n. </w:t>
      </w:r>
      <w:r w:rsidR="00A40D13">
        <w:t>68</w:t>
      </w:r>
    </w:p>
    <w:p w14:paraId="1C71BC4D" w14:textId="73457420" w:rsidR="004805F0" w:rsidRDefault="00000000">
      <w:pPr>
        <w:pStyle w:val="Testonotaapidipagina"/>
        <w:ind w:left="284"/>
      </w:pPr>
      <w:r>
        <w:t>Bando Infermiere prot. n</w:t>
      </w:r>
      <w:r w:rsidR="00A40D13">
        <w:t>. 69</w:t>
      </w:r>
    </w:p>
    <w:p w14:paraId="5251A0E6" w14:textId="6B192DEA" w:rsidR="004805F0" w:rsidRDefault="00000000">
      <w:pPr>
        <w:pStyle w:val="Testonotaapidipagina"/>
        <w:ind w:left="284"/>
      </w:pPr>
      <w:r>
        <w:t xml:space="preserve">Bando Operatore servizi agrari (ex addetto alle aziende agrarie) prot. n. </w:t>
      </w:r>
      <w:r w:rsidR="00A40D13">
        <w:t>70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05F0"/>
    <w:rsid w:val="00055D5F"/>
    <w:rsid w:val="004805F0"/>
    <w:rsid w:val="005C1C6E"/>
    <w:rsid w:val="007A0F12"/>
    <w:rsid w:val="00960C26"/>
    <w:rsid w:val="00A40D13"/>
    <w:rsid w:val="00CA17C1"/>
    <w:rsid w:val="00E6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D250"/>
  <w15:docId w15:val="{4CFA924C-D236-450C-BAF5-88589BD5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Taddia</dc:creator>
  <dc:description/>
  <cp:lastModifiedBy>RAGONE BERARDINA</cp:lastModifiedBy>
  <cp:revision>4</cp:revision>
  <dcterms:created xsi:type="dcterms:W3CDTF">2024-06-18T07:41:00Z</dcterms:created>
  <dcterms:modified xsi:type="dcterms:W3CDTF">2024-06-18T07:53:00Z</dcterms:modified>
</cp:coreProperties>
</file>